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30" w:rsidRDefault="00236739" w:rsidP="00623030">
      <w:r w:rsidRPr="00236739">
        <w:rPr>
          <w:b/>
          <w:bCs/>
          <w:color w:val="FF0000"/>
        </w:rPr>
        <w:t xml:space="preserve">Note: Please make sure your profile is updated on the website </w:t>
      </w:r>
      <w:hyperlink r:id="rId7" w:history="1">
        <w:r w:rsidRPr="00236739">
          <w:rPr>
            <w:rStyle w:val="Hyperlink"/>
            <w:b/>
            <w:bCs/>
            <w:color w:val="FF0000"/>
          </w:rPr>
          <w:t>http://aofr.ksu.edu.sa/ResearchActivities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0"/>
        <w:gridCol w:w="2250"/>
        <w:gridCol w:w="900"/>
        <w:gridCol w:w="90"/>
        <w:gridCol w:w="1620"/>
        <w:gridCol w:w="360"/>
        <w:gridCol w:w="540"/>
        <w:gridCol w:w="540"/>
        <w:gridCol w:w="1368"/>
      </w:tblGrid>
      <w:tr w:rsidR="00383361" w:rsidRPr="00B475DD" w:rsidTr="00591046">
        <w:tc>
          <w:tcPr>
            <w:tcW w:w="9576" w:type="dxa"/>
            <w:gridSpan w:val="10"/>
            <w:shd w:val="clear" w:color="auto" w:fill="D9D9D9" w:themeFill="background1" w:themeFillShade="D9"/>
          </w:tcPr>
          <w:p w:rsidR="00383361" w:rsidRPr="007A724F" w:rsidRDefault="00CC02C7" w:rsidP="005910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Personal</w:t>
            </w:r>
            <w:r w:rsidR="00383361" w:rsidRPr="007A724F">
              <w:rPr>
                <w:sz w:val="22"/>
              </w:rPr>
              <w:t xml:space="preserve"> Information</w:t>
            </w:r>
          </w:p>
        </w:tc>
      </w:tr>
      <w:tr w:rsidR="00383361" w:rsidRPr="00B475DD" w:rsidTr="00B509DB">
        <w:tc>
          <w:tcPr>
            <w:tcW w:w="1638" w:type="dxa"/>
            <w:shd w:val="clear" w:color="auto" w:fill="F2F2F2"/>
          </w:tcPr>
          <w:p w:rsidR="00383361" w:rsidRDefault="00CC02C7" w:rsidP="00591046">
            <w:pPr>
              <w:pStyle w:val="Label"/>
            </w:pPr>
            <w:r>
              <w:t>Employee ID:</w:t>
            </w:r>
          </w:p>
        </w:tc>
        <w:tc>
          <w:tcPr>
            <w:tcW w:w="3420" w:type="dxa"/>
            <w:gridSpan w:val="3"/>
          </w:tcPr>
          <w:p w:rsidR="00383361" w:rsidRPr="00B475DD" w:rsidRDefault="00383361" w:rsidP="00591046"/>
        </w:tc>
        <w:tc>
          <w:tcPr>
            <w:tcW w:w="171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83361" w:rsidRPr="00FB3571" w:rsidRDefault="00CC02C7" w:rsidP="00591046">
            <w:pPr>
              <w:pStyle w:val="Label"/>
            </w:pPr>
            <w:r>
              <w:t>Student ID</w:t>
            </w:r>
            <w:r w:rsidR="00383361" w:rsidRPr="00FB3571">
              <w:t>:</w:t>
            </w:r>
          </w:p>
        </w:tc>
        <w:tc>
          <w:tcPr>
            <w:tcW w:w="2808" w:type="dxa"/>
            <w:gridSpan w:val="4"/>
          </w:tcPr>
          <w:p w:rsidR="00383361" w:rsidRPr="00B475DD" w:rsidRDefault="00383361" w:rsidP="00591046"/>
        </w:tc>
      </w:tr>
      <w:tr w:rsidR="00CC02C7" w:rsidRPr="00B475DD" w:rsidTr="00B509DB">
        <w:tc>
          <w:tcPr>
            <w:tcW w:w="1638" w:type="dxa"/>
            <w:shd w:val="clear" w:color="auto" w:fill="F2F2F2"/>
          </w:tcPr>
          <w:p w:rsidR="00CC02C7" w:rsidRDefault="00CC02C7" w:rsidP="00591046">
            <w:pPr>
              <w:pStyle w:val="Label"/>
            </w:pPr>
            <w:r>
              <w:t>Name:</w:t>
            </w:r>
          </w:p>
        </w:tc>
        <w:tc>
          <w:tcPr>
            <w:tcW w:w="7938" w:type="dxa"/>
            <w:gridSpan w:val="9"/>
          </w:tcPr>
          <w:p w:rsidR="00CC02C7" w:rsidRPr="00B475DD" w:rsidRDefault="00CC02C7" w:rsidP="00591046"/>
        </w:tc>
      </w:tr>
      <w:tr w:rsidR="00383361" w:rsidRPr="00B475DD" w:rsidTr="00B509DB">
        <w:tc>
          <w:tcPr>
            <w:tcW w:w="1638" w:type="dxa"/>
            <w:shd w:val="clear" w:color="auto" w:fill="F2F2F2"/>
          </w:tcPr>
          <w:p w:rsidR="00383361" w:rsidRDefault="00383361" w:rsidP="00591046">
            <w:pPr>
              <w:pStyle w:val="Label"/>
            </w:pPr>
            <w:r>
              <w:t>College:</w:t>
            </w:r>
          </w:p>
        </w:tc>
        <w:tc>
          <w:tcPr>
            <w:tcW w:w="3420" w:type="dxa"/>
            <w:gridSpan w:val="3"/>
          </w:tcPr>
          <w:p w:rsidR="00383361" w:rsidRPr="00B475DD" w:rsidRDefault="00383361" w:rsidP="00591046"/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383361" w:rsidRPr="00FB3571" w:rsidRDefault="00383361" w:rsidP="00591046">
            <w:pPr>
              <w:pStyle w:val="Label"/>
            </w:pPr>
            <w:r w:rsidRPr="00FB3571">
              <w:t>Department:</w:t>
            </w:r>
          </w:p>
        </w:tc>
        <w:tc>
          <w:tcPr>
            <w:tcW w:w="2808" w:type="dxa"/>
            <w:gridSpan w:val="4"/>
          </w:tcPr>
          <w:p w:rsidR="00383361" w:rsidRPr="00B475DD" w:rsidRDefault="00383361" w:rsidP="00591046"/>
        </w:tc>
      </w:tr>
      <w:tr w:rsidR="00DC2DFA" w:rsidRPr="00B475DD" w:rsidTr="00B509DB">
        <w:tc>
          <w:tcPr>
            <w:tcW w:w="1638" w:type="dxa"/>
            <w:shd w:val="clear" w:color="auto" w:fill="F2F2F2"/>
          </w:tcPr>
          <w:p w:rsidR="00DC2DFA" w:rsidRDefault="00DC2DFA" w:rsidP="00591046">
            <w:pPr>
              <w:pStyle w:val="Label"/>
            </w:pPr>
            <w:r>
              <w:t>Mobile No.</w:t>
            </w:r>
          </w:p>
        </w:tc>
        <w:tc>
          <w:tcPr>
            <w:tcW w:w="3420" w:type="dxa"/>
            <w:gridSpan w:val="3"/>
          </w:tcPr>
          <w:p w:rsidR="00DC2DFA" w:rsidRPr="00B475DD" w:rsidRDefault="00DC2DFA" w:rsidP="00591046"/>
        </w:tc>
        <w:tc>
          <w:tcPr>
            <w:tcW w:w="1710" w:type="dxa"/>
            <w:gridSpan w:val="2"/>
            <w:shd w:val="clear" w:color="auto" w:fill="F2F2F2" w:themeFill="background1" w:themeFillShade="F2"/>
          </w:tcPr>
          <w:p w:rsidR="00DC2DFA" w:rsidRPr="00FB3571" w:rsidRDefault="00DC2DFA" w:rsidP="00591046">
            <w:pPr>
              <w:pStyle w:val="Label"/>
            </w:pPr>
            <w:r>
              <w:t>Supervisor Name:</w:t>
            </w:r>
          </w:p>
        </w:tc>
        <w:tc>
          <w:tcPr>
            <w:tcW w:w="2808" w:type="dxa"/>
            <w:gridSpan w:val="4"/>
          </w:tcPr>
          <w:p w:rsidR="00DC2DFA" w:rsidRPr="00B475DD" w:rsidRDefault="00DC2DFA" w:rsidP="00591046"/>
        </w:tc>
      </w:tr>
      <w:tr w:rsidR="00236739" w:rsidRPr="00B475DD" w:rsidTr="00591046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BD4401" w:rsidRDefault="00236739" w:rsidP="00591046">
            <w:pPr>
              <w:rPr>
                <w:b/>
                <w:bCs/>
                <w:sz w:val="22"/>
              </w:rPr>
            </w:pPr>
            <w:r w:rsidRPr="00BD4401">
              <w:rPr>
                <w:b/>
                <w:bCs/>
                <w:sz w:val="22"/>
              </w:rPr>
              <w:t>Contract Information</w:t>
            </w:r>
          </w:p>
        </w:tc>
      </w:tr>
      <w:tr w:rsidR="00236739" w:rsidRPr="00B475DD" w:rsidTr="00B509DB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236739" w:rsidRDefault="00236739" w:rsidP="00591046">
            <w:pPr>
              <w:pStyle w:val="Label"/>
            </w:pPr>
            <w:r>
              <w:t>Contract Type:</w:t>
            </w:r>
          </w:p>
        </w:tc>
        <w:tc>
          <w:tcPr>
            <w:tcW w:w="7938" w:type="dxa"/>
            <w:gridSpan w:val="9"/>
            <w:tcBorders>
              <w:bottom w:val="single" w:sz="4" w:space="0" w:color="000000"/>
            </w:tcBorders>
          </w:tcPr>
          <w:p w:rsidR="00236739" w:rsidRDefault="00236739" w:rsidP="00CC02C7">
            <w:r>
              <w:t xml:space="preserve">Researcher A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  <w:r>
              <w:t xml:space="preserve">Researcher B </w:t>
            </w:r>
            <w:r w:rsidRPr="00CA2CD6">
              <w:rPr>
                <w:rStyle w:val="CheckBoxChar"/>
                <w:rFonts w:eastAsia="Calibri"/>
              </w:rPr>
              <w:t></w:t>
            </w:r>
            <w:r>
              <w:rPr>
                <w:rStyle w:val="CheckBoxChar"/>
                <w:rFonts w:eastAsia="Calibri"/>
              </w:rPr>
              <w:t></w:t>
            </w:r>
          </w:p>
        </w:tc>
      </w:tr>
      <w:tr w:rsidR="00236739" w:rsidRPr="00B475DD" w:rsidTr="00B509DB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236739" w:rsidRDefault="00CC02C7" w:rsidP="00591046">
            <w:pPr>
              <w:pStyle w:val="Label"/>
            </w:pPr>
            <w:r>
              <w:t>Joining</w:t>
            </w:r>
            <w:r w:rsidR="00236739">
              <w:t xml:space="preserve"> Date:</w:t>
            </w:r>
          </w:p>
        </w:tc>
        <w:tc>
          <w:tcPr>
            <w:tcW w:w="3420" w:type="dxa"/>
            <w:gridSpan w:val="3"/>
            <w:tcBorders>
              <w:bottom w:val="single" w:sz="4" w:space="0" w:color="000000"/>
            </w:tcBorders>
          </w:tcPr>
          <w:p w:rsidR="00236739" w:rsidRDefault="00236739" w:rsidP="00591046"/>
        </w:tc>
        <w:tc>
          <w:tcPr>
            <w:tcW w:w="207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36739" w:rsidRPr="00BD4401" w:rsidRDefault="00236739" w:rsidP="00591046">
            <w:pPr>
              <w:rPr>
                <w:b/>
                <w:bCs/>
              </w:rPr>
            </w:pPr>
            <w:r w:rsidRPr="00BD4401">
              <w:rPr>
                <w:b/>
                <w:bCs/>
              </w:rPr>
              <w:t>Contract End Date</w:t>
            </w:r>
            <w:r>
              <w:rPr>
                <w:b/>
                <w:bCs/>
              </w:rPr>
              <w:t>:</w:t>
            </w:r>
          </w:p>
        </w:tc>
        <w:tc>
          <w:tcPr>
            <w:tcW w:w="2448" w:type="dxa"/>
            <w:gridSpan w:val="3"/>
            <w:tcBorders>
              <w:bottom w:val="single" w:sz="4" w:space="0" w:color="000000"/>
            </w:tcBorders>
          </w:tcPr>
          <w:p w:rsidR="00236739" w:rsidRDefault="00236739" w:rsidP="00591046"/>
        </w:tc>
      </w:tr>
      <w:tr w:rsidR="00236739" w:rsidRPr="00B475DD" w:rsidTr="00B509DB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D06102" w:rsidRDefault="00236739" w:rsidP="00591046">
            <w:pPr>
              <w:pStyle w:val="Label"/>
              <w:rPr>
                <w:sz w:val="22"/>
              </w:rPr>
            </w:pPr>
            <w:r w:rsidRPr="00D06102">
              <w:rPr>
                <w:sz w:val="22"/>
              </w:rPr>
              <w:t>Degree Information</w:t>
            </w:r>
          </w:p>
        </w:tc>
      </w:tr>
      <w:tr w:rsidR="00CC02C7" w:rsidRPr="00B475DD" w:rsidTr="004272EE">
        <w:tc>
          <w:tcPr>
            <w:tcW w:w="415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CC02C7" w:rsidRDefault="00A43E95" w:rsidP="00A43E95">
            <w:pPr>
              <w:pStyle w:val="Label"/>
            </w:pPr>
            <w:r>
              <w:t>Are you still studying or graduated?</w:t>
            </w:r>
          </w:p>
        </w:tc>
        <w:tc>
          <w:tcPr>
            <w:tcW w:w="5418" w:type="dxa"/>
            <w:gridSpan w:val="7"/>
            <w:tcBorders>
              <w:bottom w:val="single" w:sz="4" w:space="0" w:color="000000"/>
            </w:tcBorders>
          </w:tcPr>
          <w:p w:rsidR="00CC02C7" w:rsidRPr="00A43E95" w:rsidRDefault="00B509DB" w:rsidP="00A43E95">
            <w:r>
              <w:t xml:space="preserve"> </w:t>
            </w:r>
            <w:r w:rsidR="00A43E95">
              <w:t>Studying</w:t>
            </w:r>
            <w:r w:rsidR="00A43E95" w:rsidRPr="00A43E95">
              <w:t xml:space="preserve"> </w:t>
            </w:r>
            <w:r w:rsidR="00A43E95" w:rsidRPr="00A43E95">
              <w:rPr>
                <w:rStyle w:val="CheckBoxChar"/>
                <w:rFonts w:eastAsia="Calibri"/>
              </w:rPr>
              <w:t></w:t>
            </w:r>
            <w:r w:rsidR="00A43E95">
              <w:rPr>
                <w:rStyle w:val="CheckBoxChar"/>
                <w:rFonts w:eastAsia="Calibri"/>
              </w:rPr>
              <w:t></w:t>
            </w:r>
            <w:r w:rsidR="00A43E95">
              <w:rPr>
                <w:rStyle w:val="CheckBoxChar"/>
                <w:rFonts w:asciiTheme="minorHAnsi" w:eastAsia="Calibri" w:hAnsiTheme="minorHAnsi" w:cstheme="minorHAnsi"/>
              </w:rPr>
              <w:t>Graduated</w:t>
            </w:r>
            <w:r w:rsidR="00A43E95" w:rsidRPr="00A43E95">
              <w:t xml:space="preserve"> </w:t>
            </w:r>
            <w:r w:rsidR="00A43E95" w:rsidRPr="00A43E95">
              <w:rPr>
                <w:rStyle w:val="CheckBoxChar"/>
                <w:rFonts w:eastAsia="Calibri"/>
              </w:rPr>
              <w:t></w:t>
            </w:r>
          </w:p>
        </w:tc>
      </w:tr>
      <w:tr w:rsidR="004272EE" w:rsidRPr="00B475DD" w:rsidTr="004272EE">
        <w:tc>
          <w:tcPr>
            <w:tcW w:w="4158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4272EE" w:rsidRDefault="004272EE" w:rsidP="004272EE">
            <w:pPr>
              <w:pStyle w:val="Label"/>
            </w:pPr>
            <w:r>
              <w:t>Expected Degree Completion Date (if studying):</w:t>
            </w:r>
          </w:p>
        </w:tc>
        <w:tc>
          <w:tcPr>
            <w:tcW w:w="5418" w:type="dxa"/>
            <w:gridSpan w:val="7"/>
            <w:tcBorders>
              <w:bottom w:val="single" w:sz="4" w:space="0" w:color="000000"/>
            </w:tcBorders>
          </w:tcPr>
          <w:p w:rsidR="004272EE" w:rsidRDefault="004272EE" w:rsidP="00A43E95"/>
        </w:tc>
      </w:tr>
      <w:tr w:rsidR="00A43E95" w:rsidRPr="00B475DD" w:rsidTr="00A43E95">
        <w:tc>
          <w:tcPr>
            <w:tcW w:w="1638" w:type="dxa"/>
            <w:tcBorders>
              <w:bottom w:val="single" w:sz="4" w:space="0" w:color="000000"/>
            </w:tcBorders>
            <w:shd w:val="clear" w:color="auto" w:fill="F2F2F2"/>
          </w:tcPr>
          <w:p w:rsidR="00A43E95" w:rsidRDefault="00A43E95" w:rsidP="00A43E95">
            <w:pPr>
              <w:pStyle w:val="Label"/>
              <w:tabs>
                <w:tab w:val="left" w:pos="1620"/>
              </w:tabs>
            </w:pPr>
            <w:r>
              <w:t>Degree Title: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A43E95" w:rsidRPr="00B475DD" w:rsidRDefault="00A43E95" w:rsidP="00591046"/>
        </w:tc>
        <w:tc>
          <w:tcPr>
            <w:tcW w:w="144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43E95" w:rsidRPr="00CC44F9" w:rsidRDefault="00A43E95" w:rsidP="00591046">
            <w:pPr>
              <w:rPr>
                <w:b/>
                <w:bCs/>
              </w:rPr>
            </w:pPr>
            <w:r>
              <w:rPr>
                <w:b/>
                <w:bCs/>
              </w:rPr>
              <w:t>CGPA: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</w:tcPr>
          <w:p w:rsidR="00A43E95" w:rsidRPr="00B475DD" w:rsidRDefault="00A43E95" w:rsidP="00591046"/>
        </w:tc>
      </w:tr>
      <w:tr w:rsidR="00236739" w:rsidRPr="00B475DD" w:rsidTr="00591046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36739" w:rsidRPr="007A724F" w:rsidRDefault="00B509DB" w:rsidP="00591046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Course</w:t>
            </w:r>
            <w:r w:rsidR="00236739">
              <w:rPr>
                <w:sz w:val="22"/>
              </w:rPr>
              <w:t xml:space="preserve"> Detail</w:t>
            </w: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B475DD" w:rsidRDefault="00CC02C7" w:rsidP="00591046">
            <w:pPr>
              <w:pStyle w:val="Label"/>
            </w:pPr>
            <w:r>
              <w:t>Course Code</w:t>
            </w: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CC02C7" w:rsidP="00591046">
            <w:pPr>
              <w:pStyle w:val="Label"/>
            </w:pPr>
            <w:r>
              <w:t>Course Title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CC02C7" w:rsidP="00591046">
            <w:pPr>
              <w:pStyle w:val="Label"/>
              <w:jc w:val="center"/>
            </w:pPr>
            <w:r>
              <w:t>Credit Hours</w:t>
            </w: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>
            <w:pPr>
              <w:jc w:val="center"/>
            </w:pPr>
          </w:p>
        </w:tc>
      </w:tr>
      <w:tr w:rsidR="00CC02C7" w:rsidRPr="00B475DD" w:rsidTr="00CC02C7">
        <w:tc>
          <w:tcPr>
            <w:tcW w:w="1908" w:type="dxa"/>
            <w:gridSpan w:val="2"/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shd w:val="clear" w:color="auto" w:fill="FFFFFF" w:themeFill="background1"/>
          </w:tcPr>
          <w:p w:rsidR="00CC02C7" w:rsidRPr="00B475DD" w:rsidRDefault="00CC02C7" w:rsidP="00591046">
            <w:pPr>
              <w:jc w:val="center"/>
            </w:pPr>
          </w:p>
        </w:tc>
      </w:tr>
      <w:tr w:rsidR="00CC02C7" w:rsidRPr="00B475DD" w:rsidTr="00CC02C7">
        <w:tc>
          <w:tcPr>
            <w:tcW w:w="1908" w:type="dxa"/>
            <w:gridSpan w:val="2"/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shd w:val="clear" w:color="auto" w:fill="FFFFFF" w:themeFill="background1"/>
          </w:tcPr>
          <w:p w:rsidR="00CC02C7" w:rsidRPr="00CA2CD6" w:rsidRDefault="00CC02C7" w:rsidP="00591046">
            <w:pPr>
              <w:jc w:val="center"/>
              <w:rPr>
                <w:rStyle w:val="CheckBoxChar"/>
                <w:rFonts w:eastAsia="Calibri"/>
              </w:rPr>
            </w:pPr>
          </w:p>
        </w:tc>
      </w:tr>
      <w:tr w:rsidR="00CC02C7" w:rsidRPr="00B475DD" w:rsidTr="00CC02C7"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591046">
            <w:pPr>
              <w:pStyle w:val="Label"/>
            </w:pPr>
          </w:p>
        </w:tc>
        <w:tc>
          <w:tcPr>
            <w:tcW w:w="5760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591046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CA2CD6" w:rsidRDefault="00CC02C7" w:rsidP="00591046">
            <w:pPr>
              <w:jc w:val="center"/>
              <w:rPr>
                <w:rStyle w:val="CheckBoxChar"/>
                <w:rFonts w:eastAsia="Calibri"/>
              </w:rPr>
            </w:pPr>
          </w:p>
        </w:tc>
      </w:tr>
      <w:tr w:rsidR="00CC02C7" w:rsidRPr="007A724F" w:rsidTr="009B730E">
        <w:tc>
          <w:tcPr>
            <w:tcW w:w="9576" w:type="dxa"/>
            <w:gridSpan w:val="10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C02C7" w:rsidRPr="007A724F" w:rsidRDefault="00CC02C7" w:rsidP="00660047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Project Detail</w:t>
            </w:r>
          </w:p>
        </w:tc>
      </w:tr>
      <w:tr w:rsidR="00A43E95" w:rsidRPr="007A724F" w:rsidTr="00814821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A43E95" w:rsidRDefault="00A43E95" w:rsidP="00814821">
            <w:pPr>
              <w:pStyle w:val="Label"/>
              <w:rPr>
                <w:sz w:val="22"/>
              </w:rPr>
            </w:pPr>
            <w:r w:rsidRPr="00B509DB">
              <w:rPr>
                <w:szCs w:val="20"/>
              </w:rPr>
              <w:t>Are you working in any project</w:t>
            </w:r>
            <w:r w:rsidR="00814821">
              <w:rPr>
                <w:szCs w:val="20"/>
              </w:rPr>
              <w:t xml:space="preserve"> under KSU </w:t>
            </w:r>
            <w:r w:rsidR="00A07AB4">
              <w:rPr>
                <w:szCs w:val="20"/>
              </w:rPr>
              <w:t>sponsorship</w:t>
            </w:r>
            <w:r w:rsidRPr="00B509DB">
              <w:rPr>
                <w:szCs w:val="20"/>
              </w:rPr>
              <w:t>?</w:t>
            </w:r>
            <w:r>
              <w:rPr>
                <w:sz w:val="22"/>
              </w:rPr>
              <w:t xml:space="preserve">         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A43E95" w:rsidRDefault="00A43E95" w:rsidP="00660047">
            <w:pPr>
              <w:pStyle w:val="Label"/>
              <w:rPr>
                <w:sz w:val="22"/>
              </w:rPr>
            </w:pPr>
            <w:r w:rsidRPr="00B509DB">
              <w:rPr>
                <w:b w:val="0"/>
                <w:bCs/>
              </w:rPr>
              <w:t xml:space="preserve">Yes 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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</w:t>
            </w:r>
            <w:r w:rsidRPr="00B509DB">
              <w:rPr>
                <w:b w:val="0"/>
                <w:bCs/>
              </w:rPr>
              <w:t xml:space="preserve">No </w:t>
            </w:r>
            <w:r w:rsidRPr="00B509DB">
              <w:rPr>
                <w:rStyle w:val="CheckBoxChar"/>
                <w:rFonts w:eastAsia="Calibri"/>
                <w:b w:val="0"/>
                <w:bCs/>
              </w:rPr>
              <w:t></w:t>
            </w:r>
          </w:p>
        </w:tc>
      </w:tr>
      <w:tr w:rsidR="00CC02C7" w:rsidRPr="007A724F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B475DD" w:rsidRDefault="00B509DB" w:rsidP="00660047">
            <w:pPr>
              <w:pStyle w:val="Label"/>
            </w:pPr>
            <w:r>
              <w:t>Project Title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B509DB" w:rsidP="00660047">
            <w:pPr>
              <w:pStyle w:val="Label"/>
            </w:pPr>
            <w:r>
              <w:t>College</w:t>
            </w:r>
          </w:p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C02C7" w:rsidRPr="007A724F" w:rsidRDefault="00B509DB" w:rsidP="00660047">
            <w:pPr>
              <w:pStyle w:val="Label"/>
              <w:jc w:val="center"/>
            </w:pPr>
            <w:r>
              <w:t>Department</w:t>
            </w:r>
          </w:p>
        </w:tc>
      </w:tr>
      <w:tr w:rsidR="00CC02C7" w:rsidRPr="00B475DD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660047">
            <w:pPr>
              <w:pStyle w:val="Label"/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>
            <w:pPr>
              <w:jc w:val="center"/>
            </w:pPr>
          </w:p>
        </w:tc>
      </w:tr>
      <w:tr w:rsidR="00CC02C7" w:rsidRPr="00B475DD" w:rsidTr="00B509DB">
        <w:tc>
          <w:tcPr>
            <w:tcW w:w="5148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Default="00CC02C7" w:rsidP="00660047">
            <w:pPr>
              <w:pStyle w:val="Label"/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/>
        </w:tc>
        <w:tc>
          <w:tcPr>
            <w:tcW w:w="190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C02C7" w:rsidRPr="00B475DD" w:rsidRDefault="00CC02C7" w:rsidP="00660047">
            <w:pPr>
              <w:jc w:val="center"/>
            </w:pPr>
          </w:p>
        </w:tc>
      </w:tr>
    </w:tbl>
    <w:p w:rsidR="00383361" w:rsidRPr="00D856B7" w:rsidRDefault="00383361" w:rsidP="00D856B7">
      <w:pPr>
        <w:rPr>
          <w:b/>
          <w:bCs/>
          <w:color w:val="FF0000"/>
        </w:rPr>
      </w:pPr>
    </w:p>
    <w:p w:rsidR="00EE73F1" w:rsidRDefault="00EE73F1" w:rsidP="00EE73F1">
      <w:pPr>
        <w:pStyle w:val="CM18"/>
        <w:spacing w:after="120"/>
        <w:rPr>
          <w:rFonts w:cs="Helvetica"/>
          <w:b/>
          <w:bCs/>
          <w:color w:val="000000"/>
        </w:rPr>
      </w:pPr>
      <w:r>
        <w:rPr>
          <w:b/>
          <w:bCs/>
        </w:rPr>
        <w:t xml:space="preserve">DEAN/CHAIRMAN/DIRECTOR/CHAIR SUPERVISOR/MANAGER </w:t>
      </w:r>
      <w:r>
        <w:rPr>
          <w:rFonts w:cs="Helvetica"/>
          <w:b/>
          <w:bCs/>
          <w:color w:val="000000"/>
        </w:rPr>
        <w:t xml:space="preserve">COMMENTS </w:t>
      </w:r>
    </w:p>
    <w:p w:rsidR="00EE73F1" w:rsidRDefault="00EE73F1" w:rsidP="00EE73F1">
      <w:pPr>
        <w:pStyle w:val="Default"/>
        <w:jc w:val="center"/>
      </w:pPr>
      <w:r>
        <w:rPr>
          <w:noProof/>
        </w:rPr>
        <w:drawing>
          <wp:inline distT="0" distB="0" distL="0" distR="0">
            <wp:extent cx="6029325" cy="409575"/>
            <wp:effectExtent l="0" t="0" r="0" b="0"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3F1" w:rsidRDefault="00EE73F1" w:rsidP="00EE73F1">
      <w:pPr>
        <w:pStyle w:val="Default"/>
        <w:tabs>
          <w:tab w:val="right" w:pos="927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E73F1" w:rsidTr="00660047">
        <w:tc>
          <w:tcPr>
            <w:tcW w:w="4788" w:type="dxa"/>
          </w:tcPr>
          <w:p w:rsidR="00EE73F1" w:rsidRDefault="00EE73F1" w:rsidP="00660047">
            <w:pPr>
              <w:spacing w:before="0" w:after="0"/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788" w:type="dxa"/>
          </w:tcPr>
          <w:p w:rsidR="00EE73F1" w:rsidRPr="00F22C47" w:rsidRDefault="00EE73F1" w:rsidP="00660047">
            <w:pPr>
              <w:spacing w:before="0" w:after="0"/>
              <w:rPr>
                <w:b/>
                <w:bCs/>
              </w:rPr>
            </w:pPr>
            <w:r w:rsidRPr="00F22C47">
              <w:rPr>
                <w:b/>
                <w:bCs/>
              </w:rPr>
              <w:t>NAME</w:t>
            </w:r>
          </w:p>
        </w:tc>
      </w:tr>
    </w:tbl>
    <w:p w:rsidR="00EE73F1" w:rsidRDefault="00EE73F1" w:rsidP="00EE73F1">
      <w:pPr>
        <w:spacing w:before="0" w:after="0"/>
      </w:pPr>
    </w:p>
    <w:p w:rsidR="00EE73F1" w:rsidRDefault="00EE73F1" w:rsidP="00EE73F1">
      <w:pPr>
        <w:pBdr>
          <w:bottom w:val="single" w:sz="6" w:space="1" w:color="auto"/>
        </w:pBdr>
        <w:spacing w:before="0" w:after="0"/>
      </w:pPr>
    </w:p>
    <w:p w:rsidR="00EE73F1" w:rsidRDefault="00EE73F1" w:rsidP="00EE73F1">
      <w:pPr>
        <w:spacing w:before="0" w:after="0"/>
      </w:pPr>
    </w:p>
    <w:p w:rsidR="00EE73F1" w:rsidRDefault="00EE73F1" w:rsidP="00EE73F1">
      <w:pPr>
        <w:spacing w:before="0" w:after="0"/>
        <w:rPr>
          <w:b/>
          <w:bCs/>
        </w:rPr>
      </w:pPr>
      <w:r w:rsidRPr="00867C2B">
        <w:rPr>
          <w:b/>
          <w:bCs/>
        </w:rPr>
        <w:t>DATE:</w:t>
      </w:r>
    </w:p>
    <w:p w:rsidR="00EE73F1" w:rsidRDefault="00EE73F1" w:rsidP="00EE73F1">
      <w:pPr>
        <w:pBdr>
          <w:bottom w:val="single" w:sz="6" w:space="1" w:color="auto"/>
        </w:pBdr>
        <w:spacing w:before="0" w:after="0"/>
        <w:rPr>
          <w:b/>
          <w:bCs/>
        </w:rPr>
      </w:pPr>
    </w:p>
    <w:p w:rsidR="00DF035C" w:rsidRDefault="00DF035C" w:rsidP="00383361">
      <w:pPr>
        <w:pStyle w:val="CM12"/>
        <w:rPr>
          <w:b/>
          <w:bCs/>
        </w:rPr>
      </w:pPr>
      <w:bookmarkStart w:id="0" w:name="_GoBack"/>
      <w:bookmarkEnd w:id="0"/>
    </w:p>
    <w:sectPr w:rsidR="00DF035C" w:rsidSect="00675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E4" w:rsidRDefault="002079E4" w:rsidP="00037D55">
      <w:pPr>
        <w:spacing w:before="0" w:after="0"/>
      </w:pPr>
      <w:r>
        <w:separator/>
      </w:r>
    </w:p>
  </w:endnote>
  <w:endnote w:type="continuationSeparator" w:id="0">
    <w:p w:rsidR="002079E4" w:rsidRDefault="002079E4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E4" w:rsidRDefault="002079E4" w:rsidP="00037D55">
      <w:pPr>
        <w:spacing w:before="0" w:after="0"/>
      </w:pPr>
      <w:r>
        <w:separator/>
      </w:r>
    </w:p>
  </w:footnote>
  <w:footnote w:type="continuationSeparator" w:id="0">
    <w:p w:rsidR="002079E4" w:rsidRDefault="002079E4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2A6828" w:rsidP="00675573">
    <w:pPr>
      <w:pStyle w:val="Companyname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33020</wp:posOffset>
          </wp:positionV>
          <wp:extent cx="690245" cy="709295"/>
          <wp:effectExtent l="0" t="0" r="0" b="0"/>
          <wp:wrapTight wrapText="bothSides">
            <wp:wrapPolygon edited="0">
              <wp:start x="6557" y="0"/>
              <wp:lineTo x="0" y="2901"/>
              <wp:lineTo x="0" y="9282"/>
              <wp:lineTo x="1192" y="20885"/>
              <wp:lineTo x="1788" y="20885"/>
              <wp:lineTo x="19076" y="20885"/>
              <wp:lineTo x="19672" y="20885"/>
              <wp:lineTo x="20865" y="19144"/>
              <wp:lineTo x="20865" y="9282"/>
              <wp:lineTo x="21461" y="6962"/>
              <wp:lineTo x="20865" y="2321"/>
              <wp:lineTo x="16096" y="0"/>
              <wp:lineTo x="6557" y="0"/>
            </wp:wrapPolygon>
          </wp:wrapTight>
          <wp:docPr id="2" name="Picture 1" descr="C:\Users\malkatheri\Desktop\desin\AOFR logo\logogra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AOFR logo\logogray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573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5300345</wp:posOffset>
          </wp:positionH>
          <wp:positionV relativeFrom="margin">
            <wp:posOffset>-911225</wp:posOffset>
          </wp:positionV>
          <wp:extent cx="1226185" cy="582930"/>
          <wp:effectExtent l="19050" t="0" r="0" b="0"/>
          <wp:wrapSquare wrapText="bothSides"/>
          <wp:docPr id="17" name="Picture 1" descr="C:\Users\malkatheri\Desktop\desin\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katheri\Desktop\desin\KSU_MasterLogo_Colour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5573" w:rsidRPr="00675573">
      <w:t xml:space="preserve"> </w:t>
    </w:r>
    <w:r w:rsidR="00675573">
      <w:t>Attracting Outstanding Faculty and Researchers Program</w:t>
    </w:r>
  </w:p>
  <w:p w:rsidR="00675573" w:rsidRDefault="00675573" w:rsidP="00675573">
    <w:pPr>
      <w:pStyle w:val="Companyname"/>
      <w:jc w:val="center"/>
    </w:pPr>
    <w:r>
      <w:rPr>
        <w:sz w:val="32"/>
        <w:szCs w:val="32"/>
      </w:rPr>
      <w:t>STUDENT CONTRACT RENEWAL</w:t>
    </w:r>
    <w:r w:rsidRPr="00487C36">
      <w:rPr>
        <w:sz w:val="32"/>
        <w:szCs w:val="32"/>
      </w:rPr>
      <w:t xml:space="preserve"> FORM</w:t>
    </w:r>
  </w:p>
  <w:p w:rsidR="00487C36" w:rsidRPr="00675573" w:rsidRDefault="00487C36" w:rsidP="00675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73" w:rsidRDefault="00675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8230E"/>
    <w:multiLevelType w:val="hybridMultilevel"/>
    <w:tmpl w:val="E0141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04AA"/>
    <w:multiLevelType w:val="hybridMultilevel"/>
    <w:tmpl w:val="D00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571"/>
    <w:rsid w:val="000327B2"/>
    <w:rsid w:val="00037D55"/>
    <w:rsid w:val="00066729"/>
    <w:rsid w:val="000823BD"/>
    <w:rsid w:val="000C3626"/>
    <w:rsid w:val="000C5A46"/>
    <w:rsid w:val="000D2C4E"/>
    <w:rsid w:val="00114FAC"/>
    <w:rsid w:val="00116137"/>
    <w:rsid w:val="0011621F"/>
    <w:rsid w:val="0012566B"/>
    <w:rsid w:val="0014076C"/>
    <w:rsid w:val="00143C5C"/>
    <w:rsid w:val="00147A54"/>
    <w:rsid w:val="00165BCA"/>
    <w:rsid w:val="001A24F2"/>
    <w:rsid w:val="001D0C27"/>
    <w:rsid w:val="001D2DC9"/>
    <w:rsid w:val="001D52E1"/>
    <w:rsid w:val="00201D1A"/>
    <w:rsid w:val="002079E4"/>
    <w:rsid w:val="00222517"/>
    <w:rsid w:val="00233FEE"/>
    <w:rsid w:val="00236739"/>
    <w:rsid w:val="002421DC"/>
    <w:rsid w:val="00262DA3"/>
    <w:rsid w:val="00276A6F"/>
    <w:rsid w:val="002833E2"/>
    <w:rsid w:val="002A6828"/>
    <w:rsid w:val="002D7BF6"/>
    <w:rsid w:val="00365061"/>
    <w:rsid w:val="00374F55"/>
    <w:rsid w:val="00375759"/>
    <w:rsid w:val="003829AA"/>
    <w:rsid w:val="00383361"/>
    <w:rsid w:val="00386B78"/>
    <w:rsid w:val="003929EE"/>
    <w:rsid w:val="003B2A81"/>
    <w:rsid w:val="003D0D08"/>
    <w:rsid w:val="00403384"/>
    <w:rsid w:val="0041538A"/>
    <w:rsid w:val="004272EE"/>
    <w:rsid w:val="00444A87"/>
    <w:rsid w:val="00455D2F"/>
    <w:rsid w:val="004871CA"/>
    <w:rsid w:val="00487C36"/>
    <w:rsid w:val="004A1B2D"/>
    <w:rsid w:val="004A3DAB"/>
    <w:rsid w:val="004E0E44"/>
    <w:rsid w:val="00500155"/>
    <w:rsid w:val="005158C7"/>
    <w:rsid w:val="00516A0F"/>
    <w:rsid w:val="00562A56"/>
    <w:rsid w:val="00563C0E"/>
    <w:rsid w:val="00566F1F"/>
    <w:rsid w:val="00592652"/>
    <w:rsid w:val="005932CB"/>
    <w:rsid w:val="005A3B49"/>
    <w:rsid w:val="005E3FE3"/>
    <w:rsid w:val="0060216F"/>
    <w:rsid w:val="00623030"/>
    <w:rsid w:val="00637604"/>
    <w:rsid w:val="0065422C"/>
    <w:rsid w:val="00671AA3"/>
    <w:rsid w:val="006750CE"/>
    <w:rsid w:val="00675573"/>
    <w:rsid w:val="006B253D"/>
    <w:rsid w:val="006C5CCB"/>
    <w:rsid w:val="0071198A"/>
    <w:rsid w:val="00774232"/>
    <w:rsid w:val="007A724F"/>
    <w:rsid w:val="007B5567"/>
    <w:rsid w:val="007B6A52"/>
    <w:rsid w:val="007D2873"/>
    <w:rsid w:val="007D42C6"/>
    <w:rsid w:val="007E399D"/>
    <w:rsid w:val="007E3E45"/>
    <w:rsid w:val="007F2C82"/>
    <w:rsid w:val="008036DF"/>
    <w:rsid w:val="0080619B"/>
    <w:rsid w:val="00814821"/>
    <w:rsid w:val="0082719F"/>
    <w:rsid w:val="00841DC8"/>
    <w:rsid w:val="00843A55"/>
    <w:rsid w:val="00851E78"/>
    <w:rsid w:val="00867C2B"/>
    <w:rsid w:val="00882CA9"/>
    <w:rsid w:val="0088670B"/>
    <w:rsid w:val="008D03D8"/>
    <w:rsid w:val="008D0916"/>
    <w:rsid w:val="008F1904"/>
    <w:rsid w:val="008F2537"/>
    <w:rsid w:val="00910642"/>
    <w:rsid w:val="009330CA"/>
    <w:rsid w:val="00942365"/>
    <w:rsid w:val="00976E9B"/>
    <w:rsid w:val="0098329E"/>
    <w:rsid w:val="0099370D"/>
    <w:rsid w:val="009B730E"/>
    <w:rsid w:val="009F2D6A"/>
    <w:rsid w:val="00A01E8A"/>
    <w:rsid w:val="00A07AB4"/>
    <w:rsid w:val="00A359F5"/>
    <w:rsid w:val="00A43E95"/>
    <w:rsid w:val="00A5554B"/>
    <w:rsid w:val="00A660C5"/>
    <w:rsid w:val="00A74EDA"/>
    <w:rsid w:val="00A7787B"/>
    <w:rsid w:val="00A81673"/>
    <w:rsid w:val="00B07D83"/>
    <w:rsid w:val="00B475DD"/>
    <w:rsid w:val="00B509DB"/>
    <w:rsid w:val="00BB0C74"/>
    <w:rsid w:val="00BB2F85"/>
    <w:rsid w:val="00BC039E"/>
    <w:rsid w:val="00BD0958"/>
    <w:rsid w:val="00BD4401"/>
    <w:rsid w:val="00C22FD2"/>
    <w:rsid w:val="00C3729E"/>
    <w:rsid w:val="00C41450"/>
    <w:rsid w:val="00C41718"/>
    <w:rsid w:val="00C442B1"/>
    <w:rsid w:val="00C460EB"/>
    <w:rsid w:val="00C76253"/>
    <w:rsid w:val="00CC02C7"/>
    <w:rsid w:val="00CC44F9"/>
    <w:rsid w:val="00CC4A82"/>
    <w:rsid w:val="00CF467A"/>
    <w:rsid w:val="00D06102"/>
    <w:rsid w:val="00D17A90"/>
    <w:rsid w:val="00D17CF6"/>
    <w:rsid w:val="00D32F04"/>
    <w:rsid w:val="00D417C5"/>
    <w:rsid w:val="00D5005C"/>
    <w:rsid w:val="00D57E96"/>
    <w:rsid w:val="00D856B7"/>
    <w:rsid w:val="00D91CE6"/>
    <w:rsid w:val="00D921F1"/>
    <w:rsid w:val="00DB4F41"/>
    <w:rsid w:val="00DB53BE"/>
    <w:rsid w:val="00DB5C46"/>
    <w:rsid w:val="00DB7B5C"/>
    <w:rsid w:val="00DC2DFA"/>
    <w:rsid w:val="00DC2EEE"/>
    <w:rsid w:val="00DE106F"/>
    <w:rsid w:val="00DE643F"/>
    <w:rsid w:val="00DF035C"/>
    <w:rsid w:val="00DF6039"/>
    <w:rsid w:val="00E0032A"/>
    <w:rsid w:val="00E23F93"/>
    <w:rsid w:val="00E25F48"/>
    <w:rsid w:val="00EA68A2"/>
    <w:rsid w:val="00EC5A0E"/>
    <w:rsid w:val="00EC7EEB"/>
    <w:rsid w:val="00EE73F1"/>
    <w:rsid w:val="00EF4723"/>
    <w:rsid w:val="00F06F66"/>
    <w:rsid w:val="00F10053"/>
    <w:rsid w:val="00F1720E"/>
    <w:rsid w:val="00F20615"/>
    <w:rsid w:val="00F22C47"/>
    <w:rsid w:val="00F354F0"/>
    <w:rsid w:val="00FA0025"/>
    <w:rsid w:val="00FA683D"/>
    <w:rsid w:val="00FB3571"/>
    <w:rsid w:val="00FC7C33"/>
    <w:rsid w:val="00FD39FD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C552C8-6D92-4D3E-91D9-48984DF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customStyle="1" w:styleId="CheckBox">
    <w:name w:val="Check Box"/>
    <w:basedOn w:val="Normal"/>
    <w:link w:val="CheckBoxChar"/>
    <w:rsid w:val="00DB53BE"/>
    <w:pPr>
      <w:spacing w:before="0" w:after="0"/>
    </w:pPr>
    <w:rPr>
      <w:rFonts w:ascii="Wingdings" w:eastAsia="Times New Roman" w:hAnsi="Wingdings"/>
      <w:color w:val="333333"/>
      <w:szCs w:val="24"/>
    </w:rPr>
  </w:style>
  <w:style w:type="character" w:customStyle="1" w:styleId="CheckBoxChar">
    <w:name w:val="Check Box Char"/>
    <w:basedOn w:val="DefaultParagraphFont"/>
    <w:link w:val="CheckBox"/>
    <w:rsid w:val="00DB53BE"/>
    <w:rPr>
      <w:rFonts w:ascii="Wingdings" w:eastAsia="Times New Roman" w:hAnsi="Wingdings"/>
      <w:color w:val="333333"/>
      <w:szCs w:val="24"/>
    </w:rPr>
  </w:style>
  <w:style w:type="paragraph" w:customStyle="1" w:styleId="Default">
    <w:name w:val="Default"/>
    <w:rsid w:val="0088670B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88670B"/>
    <w:pPr>
      <w:spacing w:after="21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88670B"/>
    <w:pPr>
      <w:spacing w:after="28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1198A"/>
    <w:pPr>
      <w:spacing w:after="272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ofr.ksu.edu.sa/ResearchActiviti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leman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333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Suleman</dc:creator>
  <cp:keywords/>
  <dc:description/>
  <cp:lastModifiedBy>Suleman Ashraf</cp:lastModifiedBy>
  <cp:revision>63</cp:revision>
  <cp:lastPrinted>2013-02-27T07:44:00Z</cp:lastPrinted>
  <dcterms:created xsi:type="dcterms:W3CDTF">2010-05-22T08:55:00Z</dcterms:created>
  <dcterms:modified xsi:type="dcterms:W3CDTF">2015-02-19T08:14:00Z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