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3D" w:rsidRDefault="00820336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r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5175885</wp:posOffset>
            </wp:positionH>
            <wp:positionV relativeFrom="margin">
              <wp:posOffset>-677545</wp:posOffset>
            </wp:positionV>
            <wp:extent cx="1209675" cy="581025"/>
            <wp:effectExtent l="19050" t="0" r="9525" b="0"/>
            <wp:wrapSquare wrapText="bothSides"/>
            <wp:docPr id="10" name="Picture 1" descr="C:\Users\malkatheri\Desktop\desin\KSU_MasterLogo_Colour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atheri\Desktop\desin\KSU_MasterLogo_Colour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92"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7.95pt;margin-top:-24.1pt;width:192.65pt;height:21pt;z-index:251668480;mso-width-percent:400;mso-height-percent:200;mso-position-horizontal-relative:text;mso-position-vertical-relative:text;mso-width-percent:400;mso-height-percent:200;mso-width-relative:margin;mso-height-relative:margin" filled="f" stroked="f">
            <v:textbox style="mso-next-textbox:#_x0000_s1051;mso-fit-shape-to-text:t">
              <w:txbxContent>
                <w:p w:rsidR="0076645D" w:rsidRPr="0076645D" w:rsidRDefault="0076645D" w:rsidP="00A67FE8">
                  <w:pPr>
                    <w:jc w:val="center"/>
                    <w:rPr>
                      <w:rFonts w:cs="Sultan normal"/>
                      <w:b/>
                      <w:bCs/>
                    </w:rPr>
                  </w:pPr>
                  <w:r w:rsidRPr="0076645D">
                    <w:rPr>
                      <w:rFonts w:cs="Sultan normal" w:hint="cs"/>
                      <w:b/>
                      <w:bCs/>
                      <w:rtl/>
                    </w:rPr>
                    <w:t>برنامج استقطاب الباحثين المتميزين</w:t>
                  </w:r>
                </w:p>
              </w:txbxContent>
            </v:textbox>
          </v:shape>
        </w:pict>
      </w:r>
      <w:r w:rsidR="00FC5F70"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 xml:space="preserve"> </w:t>
      </w:r>
    </w:p>
    <w:p w:rsidR="006F7579" w:rsidRDefault="00A67FE8" w:rsidP="0076645D">
      <w:pPr>
        <w:spacing w:line="192" w:lineRule="auto"/>
        <w:jc w:val="center"/>
        <w:rPr>
          <w:rFonts w:ascii="Bauhaus 93" w:hAnsi="Bauhaus 93" w:cs="PT Bold Heading"/>
          <w:b/>
          <w:bCs/>
          <w:noProof/>
          <w:color w:val="FF0000"/>
          <w:sz w:val="36"/>
          <w:szCs w:val="36"/>
          <w:rtl/>
        </w:rPr>
      </w:pPr>
      <w:r w:rsidRPr="009E6B23">
        <w:rPr>
          <w:rFonts w:ascii="Bauhaus 93" w:hAnsi="Bauhaus 93" w:cs="PT Bold Heading" w:hint="cs"/>
          <w:b/>
          <w:bCs/>
          <w:noProof/>
          <w:color w:val="FF0000"/>
          <w:sz w:val="36"/>
          <w:szCs w:val="36"/>
          <w:rtl/>
        </w:rPr>
        <w:t>طلبات الاستقدام والزيارة العائلية</w:t>
      </w:r>
    </w:p>
    <w:p w:rsidR="00335B3D" w:rsidRPr="009E6B23" w:rsidRDefault="00335B3D" w:rsidP="0076645D">
      <w:pPr>
        <w:spacing w:line="192" w:lineRule="auto"/>
        <w:jc w:val="center"/>
        <w:rPr>
          <w:rFonts w:ascii="Bauhaus 93" w:hAnsi="Bauhaus 93" w:cs="PT Bold Heading"/>
          <w:b/>
          <w:bCs/>
          <w:color w:val="002060"/>
          <w:sz w:val="36"/>
          <w:szCs w:val="36"/>
          <w:rtl/>
        </w:rPr>
      </w:pPr>
    </w:p>
    <w:tbl>
      <w:tblPr>
        <w:tblStyle w:val="TableGrid"/>
        <w:bidiVisual/>
        <w:tblW w:w="9896" w:type="dxa"/>
        <w:tblInd w:w="-2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35"/>
        <w:gridCol w:w="8"/>
        <w:gridCol w:w="2980"/>
        <w:gridCol w:w="1080"/>
        <w:gridCol w:w="1080"/>
        <w:gridCol w:w="1170"/>
        <w:gridCol w:w="1735"/>
        <w:gridCol w:w="8"/>
      </w:tblGrid>
      <w:tr w:rsidR="00C23AA3" w:rsidRPr="00CD76DF" w:rsidTr="00335B3D">
        <w:trPr>
          <w:gridAfter w:val="1"/>
          <w:wAfter w:w="8" w:type="dxa"/>
        </w:trPr>
        <w:tc>
          <w:tcPr>
            <w:tcW w:w="9888" w:type="dxa"/>
            <w:gridSpan w:val="7"/>
            <w:shd w:val="clear" w:color="auto" w:fill="DBE5F1" w:themeFill="accent1" w:themeFillTint="33"/>
          </w:tcPr>
          <w:p w:rsidR="00C23AA3" w:rsidRPr="00A67FE8" w:rsidRDefault="00C23AA3" w:rsidP="005C43D3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بيانات </w:t>
            </w:r>
            <w:r w:rsidR="005C43D3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صاحب الطلب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                                                  </w:t>
            </w:r>
          </w:p>
        </w:tc>
      </w:tr>
      <w:tr w:rsidR="00C23AA3" w:rsidRPr="00CD76DF" w:rsidTr="00335B3D">
        <w:trPr>
          <w:gridAfter w:val="1"/>
          <w:wAfter w:w="8" w:type="dxa"/>
          <w:trHeight w:val="300"/>
        </w:trPr>
        <w:tc>
          <w:tcPr>
            <w:tcW w:w="1835" w:type="dxa"/>
          </w:tcPr>
          <w:p w:rsidR="00C23AA3" w:rsidRPr="00CD76DF" w:rsidRDefault="00C23AA3" w:rsidP="005C43D3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اسم </w:t>
            </w:r>
            <w:r w:rsidR="005C43D3">
              <w:rPr>
                <w:rFonts w:cs="AL-Mohanad Black" w:hint="cs"/>
                <w:b/>
                <w:bCs/>
                <w:rtl/>
              </w:rPr>
              <w:t>صاحب الطلب</w:t>
            </w:r>
          </w:p>
        </w:tc>
        <w:tc>
          <w:tcPr>
            <w:tcW w:w="2988" w:type="dxa"/>
            <w:gridSpan w:val="2"/>
          </w:tcPr>
          <w:p w:rsidR="00C23AA3" w:rsidRPr="00CD76DF" w:rsidRDefault="00C23AA3" w:rsidP="004A0E4B">
            <w:pPr>
              <w:jc w:val="right"/>
              <w:rPr>
                <w:rStyle w:val="CheckBoxChar"/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160" w:type="dxa"/>
            <w:gridSpan w:val="2"/>
          </w:tcPr>
          <w:p w:rsidR="00C23AA3" w:rsidRPr="00CD76DF" w:rsidRDefault="005C43D3" w:rsidP="005C7BD4">
            <w:pPr>
              <w:rPr>
                <w:rStyle w:val="CheckBoxChar"/>
                <w:b/>
                <w:bCs/>
                <w:rtl/>
              </w:rPr>
            </w:pPr>
            <w:r w:rsidRPr="005C43D3">
              <w:rPr>
                <w:rFonts w:hint="cs"/>
                <w:b/>
                <w:bCs/>
                <w:rtl/>
              </w:rPr>
              <w:t>الجنسية</w:t>
            </w:r>
          </w:p>
        </w:tc>
        <w:tc>
          <w:tcPr>
            <w:tcW w:w="2905" w:type="dxa"/>
            <w:gridSpan w:val="2"/>
          </w:tcPr>
          <w:p w:rsidR="00C23AA3" w:rsidRPr="00CD76DF" w:rsidRDefault="00C23AA3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gridAfter w:val="1"/>
          <w:wAfter w:w="8" w:type="dxa"/>
          <w:trHeight w:val="300"/>
        </w:trPr>
        <w:tc>
          <w:tcPr>
            <w:tcW w:w="1835" w:type="dxa"/>
          </w:tcPr>
          <w:p w:rsidR="00AD34FC" w:rsidRPr="00CD76DF" w:rsidRDefault="00AD34FC" w:rsidP="004A0E4B">
            <w:pPr>
              <w:rPr>
                <w:rFonts w:cs="AL-Mohanad Black"/>
                <w:b/>
                <w:bCs/>
              </w:rPr>
            </w:pPr>
            <w:r>
              <w:rPr>
                <w:rFonts w:cs="AL-Mohanad Black" w:hint="cs"/>
                <w:b/>
                <w:bCs/>
                <w:rtl/>
              </w:rPr>
              <w:t>المسمى الوظيفي</w:t>
            </w:r>
          </w:p>
        </w:tc>
        <w:tc>
          <w:tcPr>
            <w:tcW w:w="2988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باحث(</w:t>
            </w:r>
            <w:proofErr w:type="gramStart"/>
            <w:r>
              <w:rPr>
                <w:rFonts w:cs="AL-Mohanad Black" w:hint="cs"/>
                <w:rtl/>
              </w:rPr>
              <w:t xml:space="preserve">أ)   </w:t>
            </w:r>
            <w:proofErr w:type="gramEnd"/>
            <w:r>
              <w:rPr>
                <w:rFonts w:cs="AL-Mohanad Black" w:hint="cs"/>
                <w:rtl/>
              </w:rPr>
              <w:t xml:space="preserve">       </w:t>
            </w:r>
            <w:r w:rsidRPr="00CD76DF">
              <w:rPr>
                <w:rFonts w:cs="AL-Mohanad Black"/>
              </w:rPr>
              <w:sym w:font="Symbol" w:char="F0A0"/>
            </w:r>
            <w:r>
              <w:rPr>
                <w:rFonts w:cs="AL-Mohanad Black" w:hint="cs"/>
                <w:rtl/>
              </w:rPr>
              <w:t xml:space="preserve"> باحث(ب)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الملف</w:t>
            </w:r>
          </w:p>
        </w:tc>
        <w:tc>
          <w:tcPr>
            <w:tcW w:w="1080" w:type="dxa"/>
          </w:tcPr>
          <w:p w:rsidR="00AD34FC" w:rsidRPr="00CD76DF" w:rsidRDefault="00AD34FC" w:rsidP="004A0E4B">
            <w:pPr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:rsidR="00AD34FC" w:rsidRPr="00CD76DF" w:rsidRDefault="00AD34FC" w:rsidP="005C43D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1735" w:type="dxa"/>
          </w:tcPr>
          <w:p w:rsidR="00AD34FC" w:rsidRPr="00CD76DF" w:rsidRDefault="00AD34FC" w:rsidP="004A0E4B">
            <w:pPr>
              <w:jc w:val="right"/>
              <w:rPr>
                <w:b/>
                <w:bCs/>
                <w:rtl/>
              </w:rPr>
            </w:pPr>
          </w:p>
        </w:tc>
      </w:tr>
      <w:tr w:rsidR="00AD34FC" w:rsidRPr="00CD76DF" w:rsidTr="00AD34FC">
        <w:trPr>
          <w:trHeight w:val="300"/>
        </w:trPr>
        <w:tc>
          <w:tcPr>
            <w:tcW w:w="18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 xml:space="preserve">المعدل التراكمي                                                                            </w:t>
            </w:r>
          </w:p>
        </w:tc>
        <w:tc>
          <w:tcPr>
            <w:tcW w:w="4060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  <w:tc>
          <w:tcPr>
            <w:tcW w:w="2250" w:type="dxa"/>
            <w:gridSpan w:val="2"/>
          </w:tcPr>
          <w:p w:rsidR="00AD34FC" w:rsidRPr="00CD76DF" w:rsidRDefault="00AD34FC" w:rsidP="00AD34F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الفصل الدراسي </w:t>
            </w:r>
          </w:p>
        </w:tc>
        <w:tc>
          <w:tcPr>
            <w:tcW w:w="1743" w:type="dxa"/>
            <w:gridSpan w:val="2"/>
          </w:tcPr>
          <w:p w:rsidR="00AD34FC" w:rsidRPr="00CD76DF" w:rsidRDefault="00AD34FC" w:rsidP="005C7BD4">
            <w:pPr>
              <w:rPr>
                <w:b/>
                <w:bCs/>
                <w:rtl/>
              </w:rPr>
            </w:pPr>
          </w:p>
        </w:tc>
      </w:tr>
      <w:tr w:rsidR="005C43D3" w:rsidRPr="00CD76DF" w:rsidTr="00AD34FC">
        <w:tc>
          <w:tcPr>
            <w:tcW w:w="1835" w:type="dxa"/>
            <w:vAlign w:val="center"/>
          </w:tcPr>
          <w:p w:rsidR="005C43D3" w:rsidRPr="00CD76DF" w:rsidRDefault="005C43D3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نوع الطلب</w:t>
            </w:r>
          </w:p>
        </w:tc>
        <w:tc>
          <w:tcPr>
            <w:tcW w:w="4068" w:type="dxa"/>
            <w:gridSpan w:val="3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  <w:rtl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زيارة عائلية</w:t>
            </w:r>
            <w:r w:rsidRPr="00CD76DF">
              <w:rPr>
                <w:rFonts w:cs="AL-Mohanad Black"/>
              </w:rPr>
              <w:t xml:space="preserve"> </w:t>
            </w:r>
          </w:p>
        </w:tc>
        <w:tc>
          <w:tcPr>
            <w:tcW w:w="3993" w:type="dxa"/>
            <w:gridSpan w:val="4"/>
            <w:vAlign w:val="center"/>
          </w:tcPr>
          <w:p w:rsidR="005C43D3" w:rsidRPr="00CD76DF" w:rsidRDefault="005C43D3" w:rsidP="005C43D3">
            <w:pPr>
              <w:jc w:val="center"/>
              <w:rPr>
                <w:rFonts w:cs="AL-Mohanad Black"/>
              </w:rPr>
            </w:pPr>
            <w:r w:rsidRPr="00CD76DF">
              <w:rPr>
                <w:rFonts w:cs="AL-Mohanad Black"/>
              </w:rPr>
              <w:sym w:font="Symbol" w:char="F0A0"/>
            </w:r>
            <w:r w:rsidRPr="00CD76DF">
              <w:rPr>
                <w:rFonts w:cs="AL-Mohanad Black"/>
              </w:rPr>
              <w:t xml:space="preserve"> </w:t>
            </w:r>
            <w:r>
              <w:rPr>
                <w:rFonts w:cs="AL-Mohanad Black" w:hint="cs"/>
                <w:rtl/>
              </w:rPr>
              <w:t xml:space="preserve">    استقدام للإقامة</w:t>
            </w:r>
          </w:p>
        </w:tc>
      </w:tr>
      <w:tr w:rsidR="000B356F" w:rsidRPr="00CD76DF" w:rsidTr="00FF10D3">
        <w:tc>
          <w:tcPr>
            <w:tcW w:w="1835" w:type="dxa"/>
            <w:vAlign w:val="center"/>
          </w:tcPr>
          <w:p w:rsidR="000B356F" w:rsidRDefault="000B356F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الكلية</w:t>
            </w:r>
          </w:p>
        </w:tc>
        <w:tc>
          <w:tcPr>
            <w:tcW w:w="2988" w:type="dxa"/>
            <w:gridSpan w:val="2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  <w:tc>
          <w:tcPr>
            <w:tcW w:w="1080" w:type="dxa"/>
            <w:vAlign w:val="center"/>
          </w:tcPr>
          <w:p w:rsidR="000B356F" w:rsidRPr="00CD76DF" w:rsidRDefault="000B356F" w:rsidP="000B356F">
            <w:pPr>
              <w:rPr>
                <w:rFonts w:cs="AL-Mohanad Black"/>
              </w:rPr>
            </w:pPr>
            <w:r w:rsidRPr="000B356F">
              <w:rPr>
                <w:rFonts w:cs="AL-Mohanad Black" w:hint="cs"/>
                <w:b/>
                <w:bCs/>
                <w:rtl/>
              </w:rPr>
              <w:t>القسم</w:t>
            </w:r>
          </w:p>
        </w:tc>
        <w:tc>
          <w:tcPr>
            <w:tcW w:w="3993" w:type="dxa"/>
            <w:gridSpan w:val="4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</w:tr>
      <w:tr w:rsidR="000B356F" w:rsidRPr="00CD76DF" w:rsidTr="00505391">
        <w:tc>
          <w:tcPr>
            <w:tcW w:w="1835" w:type="dxa"/>
            <w:vAlign w:val="center"/>
          </w:tcPr>
          <w:p w:rsidR="000B356F" w:rsidRDefault="000B356F" w:rsidP="001A75FE">
            <w:pPr>
              <w:rPr>
                <w:rFonts w:cs="AL-Mohanad Black"/>
                <w:b/>
                <w:bCs/>
                <w:rtl/>
              </w:rPr>
            </w:pPr>
            <w:r>
              <w:rPr>
                <w:rFonts w:cs="AL-Mohanad Black" w:hint="cs"/>
                <w:b/>
                <w:bCs/>
                <w:rtl/>
              </w:rPr>
              <w:t>الرقم الجامعي</w:t>
            </w:r>
          </w:p>
        </w:tc>
        <w:tc>
          <w:tcPr>
            <w:tcW w:w="8061" w:type="dxa"/>
            <w:gridSpan w:val="7"/>
            <w:vAlign w:val="center"/>
          </w:tcPr>
          <w:p w:rsidR="000B356F" w:rsidRPr="00CD76DF" w:rsidRDefault="000B356F" w:rsidP="005C43D3">
            <w:pPr>
              <w:jc w:val="center"/>
              <w:rPr>
                <w:rFonts w:cs="AL-Mohanad Black"/>
              </w:rPr>
            </w:pPr>
          </w:p>
        </w:tc>
      </w:tr>
    </w:tbl>
    <w:p w:rsidR="001A75FE" w:rsidRDefault="001A75FE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p w:rsidR="00335B3D" w:rsidRPr="00E82BC2" w:rsidRDefault="00335B3D" w:rsidP="005154ED">
      <w:pPr>
        <w:jc w:val="center"/>
        <w:rPr>
          <w:rFonts w:ascii="Bauhaus 93" w:hAnsi="Bauhaus 93" w:cs="PT Bold Heading"/>
          <w:color w:val="002060"/>
          <w:sz w:val="8"/>
          <w:szCs w:val="8"/>
          <w:rtl/>
        </w:rPr>
      </w:pP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5C7BD4" w:rsidRPr="000A1EA7" w:rsidTr="004F1F03">
        <w:trPr>
          <w:trHeight w:val="1980"/>
        </w:trPr>
        <w:tc>
          <w:tcPr>
            <w:tcW w:w="9854" w:type="dxa"/>
          </w:tcPr>
          <w:p w:rsidR="005C7BD4" w:rsidRPr="00321F4A" w:rsidRDefault="005C7BD4" w:rsidP="004A0E4B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5C7BD4" w:rsidRPr="001A75FE" w:rsidRDefault="00807092" w:rsidP="004A0E4B">
            <w:pPr>
              <w:rPr>
                <w:sz w:val="26"/>
                <w:szCs w:val="26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المرافقين</w:t>
            </w:r>
          </w:p>
          <w:p w:rsidR="005C7BD4" w:rsidRDefault="00800D92" w:rsidP="004A0E4B">
            <w:r>
              <w:rPr>
                <w:rFonts w:cs="AL-Mohanad Black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383.55pt;margin-top:1.45pt;width:101.25pt;height:0;flip:x;z-index:251664384" o:connectortype="straight" strokecolor="#4f81bd [3204]" strokeweight="2.5pt">
                  <v:shadow color="#868686"/>
                  <w10:wrap anchorx="page"/>
                </v:shape>
              </w:pict>
            </w:r>
          </w:p>
          <w:tbl>
            <w:tblPr>
              <w:tblStyle w:val="ColorfulGrid-Accent3"/>
              <w:bidiVisual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5"/>
              <w:gridCol w:w="2355"/>
              <w:gridCol w:w="2355"/>
              <w:gridCol w:w="1290"/>
              <w:gridCol w:w="1335"/>
              <w:gridCol w:w="1554"/>
            </w:tblGrid>
            <w:tr w:rsidR="00807092" w:rsidTr="00020EB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م</w:t>
                  </w:r>
                </w:p>
              </w:tc>
              <w:tc>
                <w:tcPr>
                  <w:tcW w:w="2355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الاســـــــــــــم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</w:t>
                  </w:r>
                </w:p>
              </w:tc>
              <w:tc>
                <w:tcPr>
                  <w:tcW w:w="1290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الجنسية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807092" w:rsidRDefault="00807092" w:rsidP="004A0E4B">
                  <w:pPr>
                    <w:jc w:val="center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صلة القرابة</w:t>
                  </w:r>
                </w:p>
              </w:tc>
              <w:tc>
                <w:tcPr>
                  <w:tcW w:w="1554" w:type="dxa"/>
                </w:tcPr>
                <w:p w:rsidR="00807092" w:rsidRDefault="00807092" w:rsidP="004A0E4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جهة القدوم</w:t>
                  </w:r>
                </w:p>
              </w:tc>
            </w:tr>
            <w:tr w:rsidR="00A11A37" w:rsidTr="005A0902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  <w:shd w:val="clear" w:color="auto" w:fill="FFFFFF" w:themeFill="background1"/>
                </w:tcPr>
                <w:p w:rsidR="00A11A37" w:rsidRDefault="00A11A37" w:rsidP="004A0E4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  <w:tr w:rsidR="00A11A37" w:rsidTr="00A11A3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65" w:type="dxa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  <w:r>
                    <w:rPr>
                      <w:rFonts w:cs="AL-Mohanad Black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2355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5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290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335" w:type="dxa"/>
                  <w:shd w:val="clear" w:color="auto" w:fill="F2F2F2" w:themeFill="background1" w:themeFillShade="F2"/>
                </w:tcPr>
                <w:p w:rsidR="00A11A37" w:rsidRDefault="00A11A37" w:rsidP="004A0E4B">
                  <w:pPr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  <w:tc>
                <w:tcPr>
                  <w:tcW w:w="1554" w:type="dxa"/>
                </w:tcPr>
                <w:p w:rsidR="00A11A37" w:rsidRDefault="00A11A37" w:rsidP="004A0E4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AL-Mohanad Black"/>
                      <w:b/>
                      <w:bCs/>
                      <w:rtl/>
                    </w:rPr>
                  </w:pPr>
                </w:p>
              </w:tc>
            </w:tr>
          </w:tbl>
          <w:p w:rsidR="005C7BD4" w:rsidRPr="003043B5" w:rsidRDefault="005C7BD4" w:rsidP="004A0E4B">
            <w:pPr>
              <w:rPr>
                <w:b/>
                <w:bCs/>
                <w:sz w:val="16"/>
                <w:szCs w:val="16"/>
                <w:rtl/>
              </w:rPr>
            </w:pPr>
            <w:r w:rsidRPr="00CD76DF">
              <w:rPr>
                <w:rFonts w:cs="AL-Mohanad Black" w:hint="cs"/>
                <w:b/>
                <w:bCs/>
                <w:rtl/>
              </w:rPr>
              <w:t xml:space="preserve"> </w:t>
            </w:r>
          </w:p>
        </w:tc>
      </w:tr>
    </w:tbl>
    <w:p w:rsidR="00B61BDE" w:rsidRPr="00335B3D" w:rsidRDefault="00B61BDE" w:rsidP="00E130BB">
      <w:pPr>
        <w:jc w:val="center"/>
        <w:rPr>
          <w:sz w:val="2"/>
          <w:szCs w:val="2"/>
          <w:rtl/>
        </w:rPr>
      </w:pPr>
    </w:p>
    <w:p w:rsidR="00A67FE8" w:rsidRDefault="00A67FE8" w:rsidP="00E130BB">
      <w:pPr>
        <w:jc w:val="center"/>
        <w:rPr>
          <w:szCs w:val="28"/>
          <w:rtl/>
        </w:rPr>
      </w:pPr>
    </w:p>
    <w:p w:rsidR="00B61BDE" w:rsidRPr="00AD34FC" w:rsidRDefault="00B61BDE" w:rsidP="00E130BB">
      <w:pPr>
        <w:jc w:val="center"/>
        <w:rPr>
          <w:sz w:val="12"/>
          <w:szCs w:val="16"/>
          <w:rtl/>
        </w:rPr>
      </w:pPr>
    </w:p>
    <w:p w:rsidR="00B61BDE" w:rsidRPr="00A67FE8" w:rsidRDefault="00800D92" w:rsidP="00E130BB">
      <w:pPr>
        <w:jc w:val="center"/>
        <w:rPr>
          <w:sz w:val="2"/>
          <w:szCs w:val="2"/>
          <w:rtl/>
        </w:rPr>
      </w:pPr>
      <w:r>
        <w:rPr>
          <w:noProof/>
          <w:sz w:val="2"/>
          <w:szCs w:val="2"/>
          <w:rtl/>
        </w:rPr>
        <w:pict>
          <v:shape id="_x0000_s1057" type="#_x0000_t32" style="position:absolute;left:0;text-align:left;margin-left:-5.7pt;margin-top:45.7pt;width:492.75pt;height:0;flip:x;z-index:251670528" o:connectortype="straight"/>
        </w:pict>
      </w:r>
    </w:p>
    <w:tbl>
      <w:tblPr>
        <w:tblStyle w:val="TableGrid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A67FE8" w:rsidRPr="000A1EA7" w:rsidTr="00E10A10">
        <w:trPr>
          <w:trHeight w:val="1980"/>
        </w:trPr>
        <w:tc>
          <w:tcPr>
            <w:tcW w:w="9854" w:type="dxa"/>
          </w:tcPr>
          <w:p w:rsidR="00A67FE8" w:rsidRPr="00321F4A" w:rsidRDefault="00A67FE8" w:rsidP="00E10A10">
            <w:pPr>
              <w:rPr>
                <w:rFonts w:cs="AL-Mohanad Black"/>
                <w:b/>
                <w:bCs/>
                <w:sz w:val="8"/>
                <w:szCs w:val="8"/>
                <w:rtl/>
              </w:rPr>
            </w:pPr>
          </w:p>
          <w:p w:rsidR="00AD34FC" w:rsidRPr="00A67FE8" w:rsidRDefault="00A67FE8" w:rsidP="00AD34FC">
            <w:pPr>
              <w:rPr>
                <w:rFonts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335B3D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D34FC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>الأوراق المطلوبة</w:t>
            </w:r>
          </w:p>
          <w:p w:rsidR="00AD34FC" w:rsidRPr="00AD34FC" w:rsidRDefault="00AD34FC" w:rsidP="00335B3D">
            <w:pPr>
              <w:ind w:left="188" w:hanging="98"/>
              <w:rPr>
                <w:rFonts w:cs="AL-Mohanad Black"/>
                <w:b/>
                <w:bCs/>
                <w:sz w:val="4"/>
                <w:szCs w:val="8"/>
                <w:rtl/>
              </w:rPr>
            </w:pPr>
          </w:p>
          <w:p w:rsidR="00AD34FC" w:rsidRPr="00230D2D" w:rsidRDefault="00800D92" w:rsidP="00335B3D">
            <w:pPr>
              <w:ind w:left="188" w:hanging="98"/>
              <w:rPr>
                <w:rFonts w:cs="AL-Mohanad Black"/>
                <w:b/>
                <w:bCs/>
                <w:sz w:val="12"/>
                <w:szCs w:val="12"/>
                <w:rtl/>
              </w:rPr>
            </w:pPr>
            <w:r>
              <w:rPr>
                <w:rFonts w:cs="AL-Mohanad Black"/>
                <w:b/>
                <w:bCs/>
                <w:noProof/>
                <w:sz w:val="8"/>
                <w:szCs w:val="8"/>
                <w:rtl/>
              </w:rPr>
              <w:pict>
                <v:shape id="_x0000_s1055" type="#_x0000_t32" style="position:absolute;left:0;text-align:left;margin-left:379.05pt;margin-top:3.2pt;width:101.25pt;height:0;flip:x;z-index:251669504" o:connectortype="straight" strokecolor="#4f81bd [3204]" strokeweight="2.5pt">
                  <v:shadow color="#868686"/>
                  <w10:wrap anchorx="page"/>
                </v:shape>
              </w:pict>
            </w:r>
            <w:r w:rsidR="00A67FE8"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</w:t>
            </w:r>
          </w:p>
          <w:p w:rsidR="00AD34FC" w:rsidRPr="003043B5" w:rsidRDefault="00AD34FC" w:rsidP="00230D2D">
            <w:pPr>
              <w:spacing w:line="276" w:lineRule="auto"/>
              <w:ind w:left="188" w:hanging="98"/>
              <w:rPr>
                <w:b/>
                <w:bCs/>
                <w:sz w:val="16"/>
                <w:szCs w:val="16"/>
              </w:rPr>
            </w:pPr>
            <w:r>
              <w:rPr>
                <w:rFonts w:cs="AL-Mohanad Black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A67FE8" w:rsidRPr="00A67FE8">
              <w:rPr>
                <w:rFonts w:cs="PT Bold Heading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1059F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 w:rsidRPr="00230D2D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-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خطاب</w:t>
            </w:r>
            <w:proofErr w:type="gramEnd"/>
            <w:r w:rsidR="0041059F">
              <w:rPr>
                <w:rFonts w:cs="AL-Mohanad Black" w:hint="cs"/>
                <w:sz w:val="32"/>
                <w:szCs w:val="32"/>
                <w:rtl/>
              </w:rPr>
              <w:t xml:space="preserve"> رسمي من جهة عمل الباحث موجه لبرنامج الاستقطاب بطلب الاستقدام وذلك من خلال نظام ديوان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 xml:space="preserve"> وموضح به أن كان الطالب مشهوداً له بحسن السير والسلوك.</w:t>
            </w:r>
          </w:p>
          <w:p w:rsidR="00230D2D" w:rsidRPr="00230D2D" w:rsidRDefault="0041059F" w:rsidP="00916BA8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2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صورة</w:t>
            </w:r>
            <w:proofErr w:type="gramEnd"/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>التأشيرة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التي </w:t>
            </w:r>
            <w:r w:rsidR="00916BA8">
              <w:rPr>
                <w:rFonts w:cs="AL-Mohanad Black" w:hint="cs"/>
                <w:sz w:val="32"/>
                <w:szCs w:val="32"/>
                <w:rtl/>
              </w:rPr>
              <w:t>استقطب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بها للعمل بالجامعة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3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صورة</w:t>
            </w:r>
            <w:proofErr w:type="gramEnd"/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من الإقامة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4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خطاب</w:t>
            </w:r>
            <w:proofErr w:type="gramEnd"/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تعريف</w:t>
            </w:r>
          </w:p>
          <w:p w:rsidR="00230D2D" w:rsidRP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5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خطاب</w:t>
            </w:r>
            <w:proofErr w:type="gramEnd"/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من السفارة بأنها ملتزمة بالنفقة عليه مع تأمين السكن والتذاكر</w:t>
            </w:r>
          </w:p>
          <w:p w:rsidR="00230D2D" w:rsidRPr="00230D2D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 w:rsidRPr="00230D2D">
              <w:rPr>
                <w:rFonts w:cs="AL-Mohanad Black" w:hint="cs"/>
                <w:sz w:val="32"/>
                <w:szCs w:val="32"/>
                <w:rtl/>
              </w:rPr>
              <w:t>6- صورة</w:t>
            </w:r>
            <w:proofErr w:type="gramEnd"/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من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 xml:space="preserve"> جواز سفر الباحث و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>جوازات سفر المطلوبين للاستقدام أو الزيارة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 w:rsidRPr="00230D2D">
              <w:rPr>
                <w:rFonts w:cs="AL-Mohanad Black" w:hint="cs"/>
                <w:sz w:val="32"/>
                <w:szCs w:val="32"/>
                <w:rtl/>
              </w:rPr>
              <w:t>7- صورة</w:t>
            </w:r>
            <w:proofErr w:type="gramEnd"/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من شهادات الميلاد للأطفال المطلوبين للاستقدام أو الزيارة مع الأصول بعد تصديق الأصل من السفارة </w:t>
            </w:r>
            <w:proofErr w:type="spellStart"/>
            <w:r w:rsidRPr="00230D2D">
              <w:rPr>
                <w:rFonts w:cs="AL-Mohanad Black" w:hint="cs"/>
                <w:sz w:val="32"/>
                <w:szCs w:val="32"/>
                <w:rtl/>
              </w:rPr>
              <w:t>السعوديه</w:t>
            </w:r>
            <w:proofErr w:type="spellEnd"/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ببلده</w:t>
            </w:r>
          </w:p>
          <w:p w:rsidR="00230D2D" w:rsidRPr="00230D2D" w:rsidRDefault="00230D2D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 w:rsidRPr="00230D2D">
              <w:rPr>
                <w:rFonts w:cs="AL-Mohanad Black" w:hint="cs"/>
                <w:sz w:val="32"/>
                <w:szCs w:val="32"/>
                <w:rtl/>
              </w:rPr>
              <w:t>8- صورة</w:t>
            </w:r>
            <w:proofErr w:type="gramEnd"/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عقد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الزواج بعد تصديقها من السفارة ا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>لسعودية ببلده</w:t>
            </w:r>
          </w:p>
          <w:p w:rsidR="00230D2D" w:rsidRDefault="00230D2D" w:rsidP="0041059F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 w:rsidRPr="00230D2D">
              <w:rPr>
                <w:rFonts w:cs="AL-Mohanad Black" w:hint="cs"/>
                <w:sz w:val="32"/>
                <w:szCs w:val="32"/>
                <w:rtl/>
              </w:rPr>
              <w:t>9- تعبئة</w:t>
            </w:r>
            <w:proofErr w:type="gramEnd"/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النموذج الخاص بطلب الاستقدام</w:t>
            </w:r>
            <w:r w:rsidR="00D605B5">
              <w:rPr>
                <w:rFonts w:cs="AL-Mohanad Black"/>
                <w:sz w:val="32"/>
                <w:szCs w:val="32"/>
              </w:rPr>
              <w:t xml:space="preserve"> </w:t>
            </w:r>
            <w:r w:rsidR="00D605B5">
              <w:rPr>
                <w:rFonts w:cs="AL-Mohanad Black" w:hint="cs"/>
                <w:sz w:val="32"/>
                <w:szCs w:val="32"/>
                <w:rtl/>
              </w:rPr>
              <w:t>الكتروني</w:t>
            </w:r>
            <w:r w:rsidRPr="00230D2D">
              <w:rPr>
                <w:rFonts w:cs="AL-Mohanad Black" w:hint="cs"/>
                <w:sz w:val="32"/>
                <w:szCs w:val="32"/>
                <w:rtl/>
              </w:rPr>
              <w:t xml:space="preserve"> من موقع عمادة </w:t>
            </w:r>
            <w:r w:rsidR="0041059F">
              <w:rPr>
                <w:rFonts w:cs="AL-Mohanad Black" w:hint="cs"/>
                <w:sz w:val="32"/>
                <w:szCs w:val="32"/>
                <w:rtl/>
              </w:rPr>
              <w:t>الموارد البشرية</w:t>
            </w:r>
          </w:p>
          <w:p w:rsidR="00916BA8" w:rsidRPr="00916BA8" w:rsidRDefault="00230D2D" w:rsidP="00916BA8">
            <w:pPr>
              <w:ind w:left="458" w:hanging="450"/>
              <w:rPr>
                <w:szCs w:val="28"/>
              </w:rPr>
            </w:pPr>
            <w:r w:rsidRPr="00916BA8">
              <w:rPr>
                <w:rFonts w:cs="AL-Mohanad Black" w:hint="cs"/>
                <w:sz w:val="32"/>
                <w:szCs w:val="32"/>
                <w:rtl/>
              </w:rPr>
              <w:t xml:space="preserve"> 10-إقرار </w:t>
            </w:r>
            <w:r w:rsidR="007E0F8A">
              <w:rPr>
                <w:rFonts w:cs="AL-Mohanad Black" w:hint="cs"/>
                <w:sz w:val="32"/>
                <w:szCs w:val="32"/>
                <w:rtl/>
              </w:rPr>
              <w:t xml:space="preserve">خطي </w:t>
            </w:r>
            <w:bookmarkStart w:id="0" w:name="_GoBack"/>
            <w:bookmarkEnd w:id="0"/>
            <w:r w:rsidRPr="00916BA8">
              <w:rPr>
                <w:rFonts w:cs="AL-Mohanad Black" w:hint="cs"/>
                <w:sz w:val="32"/>
                <w:szCs w:val="32"/>
                <w:rtl/>
              </w:rPr>
              <w:t xml:space="preserve">من الباحث بأن المطلوبين للإقامة هي اسرته وحال اتضح خلاف ذلك يكون عرضة </w:t>
            </w:r>
            <w:proofErr w:type="gramStart"/>
            <w:r w:rsidRPr="00916BA8">
              <w:rPr>
                <w:rFonts w:cs="AL-Mohanad Black" w:hint="cs"/>
                <w:sz w:val="32"/>
                <w:szCs w:val="32"/>
                <w:rtl/>
              </w:rPr>
              <w:t>للمسائلة</w:t>
            </w:r>
            <w:proofErr w:type="gramEnd"/>
            <w:r w:rsidRPr="00916BA8">
              <w:rPr>
                <w:rFonts w:cs="AL-Mohanad Black" w:hint="cs"/>
                <w:sz w:val="32"/>
                <w:szCs w:val="32"/>
                <w:rtl/>
              </w:rPr>
              <w:t xml:space="preserve"> وتصديق الإقرار من برنامج الاستقطاب</w:t>
            </w:r>
            <w:r w:rsidR="00916BA8" w:rsidRPr="00916BA8">
              <w:rPr>
                <w:rFonts w:cs="AL-Mohanad Black" w:hint="cs"/>
                <w:sz w:val="32"/>
                <w:szCs w:val="32"/>
                <w:rtl/>
              </w:rPr>
              <w:t xml:space="preserve"> و</w:t>
            </w:r>
            <w:r w:rsidR="00916BA8" w:rsidRPr="00916BA8">
              <w:rPr>
                <w:rFonts w:hint="cs"/>
                <w:szCs w:val="28"/>
                <w:rtl/>
              </w:rPr>
              <w:t>تعهد خطي باحترام الأنظمة المعمول بها في البلد والجامعة وأن يعمل به</w:t>
            </w:r>
            <w:r w:rsidR="00916BA8">
              <w:rPr>
                <w:rFonts w:hint="cs"/>
                <w:szCs w:val="28"/>
                <w:rtl/>
              </w:rPr>
              <w:t>ا ويتحمل تبعات عدم التزامه بذلك وعدم تكفل الجامعة بأي تبعات مالية تخص أسر الطلاب والطالبات من الباحثين.</w:t>
            </w:r>
          </w:p>
          <w:p w:rsidR="00230D2D" w:rsidRDefault="0041059F" w:rsidP="00230D2D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11</w:t>
            </w:r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>- طباعة</w:t>
            </w:r>
            <w:proofErr w:type="gramEnd"/>
            <w:r w:rsidR="00230D2D" w:rsidRPr="00230D2D">
              <w:rPr>
                <w:rFonts w:cs="AL-Mohanad Black" w:hint="cs"/>
                <w:sz w:val="32"/>
                <w:szCs w:val="32"/>
                <w:rtl/>
              </w:rPr>
              <w:t xml:space="preserve"> موعد من موقع أبشر</w:t>
            </w:r>
            <w:r>
              <w:rPr>
                <w:rFonts w:cs="AL-Mohanad Black"/>
                <w:sz w:val="32"/>
                <w:szCs w:val="32"/>
              </w:rPr>
              <w:t xml:space="preserve"> </w:t>
            </w:r>
            <w:r>
              <w:rPr>
                <w:rFonts w:cs="AL-Mohanad Black" w:hint="cs"/>
                <w:sz w:val="32"/>
                <w:szCs w:val="32"/>
                <w:rtl/>
              </w:rPr>
              <w:t xml:space="preserve">بعد تقديم الطلب </w:t>
            </w:r>
            <w:proofErr w:type="spellStart"/>
            <w:r>
              <w:rPr>
                <w:rFonts w:cs="AL-Mohanad Black" w:hint="cs"/>
                <w:sz w:val="32"/>
                <w:szCs w:val="32"/>
                <w:rtl/>
              </w:rPr>
              <w:t>باسبوع</w:t>
            </w:r>
            <w:proofErr w:type="spellEnd"/>
            <w:r>
              <w:rPr>
                <w:rFonts w:cs="AL-Mohanad Black" w:hint="cs"/>
                <w:sz w:val="32"/>
                <w:szCs w:val="32"/>
                <w:rtl/>
              </w:rPr>
              <w:t xml:space="preserve"> على الأقل</w:t>
            </w:r>
            <w:r w:rsidR="00A6081C">
              <w:rPr>
                <w:rFonts w:cs="AL-Mohanad Black" w:hint="cs"/>
                <w:sz w:val="32"/>
                <w:szCs w:val="32"/>
                <w:rtl/>
              </w:rPr>
              <w:t>.</w:t>
            </w:r>
          </w:p>
          <w:p w:rsidR="0041059F" w:rsidRPr="009C2E3A" w:rsidRDefault="0041059F" w:rsidP="009C2E3A">
            <w:pPr>
              <w:spacing w:line="276" w:lineRule="auto"/>
              <w:ind w:left="188" w:hanging="98"/>
              <w:rPr>
                <w:rFonts w:cs="AL-Mohanad Black"/>
                <w:sz w:val="32"/>
                <w:szCs w:val="32"/>
                <w:rtl/>
              </w:rPr>
            </w:pPr>
            <w:proofErr w:type="gramStart"/>
            <w:r>
              <w:rPr>
                <w:rFonts w:cs="AL-Mohanad Black" w:hint="cs"/>
                <w:sz w:val="32"/>
                <w:szCs w:val="32"/>
                <w:rtl/>
              </w:rPr>
              <w:t>12- صورة</w:t>
            </w:r>
            <w:proofErr w:type="gramEnd"/>
            <w:r>
              <w:rPr>
                <w:rFonts w:cs="AL-Mohanad Black" w:hint="cs"/>
                <w:sz w:val="32"/>
                <w:szCs w:val="32"/>
                <w:rtl/>
              </w:rPr>
              <w:t xml:space="preserve"> من السجل الأكاديمي للمرحلة الدراسية الحالية</w:t>
            </w:r>
          </w:p>
        </w:tc>
      </w:tr>
    </w:tbl>
    <w:p w:rsidR="00E130BB" w:rsidRDefault="00E130BB" w:rsidP="00E130BB">
      <w:pPr>
        <w:rPr>
          <w:szCs w:val="28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Default="0041059F" w:rsidP="00E130BB">
      <w:pPr>
        <w:rPr>
          <w:rFonts w:cs="PT Bold Heading"/>
          <w:b/>
          <w:bCs/>
          <w:sz w:val="32"/>
          <w:szCs w:val="32"/>
          <w:rtl/>
        </w:rPr>
      </w:pPr>
      <w:r w:rsidRPr="00916BA8">
        <w:rPr>
          <w:rFonts w:cs="PT Bold Heading" w:hint="cs"/>
          <w:b/>
          <w:bCs/>
          <w:sz w:val="32"/>
          <w:szCs w:val="32"/>
          <w:rtl/>
        </w:rPr>
        <w:t>الشروط المط</w:t>
      </w:r>
      <w:r w:rsidR="00916BA8">
        <w:rPr>
          <w:rFonts w:cs="PT Bold Heading" w:hint="cs"/>
          <w:b/>
          <w:bCs/>
          <w:sz w:val="32"/>
          <w:szCs w:val="32"/>
          <w:rtl/>
        </w:rPr>
        <w:t>لوبة لتنظيم عملية استقدام أسر الباحثين فئة (</w:t>
      </w:r>
      <w:proofErr w:type="spellStart"/>
      <w:proofErr w:type="gramStart"/>
      <w:r w:rsidR="00916BA8">
        <w:rPr>
          <w:rFonts w:cs="PT Bold Heading" w:hint="cs"/>
          <w:b/>
          <w:bCs/>
          <w:sz w:val="32"/>
          <w:szCs w:val="32"/>
          <w:rtl/>
        </w:rPr>
        <w:t>أ،ب</w:t>
      </w:r>
      <w:proofErr w:type="spellEnd"/>
      <w:proofErr w:type="gramEnd"/>
      <w:r w:rsidR="00916BA8">
        <w:rPr>
          <w:rFonts w:cs="PT Bold Heading" w:hint="cs"/>
          <w:b/>
          <w:bCs/>
          <w:sz w:val="32"/>
          <w:szCs w:val="32"/>
          <w:rtl/>
        </w:rPr>
        <w:t>):</w:t>
      </w:r>
    </w:p>
    <w:p w:rsidR="00916BA8" w:rsidRDefault="00800D92" w:rsidP="00E130BB">
      <w:pPr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/>
          <w:b/>
          <w:bCs/>
          <w:noProof/>
          <w:sz w:val="32"/>
          <w:szCs w:val="32"/>
          <w:rtl/>
        </w:rPr>
        <w:pict>
          <v:shape id="_x0000_s1059" type="#_x0000_t32" style="position:absolute;left:0;text-align:left;margin-left:94.8pt;margin-top:9pt;width:390.75pt;height:0;flip:x;z-index:251673600" o:connectortype="straight" strokecolor="#4f81bd [3204]" strokeweight="2.5pt">
            <v:shadow color="#868686"/>
            <w10:wrap anchorx="page"/>
          </v:shape>
        </w:pict>
      </w:r>
    </w:p>
    <w:p w:rsidR="00916BA8" w:rsidRPr="00916BA8" w:rsidRDefault="00916BA8" w:rsidP="00E130BB">
      <w:pPr>
        <w:rPr>
          <w:rFonts w:cs="PT Bold Heading"/>
          <w:b/>
          <w:bCs/>
          <w:sz w:val="32"/>
          <w:szCs w:val="32"/>
          <w:rtl/>
        </w:rPr>
      </w:pPr>
    </w:p>
    <w:p w:rsidR="0041059F" w:rsidRDefault="0041059F" w:rsidP="00E130BB">
      <w:pPr>
        <w:rPr>
          <w:szCs w:val="28"/>
          <w:rtl/>
        </w:rPr>
      </w:pPr>
    </w:p>
    <w:p w:rsidR="0041059F" w:rsidRPr="00A6081C" w:rsidRDefault="00916BA8" w:rsidP="00916BA8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أن يكون مضى على التحاق الطالب بالجامعة فصل دراسي واحد على الأقل</w:t>
      </w:r>
    </w:p>
    <w:p w:rsidR="00916BA8" w:rsidRPr="00A6081C" w:rsidRDefault="00916BA8" w:rsidP="00916BA8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أن يكون المعدل الدراسي للطالب المتقدم بطلب الاستقدام (4) فما فوق.</w:t>
      </w:r>
    </w:p>
    <w:p w:rsidR="00916BA8" w:rsidRPr="00A6081C" w:rsidRDefault="00916BA8" w:rsidP="001634FF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>لا يحق للطالب استقدام أسرته أثناء دراسته للمواد التكميلية.</w:t>
      </w:r>
    </w:p>
    <w:p w:rsidR="00916BA8" w:rsidRPr="00A6081C" w:rsidRDefault="00916BA8" w:rsidP="001634FF">
      <w:pPr>
        <w:pStyle w:val="ListParagraph"/>
        <w:numPr>
          <w:ilvl w:val="0"/>
          <w:numId w:val="1"/>
        </w:numPr>
        <w:rPr>
          <w:rFonts w:cs="PT Bold Heading"/>
          <w:b/>
          <w:bCs/>
          <w:sz w:val="30"/>
          <w:szCs w:val="30"/>
        </w:rPr>
      </w:pPr>
      <w:r w:rsidRPr="00A6081C">
        <w:rPr>
          <w:rFonts w:cs="PT Bold Heading" w:hint="cs"/>
          <w:b/>
          <w:bCs/>
          <w:sz w:val="30"/>
          <w:szCs w:val="30"/>
          <w:rtl/>
        </w:rPr>
        <w:t xml:space="preserve">لا تتجاوز مدة استقدام أسرة الطالب المدة النظامية </w:t>
      </w:r>
      <w:proofErr w:type="spellStart"/>
      <w:r w:rsidRPr="00A6081C">
        <w:rPr>
          <w:rFonts w:cs="PT Bold Heading" w:hint="cs"/>
          <w:b/>
          <w:bCs/>
          <w:sz w:val="30"/>
          <w:szCs w:val="30"/>
          <w:rtl/>
        </w:rPr>
        <w:t>لطبلاب</w:t>
      </w:r>
      <w:proofErr w:type="spellEnd"/>
      <w:r w:rsidRPr="00A6081C">
        <w:rPr>
          <w:rFonts w:cs="PT Bold Heading" w:hint="cs"/>
          <w:b/>
          <w:bCs/>
          <w:sz w:val="30"/>
          <w:szCs w:val="30"/>
          <w:rtl/>
        </w:rPr>
        <w:t xml:space="preserve"> الدراسات العليا </w:t>
      </w:r>
      <w:proofErr w:type="gramStart"/>
      <w:r w:rsidRPr="00A6081C">
        <w:rPr>
          <w:rFonts w:cs="PT Bold Heading" w:hint="cs"/>
          <w:b/>
          <w:bCs/>
          <w:sz w:val="30"/>
          <w:szCs w:val="30"/>
          <w:rtl/>
        </w:rPr>
        <w:t>( 5</w:t>
      </w:r>
      <w:proofErr w:type="gramEnd"/>
      <w:r w:rsidRPr="00A6081C">
        <w:rPr>
          <w:rFonts w:cs="PT Bold Heading" w:hint="cs"/>
          <w:b/>
          <w:bCs/>
          <w:sz w:val="30"/>
          <w:szCs w:val="30"/>
          <w:rtl/>
        </w:rPr>
        <w:t xml:space="preserve"> سنوات للدكتوراه، 4 سنوات للماجستير). </w:t>
      </w:r>
    </w:p>
    <w:sectPr w:rsidR="00916BA8" w:rsidRPr="00A6081C" w:rsidSect="004F1F03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851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92" w:rsidRDefault="00800D92">
      <w:r>
        <w:separator/>
      </w:r>
    </w:p>
  </w:endnote>
  <w:endnote w:type="continuationSeparator" w:id="0">
    <w:p w:rsidR="00800D92" w:rsidRDefault="0080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lac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E8319B" w:rsidP="008974F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4305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43055" w:rsidRDefault="00B430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92" w:rsidRDefault="00800D92">
      <w:r>
        <w:separator/>
      </w:r>
    </w:p>
  </w:footnote>
  <w:footnote w:type="continuationSeparator" w:id="0">
    <w:p w:rsidR="00800D92" w:rsidRDefault="00800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800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3" o:spid="_x0000_s2059" type="#_x0000_t75" style="position:absolute;left:0;text-align:left;margin-left:0;margin-top:0;width:481.6pt;height:557.8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800D9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3" type="#_x0000_t202" style="position:absolute;left:0;text-align:left;margin-left:-33.45pt;margin-top:-19.45pt;width:2in;height:39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zB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Yptd8ZBZ+D0MICb2cMxsOwq1cO9rL5pJOSypWLDbpWSY8toDdmF9qZ/cXXC&#10;0RZkPX6UNYShWyMd0L5RvW0dNAMBOrD0dGLGplLBYTRPwncBmCqwhfEsI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" filled="f" stroked="f">
          <v:textbox style="mso-next-textbox:#Text Box 5">
            <w:txbxContent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Kingdom of Saudi Arabia</w:t>
                </w:r>
              </w:p>
              <w:p w:rsidR="00B43055" w:rsidRPr="00794808" w:rsidRDefault="00B43055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Ministry of higher education</w:t>
                </w: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  <w:t xml:space="preserve"> </w:t>
                </w:r>
              </w:p>
              <w:p w:rsidR="00B43055" w:rsidRPr="00794808" w:rsidRDefault="006F7579" w:rsidP="00E82BC2">
                <w:pPr>
                  <w:spacing w:line="276" w:lineRule="auto"/>
                  <w:jc w:val="center"/>
                  <w:rPr>
                    <w:b/>
                    <w:bCs/>
                    <w:color w:val="000000" w:themeColor="text1"/>
                    <w:sz w:val="18"/>
                    <w:szCs w:val="18"/>
                    <w:rtl/>
                  </w:rPr>
                </w:pPr>
                <w:r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>King Saud</w:t>
                </w:r>
                <w:r w:rsidR="00B43055" w:rsidRPr="00794808">
                  <w:rPr>
                    <w:b/>
                    <w:bCs/>
                    <w:color w:val="000000" w:themeColor="text1"/>
                    <w:sz w:val="18"/>
                    <w:szCs w:val="18"/>
                  </w:rPr>
                  <w:t xml:space="preserve"> University</w:t>
                </w:r>
              </w:p>
              <w:p w:rsidR="00B43055" w:rsidRPr="00E224A3" w:rsidRDefault="00B43055" w:rsidP="00D42D33">
                <w:pPr>
                  <w:spacing w:line="360" w:lineRule="exact"/>
                  <w:jc w:val="center"/>
                  <w:rPr>
                    <w:b/>
                    <w:bCs/>
                    <w:color w:val="274824"/>
                    <w:sz w:val="20"/>
                    <w:szCs w:val="20"/>
                    <w:rtl/>
                  </w:rPr>
                </w:pPr>
              </w:p>
            </w:txbxContent>
          </v:textbox>
        </v:shape>
      </w:pict>
    </w:r>
    <w:r w:rsidR="009E66D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2994660</wp:posOffset>
          </wp:positionH>
          <wp:positionV relativeFrom="paragraph">
            <wp:posOffset>-297814</wp:posOffset>
          </wp:positionV>
          <wp:extent cx="666750" cy="247894"/>
          <wp:effectExtent l="19050" t="0" r="0" b="0"/>
          <wp:wrapNone/>
          <wp:docPr id="9" name="Picture 9" descr="بسم الل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بسم الل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47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3055" w:rsidRDefault="00B43055">
    <w:pPr>
      <w:pStyle w:val="Header"/>
    </w:pPr>
  </w:p>
  <w:p w:rsidR="00B43055" w:rsidRPr="006F335E" w:rsidRDefault="00800D92" w:rsidP="00E82BC2">
    <w:pPr>
      <w:pStyle w:val="Header"/>
      <w:rPr>
        <w:sz w:val="2"/>
        <w:szCs w:val="2"/>
        <w:rtl/>
      </w:rPr>
    </w:pPr>
    <w:r>
      <w:rPr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61" type="#_x0000_t32" style="position:absolute;left:0;text-align:left;margin-left:-33.45pt;margin-top:.7pt;width:536.0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" strokecolor="#002060" strokeweight="1.5pt">
          <v:stroke dashstyle="1 1" endcap="round"/>
          <v:shadow on="t" color="#274824" opacity=".5"/>
        </v:shape>
      </w:pict>
    </w:r>
  </w:p>
  <w:p w:rsidR="00B43055" w:rsidRPr="00794808" w:rsidRDefault="00B43055">
    <w:pPr>
      <w:pStyle w:val="Header"/>
      <w:rPr>
        <w:sz w:val="2"/>
        <w:szCs w:val="2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055" w:rsidRDefault="00800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07512" o:spid="_x0000_s2058" type="#_x0000_t75" style="position:absolute;left:0;text-align:left;margin-left:0;margin-top:0;width:481.6pt;height:557.8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5B00"/>
    <w:multiLevelType w:val="hybridMultilevel"/>
    <w:tmpl w:val="FAD66AB2"/>
    <w:lvl w:ilvl="0" w:tplc="3F74BF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  <o:rules v:ext="edit">
        <o:r id="V:Rule1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4ED"/>
    <w:rsid w:val="000003D1"/>
    <w:rsid w:val="00000D11"/>
    <w:rsid w:val="00002321"/>
    <w:rsid w:val="00002E95"/>
    <w:rsid w:val="000030CB"/>
    <w:rsid w:val="00004987"/>
    <w:rsid w:val="00004B5A"/>
    <w:rsid w:val="00014691"/>
    <w:rsid w:val="000209D1"/>
    <w:rsid w:val="00023E32"/>
    <w:rsid w:val="000241BB"/>
    <w:rsid w:val="00040F52"/>
    <w:rsid w:val="00041637"/>
    <w:rsid w:val="00052371"/>
    <w:rsid w:val="000719C1"/>
    <w:rsid w:val="000719EA"/>
    <w:rsid w:val="000740AC"/>
    <w:rsid w:val="00076EAB"/>
    <w:rsid w:val="00083FF3"/>
    <w:rsid w:val="000853EA"/>
    <w:rsid w:val="00087B05"/>
    <w:rsid w:val="00090692"/>
    <w:rsid w:val="00094315"/>
    <w:rsid w:val="000A1EA7"/>
    <w:rsid w:val="000A559F"/>
    <w:rsid w:val="000A5A81"/>
    <w:rsid w:val="000A5D31"/>
    <w:rsid w:val="000B356F"/>
    <w:rsid w:val="000B7332"/>
    <w:rsid w:val="000C1286"/>
    <w:rsid w:val="000C68C0"/>
    <w:rsid w:val="000D769B"/>
    <w:rsid w:val="000E015D"/>
    <w:rsid w:val="000F6B01"/>
    <w:rsid w:val="00120A4D"/>
    <w:rsid w:val="00122A36"/>
    <w:rsid w:val="00127ABE"/>
    <w:rsid w:val="00127D2E"/>
    <w:rsid w:val="0013211A"/>
    <w:rsid w:val="00133829"/>
    <w:rsid w:val="00140E00"/>
    <w:rsid w:val="0014221A"/>
    <w:rsid w:val="0014278F"/>
    <w:rsid w:val="001515EC"/>
    <w:rsid w:val="00151B02"/>
    <w:rsid w:val="0015225B"/>
    <w:rsid w:val="00160DAD"/>
    <w:rsid w:val="00163507"/>
    <w:rsid w:val="0016786E"/>
    <w:rsid w:val="00167CED"/>
    <w:rsid w:val="00170577"/>
    <w:rsid w:val="0017245E"/>
    <w:rsid w:val="001732D0"/>
    <w:rsid w:val="00174CA1"/>
    <w:rsid w:val="00176E68"/>
    <w:rsid w:val="00182363"/>
    <w:rsid w:val="00191351"/>
    <w:rsid w:val="00191500"/>
    <w:rsid w:val="00194FEE"/>
    <w:rsid w:val="00195A8E"/>
    <w:rsid w:val="00196626"/>
    <w:rsid w:val="001A6CED"/>
    <w:rsid w:val="001A75FE"/>
    <w:rsid w:val="001B15F6"/>
    <w:rsid w:val="001B5337"/>
    <w:rsid w:val="001C5F00"/>
    <w:rsid w:val="001C6A88"/>
    <w:rsid w:val="001C6DC8"/>
    <w:rsid w:val="001D5192"/>
    <w:rsid w:val="001D60C9"/>
    <w:rsid w:val="001D7473"/>
    <w:rsid w:val="001F0329"/>
    <w:rsid w:val="00204D01"/>
    <w:rsid w:val="0021012B"/>
    <w:rsid w:val="002124FF"/>
    <w:rsid w:val="00213C7B"/>
    <w:rsid w:val="00215CA5"/>
    <w:rsid w:val="00230D2D"/>
    <w:rsid w:val="00231306"/>
    <w:rsid w:val="00242376"/>
    <w:rsid w:val="00243250"/>
    <w:rsid w:val="002519BD"/>
    <w:rsid w:val="00261BB1"/>
    <w:rsid w:val="00273E3C"/>
    <w:rsid w:val="00282CD5"/>
    <w:rsid w:val="00283C13"/>
    <w:rsid w:val="0028718F"/>
    <w:rsid w:val="00290C5C"/>
    <w:rsid w:val="00290CDF"/>
    <w:rsid w:val="00291002"/>
    <w:rsid w:val="002A6907"/>
    <w:rsid w:val="002B078A"/>
    <w:rsid w:val="002B24C6"/>
    <w:rsid w:val="002B56C0"/>
    <w:rsid w:val="002B6817"/>
    <w:rsid w:val="002C50C5"/>
    <w:rsid w:val="002C6120"/>
    <w:rsid w:val="002C7133"/>
    <w:rsid w:val="002C78DE"/>
    <w:rsid w:val="002D0A70"/>
    <w:rsid w:val="002D6F0F"/>
    <w:rsid w:val="002E4F24"/>
    <w:rsid w:val="002E72F2"/>
    <w:rsid w:val="002F4F14"/>
    <w:rsid w:val="00303174"/>
    <w:rsid w:val="003043B5"/>
    <w:rsid w:val="0031746C"/>
    <w:rsid w:val="00321F4A"/>
    <w:rsid w:val="003256FA"/>
    <w:rsid w:val="00325E08"/>
    <w:rsid w:val="003308DD"/>
    <w:rsid w:val="003310B8"/>
    <w:rsid w:val="00335B3D"/>
    <w:rsid w:val="00342AE2"/>
    <w:rsid w:val="003454DB"/>
    <w:rsid w:val="00347162"/>
    <w:rsid w:val="00352FBF"/>
    <w:rsid w:val="003545CB"/>
    <w:rsid w:val="003607EC"/>
    <w:rsid w:val="00360F63"/>
    <w:rsid w:val="0036385E"/>
    <w:rsid w:val="00363B8F"/>
    <w:rsid w:val="003726E3"/>
    <w:rsid w:val="003734F0"/>
    <w:rsid w:val="003800F8"/>
    <w:rsid w:val="00381F1D"/>
    <w:rsid w:val="00394426"/>
    <w:rsid w:val="003959E9"/>
    <w:rsid w:val="00396692"/>
    <w:rsid w:val="003968BC"/>
    <w:rsid w:val="003974C7"/>
    <w:rsid w:val="003A076A"/>
    <w:rsid w:val="003A16FD"/>
    <w:rsid w:val="003B39A9"/>
    <w:rsid w:val="003B538D"/>
    <w:rsid w:val="003D0399"/>
    <w:rsid w:val="003D2207"/>
    <w:rsid w:val="003D4210"/>
    <w:rsid w:val="003D65C2"/>
    <w:rsid w:val="003E41D4"/>
    <w:rsid w:val="003E4D9C"/>
    <w:rsid w:val="003E622F"/>
    <w:rsid w:val="003F7941"/>
    <w:rsid w:val="00402900"/>
    <w:rsid w:val="004047E4"/>
    <w:rsid w:val="00404DB1"/>
    <w:rsid w:val="00407DCD"/>
    <w:rsid w:val="0041059F"/>
    <w:rsid w:val="00413589"/>
    <w:rsid w:val="00416258"/>
    <w:rsid w:val="0041629F"/>
    <w:rsid w:val="0042138F"/>
    <w:rsid w:val="00421D98"/>
    <w:rsid w:val="00427A95"/>
    <w:rsid w:val="004334C3"/>
    <w:rsid w:val="00434986"/>
    <w:rsid w:val="004360C5"/>
    <w:rsid w:val="00436AC7"/>
    <w:rsid w:val="00440FA1"/>
    <w:rsid w:val="0044110B"/>
    <w:rsid w:val="004414CC"/>
    <w:rsid w:val="004415AB"/>
    <w:rsid w:val="004434D7"/>
    <w:rsid w:val="004519E2"/>
    <w:rsid w:val="0046318A"/>
    <w:rsid w:val="00465D72"/>
    <w:rsid w:val="00465E44"/>
    <w:rsid w:val="00466F9C"/>
    <w:rsid w:val="004766A0"/>
    <w:rsid w:val="00476AD9"/>
    <w:rsid w:val="00477491"/>
    <w:rsid w:val="00485A64"/>
    <w:rsid w:val="00492346"/>
    <w:rsid w:val="004961CE"/>
    <w:rsid w:val="004A5DD0"/>
    <w:rsid w:val="004B76F5"/>
    <w:rsid w:val="004B7B82"/>
    <w:rsid w:val="004D0D4D"/>
    <w:rsid w:val="004D7B72"/>
    <w:rsid w:val="004E45FB"/>
    <w:rsid w:val="004E4B65"/>
    <w:rsid w:val="004E62EA"/>
    <w:rsid w:val="004E7E00"/>
    <w:rsid w:val="004F1F03"/>
    <w:rsid w:val="00504039"/>
    <w:rsid w:val="00505886"/>
    <w:rsid w:val="005076D1"/>
    <w:rsid w:val="005154ED"/>
    <w:rsid w:val="00524E11"/>
    <w:rsid w:val="00527734"/>
    <w:rsid w:val="00532442"/>
    <w:rsid w:val="00535D1E"/>
    <w:rsid w:val="00536841"/>
    <w:rsid w:val="00550C1F"/>
    <w:rsid w:val="00552701"/>
    <w:rsid w:val="00576D20"/>
    <w:rsid w:val="00577A9A"/>
    <w:rsid w:val="005811D0"/>
    <w:rsid w:val="005820A8"/>
    <w:rsid w:val="00583308"/>
    <w:rsid w:val="00586D77"/>
    <w:rsid w:val="00592106"/>
    <w:rsid w:val="005A1973"/>
    <w:rsid w:val="005A45D2"/>
    <w:rsid w:val="005A5AA7"/>
    <w:rsid w:val="005A72EA"/>
    <w:rsid w:val="005B21DD"/>
    <w:rsid w:val="005B5678"/>
    <w:rsid w:val="005C2A63"/>
    <w:rsid w:val="005C3D27"/>
    <w:rsid w:val="005C43D3"/>
    <w:rsid w:val="005C5384"/>
    <w:rsid w:val="005C6AC3"/>
    <w:rsid w:val="005C7BD4"/>
    <w:rsid w:val="005D641C"/>
    <w:rsid w:val="005E23FB"/>
    <w:rsid w:val="005F762C"/>
    <w:rsid w:val="005F7995"/>
    <w:rsid w:val="00615189"/>
    <w:rsid w:val="006278A8"/>
    <w:rsid w:val="00640FFD"/>
    <w:rsid w:val="00643537"/>
    <w:rsid w:val="00652348"/>
    <w:rsid w:val="00652500"/>
    <w:rsid w:val="00652F7D"/>
    <w:rsid w:val="006544BC"/>
    <w:rsid w:val="0066027C"/>
    <w:rsid w:val="0066664C"/>
    <w:rsid w:val="00672BEE"/>
    <w:rsid w:val="006735F5"/>
    <w:rsid w:val="00676B30"/>
    <w:rsid w:val="006816EC"/>
    <w:rsid w:val="00681749"/>
    <w:rsid w:val="00684143"/>
    <w:rsid w:val="006900FC"/>
    <w:rsid w:val="00694300"/>
    <w:rsid w:val="0069433A"/>
    <w:rsid w:val="00697D86"/>
    <w:rsid w:val="006A34FD"/>
    <w:rsid w:val="006A778D"/>
    <w:rsid w:val="006B59AB"/>
    <w:rsid w:val="006B6FD5"/>
    <w:rsid w:val="006C5578"/>
    <w:rsid w:val="006C7507"/>
    <w:rsid w:val="006D5873"/>
    <w:rsid w:val="006D5D1D"/>
    <w:rsid w:val="006E4344"/>
    <w:rsid w:val="006F0D3B"/>
    <w:rsid w:val="006F335E"/>
    <w:rsid w:val="006F7579"/>
    <w:rsid w:val="00702105"/>
    <w:rsid w:val="0070245E"/>
    <w:rsid w:val="0071473D"/>
    <w:rsid w:val="00714ED4"/>
    <w:rsid w:val="00715061"/>
    <w:rsid w:val="00722569"/>
    <w:rsid w:val="00735DBE"/>
    <w:rsid w:val="00735E9B"/>
    <w:rsid w:val="00741F13"/>
    <w:rsid w:val="007512C4"/>
    <w:rsid w:val="00757653"/>
    <w:rsid w:val="00761150"/>
    <w:rsid w:val="0076645D"/>
    <w:rsid w:val="007730FF"/>
    <w:rsid w:val="00773A17"/>
    <w:rsid w:val="00780108"/>
    <w:rsid w:val="0078410D"/>
    <w:rsid w:val="007900AD"/>
    <w:rsid w:val="00790244"/>
    <w:rsid w:val="00791028"/>
    <w:rsid w:val="007926A6"/>
    <w:rsid w:val="00794808"/>
    <w:rsid w:val="007949AD"/>
    <w:rsid w:val="007A77F9"/>
    <w:rsid w:val="007A7948"/>
    <w:rsid w:val="007B19E1"/>
    <w:rsid w:val="007B6C26"/>
    <w:rsid w:val="007B7A56"/>
    <w:rsid w:val="007C3BD0"/>
    <w:rsid w:val="007C6065"/>
    <w:rsid w:val="007C7EF7"/>
    <w:rsid w:val="007D53FD"/>
    <w:rsid w:val="007D723A"/>
    <w:rsid w:val="007E0F8A"/>
    <w:rsid w:val="007E4CB1"/>
    <w:rsid w:val="007E549F"/>
    <w:rsid w:val="007F3731"/>
    <w:rsid w:val="007F40D9"/>
    <w:rsid w:val="00800D92"/>
    <w:rsid w:val="008047F4"/>
    <w:rsid w:val="00805891"/>
    <w:rsid w:val="00807092"/>
    <w:rsid w:val="00810D2E"/>
    <w:rsid w:val="00820336"/>
    <w:rsid w:val="0082263D"/>
    <w:rsid w:val="008227EC"/>
    <w:rsid w:val="00822895"/>
    <w:rsid w:val="00822D3A"/>
    <w:rsid w:val="008251E8"/>
    <w:rsid w:val="00826E4F"/>
    <w:rsid w:val="008362FC"/>
    <w:rsid w:val="00841BB7"/>
    <w:rsid w:val="0084561D"/>
    <w:rsid w:val="00850504"/>
    <w:rsid w:val="0085054D"/>
    <w:rsid w:val="00850D28"/>
    <w:rsid w:val="008535EE"/>
    <w:rsid w:val="00854D3C"/>
    <w:rsid w:val="0086039D"/>
    <w:rsid w:val="0086043F"/>
    <w:rsid w:val="00861938"/>
    <w:rsid w:val="00862A3B"/>
    <w:rsid w:val="00877027"/>
    <w:rsid w:val="0088381B"/>
    <w:rsid w:val="00886C14"/>
    <w:rsid w:val="0089514D"/>
    <w:rsid w:val="008974F7"/>
    <w:rsid w:val="008A1381"/>
    <w:rsid w:val="008B2D30"/>
    <w:rsid w:val="008B41DD"/>
    <w:rsid w:val="008C1E01"/>
    <w:rsid w:val="008C5A35"/>
    <w:rsid w:val="008C6BE4"/>
    <w:rsid w:val="008D2F59"/>
    <w:rsid w:val="008D45E1"/>
    <w:rsid w:val="008D69CA"/>
    <w:rsid w:val="008D7A37"/>
    <w:rsid w:val="008D7CDD"/>
    <w:rsid w:val="008F110A"/>
    <w:rsid w:val="008F28E4"/>
    <w:rsid w:val="008F380C"/>
    <w:rsid w:val="008F4868"/>
    <w:rsid w:val="00903355"/>
    <w:rsid w:val="00903906"/>
    <w:rsid w:val="00905073"/>
    <w:rsid w:val="0091214E"/>
    <w:rsid w:val="0091260D"/>
    <w:rsid w:val="009152BE"/>
    <w:rsid w:val="00916BA8"/>
    <w:rsid w:val="0092083B"/>
    <w:rsid w:val="00920AAF"/>
    <w:rsid w:val="00921D02"/>
    <w:rsid w:val="009224AB"/>
    <w:rsid w:val="00925739"/>
    <w:rsid w:val="00930619"/>
    <w:rsid w:val="00930FD5"/>
    <w:rsid w:val="009310CB"/>
    <w:rsid w:val="00932252"/>
    <w:rsid w:val="00937284"/>
    <w:rsid w:val="0094569F"/>
    <w:rsid w:val="0096384F"/>
    <w:rsid w:val="00963F60"/>
    <w:rsid w:val="009647DD"/>
    <w:rsid w:val="00964BCE"/>
    <w:rsid w:val="009748E8"/>
    <w:rsid w:val="0097761A"/>
    <w:rsid w:val="009821FB"/>
    <w:rsid w:val="00985DB7"/>
    <w:rsid w:val="009903BC"/>
    <w:rsid w:val="009934F7"/>
    <w:rsid w:val="00995943"/>
    <w:rsid w:val="009A17E0"/>
    <w:rsid w:val="009A58A8"/>
    <w:rsid w:val="009A5B9A"/>
    <w:rsid w:val="009A7A01"/>
    <w:rsid w:val="009C2E3A"/>
    <w:rsid w:val="009D3180"/>
    <w:rsid w:val="009D623D"/>
    <w:rsid w:val="009E66D4"/>
    <w:rsid w:val="009E6B23"/>
    <w:rsid w:val="00A0213F"/>
    <w:rsid w:val="00A11A37"/>
    <w:rsid w:val="00A21E42"/>
    <w:rsid w:val="00A32B47"/>
    <w:rsid w:val="00A3540E"/>
    <w:rsid w:val="00A36419"/>
    <w:rsid w:val="00A36A21"/>
    <w:rsid w:val="00A44689"/>
    <w:rsid w:val="00A56FD5"/>
    <w:rsid w:val="00A57A98"/>
    <w:rsid w:val="00A6081C"/>
    <w:rsid w:val="00A65EE9"/>
    <w:rsid w:val="00A67FE8"/>
    <w:rsid w:val="00A730A5"/>
    <w:rsid w:val="00A739EF"/>
    <w:rsid w:val="00A76C57"/>
    <w:rsid w:val="00A8557B"/>
    <w:rsid w:val="00AB49B6"/>
    <w:rsid w:val="00AB6B75"/>
    <w:rsid w:val="00AB779A"/>
    <w:rsid w:val="00AC518C"/>
    <w:rsid w:val="00AC658A"/>
    <w:rsid w:val="00AD34FC"/>
    <w:rsid w:val="00AD4021"/>
    <w:rsid w:val="00AD64D3"/>
    <w:rsid w:val="00AE1BB4"/>
    <w:rsid w:val="00AE49E8"/>
    <w:rsid w:val="00AE4C37"/>
    <w:rsid w:val="00AF199F"/>
    <w:rsid w:val="00AF1D9E"/>
    <w:rsid w:val="00AF51D2"/>
    <w:rsid w:val="00B12762"/>
    <w:rsid w:val="00B20539"/>
    <w:rsid w:val="00B21E96"/>
    <w:rsid w:val="00B3488D"/>
    <w:rsid w:val="00B34D63"/>
    <w:rsid w:val="00B36455"/>
    <w:rsid w:val="00B36AC2"/>
    <w:rsid w:val="00B42A9E"/>
    <w:rsid w:val="00B43055"/>
    <w:rsid w:val="00B439C5"/>
    <w:rsid w:val="00B61BDE"/>
    <w:rsid w:val="00B62807"/>
    <w:rsid w:val="00B62B1D"/>
    <w:rsid w:val="00B62FB4"/>
    <w:rsid w:val="00B63A46"/>
    <w:rsid w:val="00B66CC8"/>
    <w:rsid w:val="00B77803"/>
    <w:rsid w:val="00B8172B"/>
    <w:rsid w:val="00B8354F"/>
    <w:rsid w:val="00B84F22"/>
    <w:rsid w:val="00B93D26"/>
    <w:rsid w:val="00B97DB0"/>
    <w:rsid w:val="00BA0046"/>
    <w:rsid w:val="00BA0D8F"/>
    <w:rsid w:val="00BA424C"/>
    <w:rsid w:val="00BA7B44"/>
    <w:rsid w:val="00BA7EB8"/>
    <w:rsid w:val="00BB00E6"/>
    <w:rsid w:val="00BC1324"/>
    <w:rsid w:val="00BD089C"/>
    <w:rsid w:val="00BE62DE"/>
    <w:rsid w:val="00BE6FBC"/>
    <w:rsid w:val="00BE76C9"/>
    <w:rsid w:val="00BE7B07"/>
    <w:rsid w:val="00BF2D71"/>
    <w:rsid w:val="00BF4F70"/>
    <w:rsid w:val="00BF54A8"/>
    <w:rsid w:val="00BF71CC"/>
    <w:rsid w:val="00C00B3A"/>
    <w:rsid w:val="00C011D4"/>
    <w:rsid w:val="00C03639"/>
    <w:rsid w:val="00C06EF6"/>
    <w:rsid w:val="00C13982"/>
    <w:rsid w:val="00C13E04"/>
    <w:rsid w:val="00C16458"/>
    <w:rsid w:val="00C2253C"/>
    <w:rsid w:val="00C23AA3"/>
    <w:rsid w:val="00C33B8E"/>
    <w:rsid w:val="00C36F3B"/>
    <w:rsid w:val="00C40F9A"/>
    <w:rsid w:val="00C54821"/>
    <w:rsid w:val="00C557D8"/>
    <w:rsid w:val="00C574FB"/>
    <w:rsid w:val="00C72075"/>
    <w:rsid w:val="00C810FD"/>
    <w:rsid w:val="00C813D1"/>
    <w:rsid w:val="00C91507"/>
    <w:rsid w:val="00C959BA"/>
    <w:rsid w:val="00C95EB6"/>
    <w:rsid w:val="00C97735"/>
    <w:rsid w:val="00C97C18"/>
    <w:rsid w:val="00CA5202"/>
    <w:rsid w:val="00CB18F0"/>
    <w:rsid w:val="00CB6371"/>
    <w:rsid w:val="00CC137C"/>
    <w:rsid w:val="00CC53C4"/>
    <w:rsid w:val="00CC5AF7"/>
    <w:rsid w:val="00CC5B56"/>
    <w:rsid w:val="00CD659D"/>
    <w:rsid w:val="00CD76DF"/>
    <w:rsid w:val="00CE0BE4"/>
    <w:rsid w:val="00CE1488"/>
    <w:rsid w:val="00CE2D7F"/>
    <w:rsid w:val="00CF0164"/>
    <w:rsid w:val="00CF3C35"/>
    <w:rsid w:val="00CF52C3"/>
    <w:rsid w:val="00D04D60"/>
    <w:rsid w:val="00D07B31"/>
    <w:rsid w:val="00D248F6"/>
    <w:rsid w:val="00D27A30"/>
    <w:rsid w:val="00D31AAB"/>
    <w:rsid w:val="00D33288"/>
    <w:rsid w:val="00D34DCA"/>
    <w:rsid w:val="00D3773E"/>
    <w:rsid w:val="00D37877"/>
    <w:rsid w:val="00D37EE5"/>
    <w:rsid w:val="00D42D33"/>
    <w:rsid w:val="00D46D51"/>
    <w:rsid w:val="00D557D5"/>
    <w:rsid w:val="00D605B5"/>
    <w:rsid w:val="00D61226"/>
    <w:rsid w:val="00D61C0A"/>
    <w:rsid w:val="00D67340"/>
    <w:rsid w:val="00D83823"/>
    <w:rsid w:val="00D878BD"/>
    <w:rsid w:val="00D8790F"/>
    <w:rsid w:val="00D87AF1"/>
    <w:rsid w:val="00D91EB0"/>
    <w:rsid w:val="00D946A9"/>
    <w:rsid w:val="00D95D46"/>
    <w:rsid w:val="00D96A66"/>
    <w:rsid w:val="00D979D2"/>
    <w:rsid w:val="00DA1E34"/>
    <w:rsid w:val="00DA5734"/>
    <w:rsid w:val="00DB523E"/>
    <w:rsid w:val="00DC1A91"/>
    <w:rsid w:val="00DD2D49"/>
    <w:rsid w:val="00DD4C19"/>
    <w:rsid w:val="00DE6BF8"/>
    <w:rsid w:val="00DF6349"/>
    <w:rsid w:val="00E05CC3"/>
    <w:rsid w:val="00E0747B"/>
    <w:rsid w:val="00E130BB"/>
    <w:rsid w:val="00E135AE"/>
    <w:rsid w:val="00E16D3F"/>
    <w:rsid w:val="00E224A3"/>
    <w:rsid w:val="00E24498"/>
    <w:rsid w:val="00E27D43"/>
    <w:rsid w:val="00E33DAD"/>
    <w:rsid w:val="00E34466"/>
    <w:rsid w:val="00E36B5D"/>
    <w:rsid w:val="00E4066A"/>
    <w:rsid w:val="00E41533"/>
    <w:rsid w:val="00E45483"/>
    <w:rsid w:val="00E478D7"/>
    <w:rsid w:val="00E527B0"/>
    <w:rsid w:val="00E568D1"/>
    <w:rsid w:val="00E64A26"/>
    <w:rsid w:val="00E651E6"/>
    <w:rsid w:val="00E71BC2"/>
    <w:rsid w:val="00E71CF9"/>
    <w:rsid w:val="00E751AE"/>
    <w:rsid w:val="00E763C1"/>
    <w:rsid w:val="00E825E8"/>
    <w:rsid w:val="00E82BC2"/>
    <w:rsid w:val="00E8319B"/>
    <w:rsid w:val="00E97396"/>
    <w:rsid w:val="00EA471D"/>
    <w:rsid w:val="00EA48C6"/>
    <w:rsid w:val="00EA56E2"/>
    <w:rsid w:val="00EA6BBA"/>
    <w:rsid w:val="00EC10A0"/>
    <w:rsid w:val="00EC15B9"/>
    <w:rsid w:val="00EC274F"/>
    <w:rsid w:val="00EC66CA"/>
    <w:rsid w:val="00EC6A9F"/>
    <w:rsid w:val="00ED004C"/>
    <w:rsid w:val="00ED575C"/>
    <w:rsid w:val="00EE094F"/>
    <w:rsid w:val="00EE15E6"/>
    <w:rsid w:val="00EE180D"/>
    <w:rsid w:val="00EE2123"/>
    <w:rsid w:val="00EE6612"/>
    <w:rsid w:val="00EE6EFD"/>
    <w:rsid w:val="00EE7DD4"/>
    <w:rsid w:val="00EF6F97"/>
    <w:rsid w:val="00F0325E"/>
    <w:rsid w:val="00F03CF8"/>
    <w:rsid w:val="00F04378"/>
    <w:rsid w:val="00F127D6"/>
    <w:rsid w:val="00F12E29"/>
    <w:rsid w:val="00F13FC8"/>
    <w:rsid w:val="00F17E3A"/>
    <w:rsid w:val="00F27B4D"/>
    <w:rsid w:val="00F34F05"/>
    <w:rsid w:val="00F3621C"/>
    <w:rsid w:val="00F37C24"/>
    <w:rsid w:val="00F41922"/>
    <w:rsid w:val="00F42A24"/>
    <w:rsid w:val="00F4762B"/>
    <w:rsid w:val="00F541BA"/>
    <w:rsid w:val="00F608FA"/>
    <w:rsid w:val="00F6243A"/>
    <w:rsid w:val="00F71523"/>
    <w:rsid w:val="00F93BA8"/>
    <w:rsid w:val="00F972A8"/>
    <w:rsid w:val="00FA323F"/>
    <w:rsid w:val="00FA7BDC"/>
    <w:rsid w:val="00FB1953"/>
    <w:rsid w:val="00FB62BC"/>
    <w:rsid w:val="00FC4B91"/>
    <w:rsid w:val="00FC5F70"/>
    <w:rsid w:val="00FD6C31"/>
    <w:rsid w:val="00FE1124"/>
    <w:rsid w:val="00FE29D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  <o:rules v:ext="edit">
        <o:r id="V:Rule1" type="connector" idref="#_x0000_s1059"/>
        <o:r id="V:Rule2" type="connector" idref="#_x0000_s1055"/>
        <o:r id="V:Rule3" type="connector" idref="#_x0000_s1047"/>
        <o:r id="V:Rule4" type="connector" idref="#_x0000_s1057"/>
      </o:rules>
    </o:shapelayout>
  </w:shapeDefaults>
  <w:decimalSymbol w:val="."/>
  <w:listSeparator w:val=","/>
  <w15:docId w15:val="{90F528A0-C0B6-46B0-8A45-5EFC9AE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4E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7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7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41DD"/>
  </w:style>
  <w:style w:type="table" w:styleId="TableGrid">
    <w:name w:val="Table Grid"/>
    <w:basedOn w:val="TableNormal"/>
    <w:rsid w:val="00903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1012B"/>
    <w:rPr>
      <w:i/>
      <w:iCs/>
    </w:rPr>
  </w:style>
  <w:style w:type="character" w:customStyle="1" w:styleId="HeaderChar">
    <w:name w:val="Header Char"/>
    <w:link w:val="Header"/>
    <w:uiPriority w:val="99"/>
    <w:locked/>
    <w:rsid w:val="00D42D33"/>
    <w:rPr>
      <w:sz w:val="24"/>
      <w:szCs w:val="24"/>
    </w:rPr>
  </w:style>
  <w:style w:type="paragraph" w:customStyle="1" w:styleId="CheckBox">
    <w:name w:val="Check Box"/>
    <w:basedOn w:val="Normal"/>
    <w:link w:val="CheckBoxChar"/>
    <w:rsid w:val="002D6F0F"/>
    <w:pPr>
      <w:bidi w:val="0"/>
    </w:pPr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2D6F0F"/>
    <w:rPr>
      <w:rFonts w:ascii="Wingdings" w:hAnsi="Wingdings"/>
      <w:color w:val="333333"/>
      <w:szCs w:val="24"/>
    </w:rPr>
  </w:style>
  <w:style w:type="paragraph" w:customStyle="1" w:styleId="CM13">
    <w:name w:val="CM13"/>
    <w:basedOn w:val="Normal"/>
    <w:next w:val="Normal"/>
    <w:rsid w:val="00133829"/>
    <w:pPr>
      <w:widowControl w:val="0"/>
      <w:autoSpaceDE w:val="0"/>
      <w:autoSpaceDN w:val="0"/>
      <w:bidi w:val="0"/>
      <w:adjustRightInd w:val="0"/>
      <w:spacing w:after="285"/>
    </w:pPr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921D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0244"/>
    <w:rPr>
      <w:sz w:val="24"/>
      <w:szCs w:val="24"/>
    </w:rPr>
  </w:style>
  <w:style w:type="paragraph" w:styleId="BalloonText">
    <w:name w:val="Balloon Text"/>
    <w:basedOn w:val="Normal"/>
    <w:link w:val="BalloonTextChar"/>
    <w:rsid w:val="00652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2500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qFormat/>
    <w:rsid w:val="00090692"/>
    <w:pPr>
      <w:bidi w:val="0"/>
      <w:spacing w:before="40" w:after="20"/>
    </w:pPr>
    <w:rPr>
      <w:rFonts w:ascii="Calibri" w:eastAsia="Calibri" w:hAnsi="Calibri"/>
      <w:b/>
      <w:color w:val="262626"/>
      <w:sz w:val="20"/>
      <w:szCs w:val="22"/>
    </w:rPr>
  </w:style>
  <w:style w:type="table" w:styleId="LightShading-Accent6">
    <w:name w:val="Light Shading Accent 6"/>
    <w:basedOn w:val="TableNormal"/>
    <w:uiPriority w:val="60"/>
    <w:rsid w:val="00321F4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List-Accent6">
    <w:name w:val="Colorful List Accent 6"/>
    <w:basedOn w:val="TableNormal"/>
    <w:uiPriority w:val="72"/>
    <w:rsid w:val="00321F4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3">
    <w:name w:val="Colorful Grid Accent 3"/>
    <w:basedOn w:val="TableNormal"/>
    <w:uiPriority w:val="73"/>
    <w:rsid w:val="00321F4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7948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869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m\Desktop\Selver_HD_Dr_norah\&#1575;&#1580;&#1578;&#1605;&#1575;&#1593;%20&#1575;&#1604;&#1575;&#1587;&#1578;&#1602;&#1591;&#1575;&#1576;\&#1575;&#1604;&#1605;&#1581;&#1575;&#1590;&#1585;%20&#1608;&#1575;&#1604;&#1606;&#1605;&#1575;&#1584;&#1580;%20&#1608;&#1580;&#1583;&#1575;&#1608;&#1604;%20&#1575;&#1604;&#1571;&#1593;&#1605;&#1575;&#1604;\&#1575;&#1604;&#1606;&#1605;&#1575;&#1584;&#1580;\Form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Form_1</Template>
  <TotalTime>1347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اختبار الحمل لمقرر الرياضيات لدبلوم الحاسب الآلي (برمجة) المستوي الأول</vt:lpstr>
      <vt:lpstr>اختبار الحمل لمقرر الرياضيات لدبلوم الحاسب الآلي (برمجة) المستوي الأول</vt:lpstr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اختبار الحمل لمقرر الرياضيات لدبلوم الحاسب الآلي (برمجة) المستوي الأول</dc:title>
  <dc:creator>Elham</dc:creator>
  <cp:lastModifiedBy>Suleman Ashraf</cp:lastModifiedBy>
  <cp:revision>10</cp:revision>
  <cp:lastPrinted>2015-03-09T09:20:00Z</cp:lastPrinted>
  <dcterms:created xsi:type="dcterms:W3CDTF">2015-03-08T08:49:00Z</dcterms:created>
  <dcterms:modified xsi:type="dcterms:W3CDTF">2022-02-10T08:19:00Z</dcterms:modified>
</cp:coreProperties>
</file>