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D" w:rsidRDefault="00820336" w:rsidP="0076645D">
      <w:pPr>
        <w:spacing w:line="192" w:lineRule="auto"/>
        <w:jc w:val="center"/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</w:pPr>
      <w:r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-677545</wp:posOffset>
            </wp:positionV>
            <wp:extent cx="1209675" cy="581025"/>
            <wp:effectExtent l="19050" t="0" r="9525" b="0"/>
            <wp:wrapSquare wrapText="bothSides"/>
            <wp:docPr id="10" name="Picture 1" descr="C:\Users\malkatheri\Desktop\desin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katheri\Desktop\desin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FE"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7.95pt;margin-top:-24.1pt;width:192.65pt;height:21pt;z-index:25166848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51;mso-fit-shape-to-text:t">
              <w:txbxContent>
                <w:p w:rsidR="0076645D" w:rsidRPr="0076645D" w:rsidRDefault="0076645D" w:rsidP="00A67FE8">
                  <w:pPr>
                    <w:jc w:val="center"/>
                    <w:rPr>
                      <w:rFonts w:cs="Sultan normal"/>
                      <w:b/>
                      <w:bCs/>
                    </w:rPr>
                  </w:pPr>
                  <w:r w:rsidRPr="0076645D">
                    <w:rPr>
                      <w:rFonts w:cs="Sultan normal" w:hint="cs"/>
                      <w:b/>
                      <w:bCs/>
                      <w:rtl/>
                    </w:rPr>
                    <w:t>برنامج استقطاب الباحثين المتميزين</w:t>
                  </w:r>
                </w:p>
              </w:txbxContent>
            </v:textbox>
          </v:shape>
        </w:pict>
      </w:r>
      <w:r w:rsidR="00FC5F70" w:rsidRPr="009E6B23">
        <w:rPr>
          <w:rFonts w:ascii="Bauhaus 93" w:hAnsi="Bauhaus 93" w:cs="PT Bold Heading" w:hint="cs"/>
          <w:b/>
          <w:bCs/>
          <w:noProof/>
          <w:color w:val="FF0000"/>
          <w:sz w:val="36"/>
          <w:szCs w:val="36"/>
          <w:rtl/>
        </w:rPr>
        <w:t xml:space="preserve"> </w:t>
      </w:r>
    </w:p>
    <w:p w:rsidR="006F7579" w:rsidRDefault="00A67FE8" w:rsidP="0076645D">
      <w:pPr>
        <w:spacing w:line="192" w:lineRule="auto"/>
        <w:jc w:val="center"/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</w:pPr>
      <w:r w:rsidRPr="009E6B23">
        <w:rPr>
          <w:rFonts w:ascii="Bauhaus 93" w:hAnsi="Bauhaus 93" w:cs="PT Bold Heading" w:hint="cs"/>
          <w:b/>
          <w:bCs/>
          <w:noProof/>
          <w:color w:val="FF0000"/>
          <w:sz w:val="36"/>
          <w:szCs w:val="36"/>
          <w:rtl/>
        </w:rPr>
        <w:t>طلبات الاستقدام والزيارة العائلية</w:t>
      </w:r>
    </w:p>
    <w:p w:rsidR="00335B3D" w:rsidRPr="009E6B23" w:rsidRDefault="00335B3D" w:rsidP="0076645D">
      <w:pPr>
        <w:spacing w:line="192" w:lineRule="auto"/>
        <w:jc w:val="center"/>
        <w:rPr>
          <w:rFonts w:ascii="Bauhaus 93" w:hAnsi="Bauhaus 93" w:cs="PT Bold Heading"/>
          <w:b/>
          <w:bCs/>
          <w:color w:val="002060"/>
          <w:sz w:val="36"/>
          <w:szCs w:val="36"/>
          <w:rtl/>
        </w:rPr>
      </w:pPr>
    </w:p>
    <w:tbl>
      <w:tblPr>
        <w:tblStyle w:val="TableGrid"/>
        <w:bidiVisual/>
        <w:tblW w:w="9896" w:type="dxa"/>
        <w:tblInd w:w="-2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35"/>
        <w:gridCol w:w="8"/>
        <w:gridCol w:w="2980"/>
        <w:gridCol w:w="1080"/>
        <w:gridCol w:w="1080"/>
        <w:gridCol w:w="1170"/>
        <w:gridCol w:w="1735"/>
        <w:gridCol w:w="8"/>
      </w:tblGrid>
      <w:tr w:rsidR="00C23AA3" w:rsidRPr="00CD76DF" w:rsidTr="00335B3D">
        <w:trPr>
          <w:gridAfter w:val="1"/>
          <w:wAfter w:w="8" w:type="dxa"/>
        </w:trPr>
        <w:tc>
          <w:tcPr>
            <w:tcW w:w="9888" w:type="dxa"/>
            <w:gridSpan w:val="7"/>
            <w:shd w:val="clear" w:color="auto" w:fill="DBE5F1" w:themeFill="accent1" w:themeFillTint="33"/>
          </w:tcPr>
          <w:p w:rsidR="00C23AA3" w:rsidRPr="00A67FE8" w:rsidRDefault="00C23AA3" w:rsidP="005C43D3">
            <w:pPr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بيانات </w:t>
            </w:r>
            <w:r w:rsidR="005C43D3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>صاحب الطلب</w:t>
            </w: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</w:p>
        </w:tc>
      </w:tr>
      <w:tr w:rsidR="00C23AA3" w:rsidRPr="00CD76DF" w:rsidTr="00335B3D">
        <w:trPr>
          <w:gridAfter w:val="1"/>
          <w:wAfter w:w="8" w:type="dxa"/>
          <w:trHeight w:val="300"/>
        </w:trPr>
        <w:tc>
          <w:tcPr>
            <w:tcW w:w="1835" w:type="dxa"/>
          </w:tcPr>
          <w:p w:rsidR="00C23AA3" w:rsidRPr="00CD76DF" w:rsidRDefault="00C23AA3" w:rsidP="005C43D3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 xml:space="preserve">اسم </w:t>
            </w:r>
            <w:r w:rsidR="005C43D3">
              <w:rPr>
                <w:rFonts w:cs="AL-Mohanad Black" w:hint="cs"/>
                <w:b/>
                <w:bCs/>
                <w:rtl/>
              </w:rPr>
              <w:t>صاحب الطلب</w:t>
            </w:r>
          </w:p>
        </w:tc>
        <w:tc>
          <w:tcPr>
            <w:tcW w:w="2988" w:type="dxa"/>
            <w:gridSpan w:val="2"/>
          </w:tcPr>
          <w:p w:rsidR="00C23AA3" w:rsidRPr="00CD76DF" w:rsidRDefault="00C23AA3" w:rsidP="004A0E4B">
            <w:pPr>
              <w:jc w:val="right"/>
              <w:rPr>
                <w:rStyle w:val="CheckBoxChar"/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60" w:type="dxa"/>
            <w:gridSpan w:val="2"/>
          </w:tcPr>
          <w:p w:rsidR="00C23AA3" w:rsidRPr="00CD76DF" w:rsidRDefault="005C43D3" w:rsidP="005C7BD4">
            <w:pPr>
              <w:rPr>
                <w:rStyle w:val="CheckBoxChar"/>
                <w:b/>
                <w:bCs/>
                <w:rtl/>
              </w:rPr>
            </w:pPr>
            <w:r w:rsidRPr="005C43D3"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2905" w:type="dxa"/>
            <w:gridSpan w:val="2"/>
          </w:tcPr>
          <w:p w:rsidR="00C23AA3" w:rsidRPr="00CD76DF" w:rsidRDefault="00C23AA3" w:rsidP="004A0E4B">
            <w:pPr>
              <w:jc w:val="right"/>
              <w:rPr>
                <w:b/>
                <w:bCs/>
                <w:rtl/>
              </w:rPr>
            </w:pPr>
          </w:p>
        </w:tc>
      </w:tr>
      <w:tr w:rsidR="00AD34FC" w:rsidRPr="00CD76DF" w:rsidTr="00AD34FC">
        <w:trPr>
          <w:gridAfter w:val="1"/>
          <w:wAfter w:w="8" w:type="dxa"/>
          <w:trHeight w:val="300"/>
        </w:trPr>
        <w:tc>
          <w:tcPr>
            <w:tcW w:w="1835" w:type="dxa"/>
          </w:tcPr>
          <w:p w:rsidR="00AD34FC" w:rsidRPr="00CD76DF" w:rsidRDefault="00AD34FC" w:rsidP="004A0E4B">
            <w:pPr>
              <w:rPr>
                <w:rFonts w:cs="AL-Mohanad Black"/>
                <w:b/>
                <w:bCs/>
              </w:rPr>
            </w:pPr>
            <w:r>
              <w:rPr>
                <w:rFonts w:cs="AL-Mohanad Black" w:hint="cs"/>
                <w:b/>
                <w:bCs/>
                <w:rtl/>
              </w:rPr>
              <w:t>المسمى الوظيفي</w:t>
            </w:r>
          </w:p>
        </w:tc>
        <w:tc>
          <w:tcPr>
            <w:tcW w:w="2988" w:type="dxa"/>
            <w:gridSpan w:val="2"/>
          </w:tcPr>
          <w:p w:rsidR="00AD34FC" w:rsidRPr="00CD76DF" w:rsidRDefault="00AD34FC" w:rsidP="00AD34FC">
            <w:pPr>
              <w:rPr>
                <w:b/>
                <w:bCs/>
                <w:rtl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باحث(أ)          </w:t>
            </w:r>
            <w:r w:rsidRPr="00CD76DF">
              <w:rPr>
                <w:rFonts w:cs="AL-Mohanad Black"/>
              </w:rPr>
              <w:sym w:font="Symbol" w:char="F0A0"/>
            </w:r>
            <w:r>
              <w:rPr>
                <w:rFonts w:cs="AL-Mohanad Black" w:hint="cs"/>
                <w:rtl/>
              </w:rPr>
              <w:t xml:space="preserve"> باحث(ب)</w:t>
            </w:r>
          </w:p>
        </w:tc>
        <w:tc>
          <w:tcPr>
            <w:tcW w:w="1080" w:type="dxa"/>
          </w:tcPr>
          <w:p w:rsidR="00AD34FC" w:rsidRPr="00CD76DF" w:rsidRDefault="00AD34FC" w:rsidP="004A0E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الملف</w:t>
            </w:r>
          </w:p>
        </w:tc>
        <w:tc>
          <w:tcPr>
            <w:tcW w:w="1080" w:type="dxa"/>
          </w:tcPr>
          <w:p w:rsidR="00AD34FC" w:rsidRPr="00CD76DF" w:rsidRDefault="00AD34FC" w:rsidP="004A0E4B">
            <w:pPr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AD34FC" w:rsidRPr="00CD76DF" w:rsidRDefault="00AD34FC" w:rsidP="005C4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1735" w:type="dxa"/>
          </w:tcPr>
          <w:p w:rsidR="00AD34FC" w:rsidRPr="00CD76DF" w:rsidRDefault="00AD34FC" w:rsidP="004A0E4B">
            <w:pPr>
              <w:jc w:val="right"/>
              <w:rPr>
                <w:b/>
                <w:bCs/>
                <w:rtl/>
              </w:rPr>
            </w:pPr>
          </w:p>
        </w:tc>
      </w:tr>
      <w:tr w:rsidR="00AD34FC" w:rsidRPr="00CD76DF" w:rsidTr="00AD34FC">
        <w:trPr>
          <w:trHeight w:val="300"/>
        </w:trPr>
        <w:tc>
          <w:tcPr>
            <w:tcW w:w="1843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 xml:space="preserve">المعدل التراكمي                                                                            </w:t>
            </w:r>
          </w:p>
        </w:tc>
        <w:tc>
          <w:tcPr>
            <w:tcW w:w="4060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</w:p>
        </w:tc>
        <w:tc>
          <w:tcPr>
            <w:tcW w:w="2250" w:type="dxa"/>
            <w:gridSpan w:val="2"/>
          </w:tcPr>
          <w:p w:rsidR="00AD34FC" w:rsidRPr="00CD76DF" w:rsidRDefault="00AD34FC" w:rsidP="00AD34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1743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</w:p>
        </w:tc>
      </w:tr>
      <w:tr w:rsidR="005C43D3" w:rsidRPr="00CD76DF" w:rsidTr="00AD34FC">
        <w:tc>
          <w:tcPr>
            <w:tcW w:w="1835" w:type="dxa"/>
            <w:vAlign w:val="center"/>
          </w:tcPr>
          <w:p w:rsidR="005C43D3" w:rsidRPr="00CD76DF" w:rsidRDefault="005C43D3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نوع الطلب</w:t>
            </w:r>
          </w:p>
        </w:tc>
        <w:tc>
          <w:tcPr>
            <w:tcW w:w="4068" w:type="dxa"/>
            <w:gridSpan w:val="3"/>
            <w:vAlign w:val="center"/>
          </w:tcPr>
          <w:p w:rsidR="005C43D3" w:rsidRPr="00CD76DF" w:rsidRDefault="005C43D3" w:rsidP="005C43D3">
            <w:pPr>
              <w:jc w:val="center"/>
              <w:rPr>
                <w:rFonts w:cs="AL-Mohanad Black"/>
                <w:rtl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  زيارة عائلية</w:t>
            </w:r>
            <w:r w:rsidRPr="00CD76DF">
              <w:rPr>
                <w:rFonts w:cs="AL-Mohanad Black"/>
              </w:rPr>
              <w:t xml:space="preserve"> </w:t>
            </w:r>
          </w:p>
        </w:tc>
        <w:tc>
          <w:tcPr>
            <w:tcW w:w="3993" w:type="dxa"/>
            <w:gridSpan w:val="4"/>
            <w:vAlign w:val="center"/>
          </w:tcPr>
          <w:p w:rsidR="005C43D3" w:rsidRPr="00CD76DF" w:rsidRDefault="005C43D3" w:rsidP="005C43D3">
            <w:pPr>
              <w:jc w:val="center"/>
              <w:rPr>
                <w:rFonts w:cs="AL-Mohanad Black"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  استقدام للإقامة</w:t>
            </w:r>
          </w:p>
        </w:tc>
      </w:tr>
      <w:tr w:rsidR="000B356F" w:rsidRPr="00CD76DF" w:rsidTr="00FF10D3">
        <w:tc>
          <w:tcPr>
            <w:tcW w:w="1835" w:type="dxa"/>
            <w:vAlign w:val="center"/>
          </w:tcPr>
          <w:p w:rsidR="000B356F" w:rsidRDefault="000B356F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الكلية</w:t>
            </w:r>
          </w:p>
        </w:tc>
        <w:tc>
          <w:tcPr>
            <w:tcW w:w="2988" w:type="dxa"/>
            <w:gridSpan w:val="2"/>
            <w:vAlign w:val="center"/>
          </w:tcPr>
          <w:p w:rsidR="000B356F" w:rsidRPr="00CD76DF" w:rsidRDefault="000B356F" w:rsidP="005C43D3">
            <w:pPr>
              <w:jc w:val="center"/>
              <w:rPr>
                <w:rFonts w:cs="AL-Mohanad Black"/>
              </w:rPr>
            </w:pPr>
          </w:p>
        </w:tc>
        <w:tc>
          <w:tcPr>
            <w:tcW w:w="1080" w:type="dxa"/>
            <w:vAlign w:val="center"/>
          </w:tcPr>
          <w:p w:rsidR="000B356F" w:rsidRPr="00CD76DF" w:rsidRDefault="000B356F" w:rsidP="000B356F">
            <w:pPr>
              <w:rPr>
                <w:rFonts w:cs="AL-Mohanad Black"/>
              </w:rPr>
            </w:pPr>
            <w:r w:rsidRPr="000B356F">
              <w:rPr>
                <w:rFonts w:cs="AL-Mohanad Black" w:hint="cs"/>
                <w:b/>
                <w:bCs/>
                <w:rtl/>
              </w:rPr>
              <w:t>القسم</w:t>
            </w:r>
          </w:p>
        </w:tc>
        <w:tc>
          <w:tcPr>
            <w:tcW w:w="3993" w:type="dxa"/>
            <w:gridSpan w:val="4"/>
            <w:vAlign w:val="center"/>
          </w:tcPr>
          <w:p w:rsidR="000B356F" w:rsidRPr="00CD76DF" w:rsidRDefault="000B356F" w:rsidP="005C43D3">
            <w:pPr>
              <w:jc w:val="center"/>
              <w:rPr>
                <w:rFonts w:cs="AL-Mohanad Black"/>
              </w:rPr>
            </w:pPr>
          </w:p>
        </w:tc>
      </w:tr>
      <w:tr w:rsidR="000B356F" w:rsidRPr="00CD76DF" w:rsidTr="00505391">
        <w:tc>
          <w:tcPr>
            <w:tcW w:w="1835" w:type="dxa"/>
            <w:vAlign w:val="center"/>
          </w:tcPr>
          <w:p w:rsidR="000B356F" w:rsidRDefault="000B356F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الرقم الجامعي</w:t>
            </w:r>
          </w:p>
        </w:tc>
        <w:tc>
          <w:tcPr>
            <w:tcW w:w="8061" w:type="dxa"/>
            <w:gridSpan w:val="7"/>
            <w:vAlign w:val="center"/>
          </w:tcPr>
          <w:p w:rsidR="000B356F" w:rsidRPr="00CD76DF" w:rsidRDefault="000B356F" w:rsidP="005C43D3">
            <w:pPr>
              <w:jc w:val="center"/>
              <w:rPr>
                <w:rFonts w:cs="AL-Mohanad Black"/>
              </w:rPr>
            </w:pPr>
          </w:p>
        </w:tc>
      </w:tr>
    </w:tbl>
    <w:p w:rsidR="001A75FE" w:rsidRDefault="001A75FE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Pr="00E82BC2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C7BD4" w:rsidRPr="000A1EA7" w:rsidTr="004F1F03">
        <w:trPr>
          <w:trHeight w:val="1980"/>
        </w:trPr>
        <w:tc>
          <w:tcPr>
            <w:tcW w:w="9854" w:type="dxa"/>
          </w:tcPr>
          <w:p w:rsidR="005C7BD4" w:rsidRPr="00321F4A" w:rsidRDefault="005C7BD4" w:rsidP="004A0E4B">
            <w:pPr>
              <w:rPr>
                <w:rFonts w:cs="AL-Mohanad Black"/>
                <w:b/>
                <w:bCs/>
                <w:sz w:val="8"/>
                <w:szCs w:val="8"/>
                <w:rtl/>
              </w:rPr>
            </w:pPr>
          </w:p>
          <w:p w:rsidR="005C7BD4" w:rsidRPr="001A75FE" w:rsidRDefault="00807092" w:rsidP="004A0E4B">
            <w:pPr>
              <w:rPr>
                <w:sz w:val="26"/>
                <w:szCs w:val="26"/>
                <w:rtl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المرافقين</w:t>
            </w:r>
          </w:p>
          <w:p w:rsidR="005C7BD4" w:rsidRDefault="000E67FE" w:rsidP="004A0E4B">
            <w:r>
              <w:rPr>
                <w:rFonts w:cs="AL-Mohanad Blac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383.55pt;margin-top:1.45pt;width:101.25pt;height:0;flip:x;z-index:251664384" o:connectortype="straight" strokecolor="#4f81bd [3204]" strokeweight="2.5pt">
                  <v:shadow color="#868686"/>
                  <w10:wrap anchorx="page"/>
                </v:shape>
              </w:pict>
            </w:r>
          </w:p>
          <w:tbl>
            <w:tblPr>
              <w:tblStyle w:val="ColorfulGrid-Accent3"/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2355"/>
              <w:gridCol w:w="2355"/>
              <w:gridCol w:w="1290"/>
              <w:gridCol w:w="1335"/>
              <w:gridCol w:w="1554"/>
            </w:tblGrid>
            <w:tr w:rsidR="00807092" w:rsidTr="00020E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2355" w:type="dxa"/>
                </w:tcPr>
                <w:p w:rsidR="00807092" w:rsidRDefault="00807092" w:rsidP="004A0E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الاســـــــــــــم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الجنس</w:t>
                  </w:r>
                </w:p>
              </w:tc>
              <w:tc>
                <w:tcPr>
                  <w:tcW w:w="1290" w:type="dxa"/>
                </w:tcPr>
                <w:p w:rsidR="00807092" w:rsidRDefault="00807092" w:rsidP="004A0E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الجنسية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صلة القرابة</w:t>
                  </w:r>
                </w:p>
              </w:tc>
              <w:tc>
                <w:tcPr>
                  <w:tcW w:w="1554" w:type="dxa"/>
                </w:tcPr>
                <w:p w:rsidR="00807092" w:rsidRDefault="00807092" w:rsidP="004A0E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جهة القدوم</w:t>
                  </w:r>
                </w:p>
              </w:tc>
            </w:tr>
            <w:tr w:rsidR="00A11A37" w:rsidTr="005A0902">
              <w:trPr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  <w:shd w:val="clear" w:color="auto" w:fill="FFFFFF" w:themeFill="background1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</w:tbl>
          <w:p w:rsidR="005C7BD4" w:rsidRPr="003043B5" w:rsidRDefault="005C7BD4" w:rsidP="004A0E4B">
            <w:pPr>
              <w:rPr>
                <w:b/>
                <w:bCs/>
                <w:sz w:val="16"/>
                <w:szCs w:val="16"/>
                <w:rtl/>
              </w:rPr>
            </w:pPr>
            <w:r w:rsidRPr="00CD76DF">
              <w:rPr>
                <w:rFonts w:cs="AL-Mohanad Black" w:hint="cs"/>
                <w:b/>
                <w:bCs/>
                <w:rtl/>
              </w:rPr>
              <w:t xml:space="preserve"> </w:t>
            </w:r>
          </w:p>
        </w:tc>
      </w:tr>
    </w:tbl>
    <w:p w:rsidR="00B61BDE" w:rsidRPr="00335B3D" w:rsidRDefault="00B61BDE" w:rsidP="00E130BB">
      <w:pPr>
        <w:jc w:val="center"/>
        <w:rPr>
          <w:sz w:val="2"/>
          <w:szCs w:val="2"/>
          <w:rtl/>
        </w:rPr>
      </w:pPr>
    </w:p>
    <w:p w:rsidR="00A67FE8" w:rsidRDefault="00A67FE8" w:rsidP="00E130BB">
      <w:pPr>
        <w:jc w:val="center"/>
        <w:rPr>
          <w:szCs w:val="28"/>
          <w:rtl/>
        </w:rPr>
      </w:pPr>
    </w:p>
    <w:p w:rsidR="00B61BDE" w:rsidRPr="00AD34FC" w:rsidRDefault="00B61BDE" w:rsidP="00E130BB">
      <w:pPr>
        <w:jc w:val="center"/>
        <w:rPr>
          <w:sz w:val="12"/>
          <w:szCs w:val="16"/>
          <w:rtl/>
        </w:rPr>
      </w:pPr>
    </w:p>
    <w:p w:rsidR="00B61BDE" w:rsidRPr="00A67FE8" w:rsidRDefault="000E67FE" w:rsidP="00E130BB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</w:rPr>
        <w:pict>
          <v:shape id="_x0000_s1057" type="#_x0000_t32" style="position:absolute;left:0;text-align:left;margin-left:-5.7pt;margin-top:45.7pt;width:492.75pt;height:0;flip:x;z-index:251670528" o:connectortype="straight"/>
        </w:pict>
      </w:r>
    </w:p>
    <w:tbl>
      <w:tblPr>
        <w:tblStyle w:val="TableGrid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67FE8" w:rsidRPr="000A1EA7" w:rsidTr="00E10A10">
        <w:trPr>
          <w:trHeight w:val="1980"/>
        </w:trPr>
        <w:tc>
          <w:tcPr>
            <w:tcW w:w="9854" w:type="dxa"/>
          </w:tcPr>
          <w:p w:rsidR="00A67FE8" w:rsidRPr="00321F4A" w:rsidRDefault="00A67FE8" w:rsidP="00E10A10">
            <w:pPr>
              <w:rPr>
                <w:rFonts w:cs="AL-Mohanad Black"/>
                <w:b/>
                <w:bCs/>
                <w:sz w:val="8"/>
                <w:szCs w:val="8"/>
                <w:rtl/>
              </w:rPr>
            </w:pPr>
          </w:p>
          <w:p w:rsidR="00AD34FC" w:rsidRPr="00A67FE8" w:rsidRDefault="00A67FE8" w:rsidP="00AD34FC">
            <w:pPr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35B3D"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34FC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الأوراق المطلوبة</w:t>
            </w:r>
          </w:p>
          <w:p w:rsidR="00AD34FC" w:rsidRPr="00AD34FC" w:rsidRDefault="00AD34FC" w:rsidP="00335B3D">
            <w:pPr>
              <w:ind w:left="188" w:hanging="98"/>
              <w:rPr>
                <w:rFonts w:cs="AL-Mohanad Black"/>
                <w:b/>
                <w:bCs/>
                <w:sz w:val="4"/>
                <w:szCs w:val="8"/>
                <w:rtl/>
              </w:rPr>
            </w:pPr>
          </w:p>
          <w:p w:rsidR="00AD34FC" w:rsidRPr="00230D2D" w:rsidRDefault="000E67FE" w:rsidP="00335B3D">
            <w:pPr>
              <w:ind w:left="188" w:hanging="98"/>
              <w:rPr>
                <w:rFonts w:cs="AL-Mohanad Black"/>
                <w:b/>
                <w:bCs/>
                <w:sz w:val="12"/>
                <w:szCs w:val="12"/>
                <w:rtl/>
              </w:rPr>
            </w:pPr>
            <w:r>
              <w:rPr>
                <w:rFonts w:cs="AL-Mohanad Black"/>
                <w:b/>
                <w:bCs/>
                <w:noProof/>
                <w:sz w:val="8"/>
                <w:szCs w:val="8"/>
                <w:rtl/>
              </w:rPr>
              <w:pict>
                <v:shape id="_x0000_s1055" type="#_x0000_t32" style="position:absolute;left:0;text-align:left;margin-left:379.05pt;margin-top:3.2pt;width:101.25pt;height:0;flip:x;z-index:251669504" o:connectortype="straight" strokecolor="#4f81bd [3204]" strokeweight="2.5pt">
                  <v:shadow color="#868686"/>
                  <w10:wrap anchorx="page"/>
                </v:shape>
              </w:pict>
            </w:r>
            <w:r w:rsidR="00A67FE8"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AD34FC" w:rsidRPr="003043B5" w:rsidRDefault="00AD34FC" w:rsidP="00230D2D">
            <w:pPr>
              <w:spacing w:line="276" w:lineRule="auto"/>
              <w:ind w:left="188" w:hanging="98"/>
              <w:rPr>
                <w:b/>
                <w:bCs/>
                <w:sz w:val="16"/>
                <w:szCs w:val="16"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A67FE8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1059F" w:rsidRDefault="00230D2D" w:rsidP="0041059F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- 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>خطاب رسمي من جهة عمل الباحث موجه لبرنامج الاستقطاب بطلب الاستقدام وذلك من خلال نظام ديوان</w:t>
            </w:r>
            <w:r w:rsidR="00916BA8">
              <w:rPr>
                <w:rFonts w:cs="AL-Mohanad Black" w:hint="cs"/>
                <w:sz w:val="32"/>
                <w:szCs w:val="32"/>
                <w:rtl/>
              </w:rPr>
              <w:t xml:space="preserve"> وموضح به أن كان الطالب مشهوداً له بحسن السير والسلوك.</w:t>
            </w:r>
          </w:p>
          <w:p w:rsidR="00230D2D" w:rsidRPr="00230D2D" w:rsidRDefault="0041059F" w:rsidP="00916BA8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2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- صورة </w:t>
            </w:r>
            <w:r w:rsidR="00916BA8">
              <w:rPr>
                <w:rFonts w:cs="AL-Mohanad Black" w:hint="cs"/>
                <w:sz w:val="32"/>
                <w:szCs w:val="32"/>
                <w:rtl/>
              </w:rPr>
              <w:t>التأشيرة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التي </w:t>
            </w:r>
            <w:r w:rsidR="00916BA8">
              <w:rPr>
                <w:rFonts w:cs="AL-Mohanad Black" w:hint="cs"/>
                <w:sz w:val="32"/>
                <w:szCs w:val="32"/>
                <w:rtl/>
              </w:rPr>
              <w:t>استقطب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بها للعمل بالجامعة</w:t>
            </w:r>
          </w:p>
          <w:p w:rsidR="00230D2D" w:rsidRP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3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صورة من الإقامة</w:t>
            </w:r>
          </w:p>
          <w:p w:rsidR="00230D2D" w:rsidRP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4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خطاب تعريف</w:t>
            </w:r>
          </w:p>
          <w:p w:rsidR="00230D2D" w:rsidRP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5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خطاب من السفارة بأنها ملتزمة بالنفقة عليه مع تأمين السكن والتذاكر</w:t>
            </w:r>
          </w:p>
          <w:p w:rsidR="00230D2D" w:rsidRPr="00230D2D" w:rsidRDefault="00230D2D" w:rsidP="0041059F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6- صورة من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 xml:space="preserve"> جواز سفر الباحث و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>جوازات سفر المطلوبين للاستقدام أو الزيارة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7- صورة من شهادات الميلاد للأطفال المطلوبين للاستقدام أو الزيارة مع الأصول بعد تصديق الأصل من السفارة السعوديه ببلده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8- صورة عقد 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>الزواج بعد تصديقها من السفارة ا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>لسعودية ببلده</w:t>
            </w:r>
          </w:p>
          <w:p w:rsidR="00230D2D" w:rsidRDefault="00230D2D" w:rsidP="0041059F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9- تعبئة النموذج الخاص بطلب الاستقدام</w:t>
            </w:r>
            <w:r w:rsidR="00D605B5">
              <w:rPr>
                <w:rFonts w:cs="AL-Mohanad Black"/>
                <w:sz w:val="32"/>
                <w:szCs w:val="32"/>
              </w:rPr>
              <w:t xml:space="preserve"> </w:t>
            </w:r>
            <w:r w:rsidR="00D605B5">
              <w:rPr>
                <w:rFonts w:cs="AL-Mohanad Black" w:hint="cs"/>
                <w:sz w:val="32"/>
                <w:szCs w:val="32"/>
                <w:rtl/>
              </w:rPr>
              <w:t>الكتروني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من موقع عمادة 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>الموارد البشرية</w:t>
            </w:r>
          </w:p>
          <w:p w:rsidR="00916BA8" w:rsidRPr="00916BA8" w:rsidRDefault="00230D2D" w:rsidP="00916BA8">
            <w:pPr>
              <w:ind w:left="458" w:hanging="450"/>
              <w:rPr>
                <w:szCs w:val="28"/>
              </w:rPr>
            </w:pPr>
            <w:r w:rsidRPr="00916BA8">
              <w:rPr>
                <w:rFonts w:cs="AL-Mohanad Black" w:hint="cs"/>
                <w:sz w:val="32"/>
                <w:szCs w:val="32"/>
                <w:rtl/>
              </w:rPr>
              <w:t xml:space="preserve"> 10-إقرار من الباحث بأن المطلوبين للإقامة هي اسرته وحال اتضح خلاف ذلك يكون عرضة للمسائلة وتصديق الإقرار من برنامج الاستقطاب</w:t>
            </w:r>
            <w:r w:rsidR="00916BA8" w:rsidRPr="00916BA8">
              <w:rPr>
                <w:rFonts w:cs="AL-Mohanad Black" w:hint="cs"/>
                <w:sz w:val="32"/>
                <w:szCs w:val="32"/>
                <w:rtl/>
              </w:rPr>
              <w:t xml:space="preserve"> و</w:t>
            </w:r>
            <w:r w:rsidR="00916BA8" w:rsidRPr="00916BA8">
              <w:rPr>
                <w:rFonts w:hint="cs"/>
                <w:szCs w:val="28"/>
                <w:rtl/>
              </w:rPr>
              <w:t>تعهد خطي باحترام الأنظمة المعمول بها في البلد والجامعة وأن يعمل به</w:t>
            </w:r>
            <w:r w:rsidR="00916BA8">
              <w:rPr>
                <w:rFonts w:hint="cs"/>
                <w:szCs w:val="28"/>
                <w:rtl/>
              </w:rPr>
              <w:t>ا ويتحمل تبعات عدم التزامه بذلك وعدم تكفل الجامعة بأي تبعات مالية تخص أسر الطلاب والطالبات من الباحثين.</w:t>
            </w:r>
          </w:p>
          <w:p w:rsid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11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طباعة موعد من موقع أبشر</w:t>
            </w:r>
            <w:r>
              <w:rPr>
                <w:rFonts w:cs="AL-Mohanad Black"/>
                <w:sz w:val="32"/>
                <w:szCs w:val="32"/>
              </w:rPr>
              <w:t xml:space="preserve"> </w:t>
            </w:r>
            <w:r>
              <w:rPr>
                <w:rFonts w:cs="AL-Mohanad Black" w:hint="cs"/>
                <w:sz w:val="32"/>
                <w:szCs w:val="32"/>
                <w:rtl/>
              </w:rPr>
              <w:t>بعد تقديم الطلب باسبوع على الأقل</w:t>
            </w:r>
            <w:r w:rsidR="00A6081C">
              <w:rPr>
                <w:rFonts w:cs="AL-Mohanad Black" w:hint="cs"/>
                <w:sz w:val="32"/>
                <w:szCs w:val="32"/>
                <w:rtl/>
              </w:rPr>
              <w:t>.</w:t>
            </w:r>
          </w:p>
          <w:p w:rsidR="0041059F" w:rsidRDefault="0041059F" w:rsidP="009C2E3A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12- صورة من السجل الأكاديمي للمرحلة الدراسية الحالية</w:t>
            </w:r>
          </w:p>
          <w:p w:rsidR="00FE5222" w:rsidRPr="009C2E3A" w:rsidRDefault="00FE5222" w:rsidP="009C2E3A">
            <w:pPr>
              <w:spacing w:line="276" w:lineRule="auto"/>
              <w:ind w:left="188" w:hanging="98"/>
              <w:rPr>
                <w:rFonts w:cs="AL-Mohanad Black" w:hint="cs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lastRenderedPageBreak/>
              <w:t>13- صورة من المؤهل الدراسي للمرحلة السابقة</w:t>
            </w:r>
            <w:bookmarkStart w:id="0" w:name="_GoBack"/>
            <w:bookmarkEnd w:id="0"/>
          </w:p>
        </w:tc>
      </w:tr>
    </w:tbl>
    <w:p w:rsidR="00E130BB" w:rsidRDefault="00E130BB" w:rsidP="00E130BB">
      <w:pPr>
        <w:rPr>
          <w:szCs w:val="28"/>
          <w:rtl/>
        </w:rPr>
      </w:pPr>
    </w:p>
    <w:p w:rsidR="0041059F" w:rsidRDefault="0041059F" w:rsidP="00E130BB">
      <w:pPr>
        <w:rPr>
          <w:szCs w:val="28"/>
          <w:rtl/>
        </w:rPr>
      </w:pPr>
    </w:p>
    <w:p w:rsidR="0041059F" w:rsidRDefault="0041059F" w:rsidP="00E130BB">
      <w:pPr>
        <w:rPr>
          <w:szCs w:val="28"/>
          <w:rtl/>
        </w:rPr>
      </w:pPr>
    </w:p>
    <w:p w:rsidR="0041059F" w:rsidRDefault="0041059F" w:rsidP="00E130BB">
      <w:pPr>
        <w:rPr>
          <w:rFonts w:cs="PT Bold Heading"/>
          <w:b/>
          <w:bCs/>
          <w:sz w:val="32"/>
          <w:szCs w:val="32"/>
          <w:rtl/>
        </w:rPr>
      </w:pPr>
      <w:r w:rsidRPr="00916BA8">
        <w:rPr>
          <w:rFonts w:cs="PT Bold Heading" w:hint="cs"/>
          <w:b/>
          <w:bCs/>
          <w:sz w:val="32"/>
          <w:szCs w:val="32"/>
          <w:rtl/>
        </w:rPr>
        <w:t>الشروط المط</w:t>
      </w:r>
      <w:r w:rsidR="00916BA8">
        <w:rPr>
          <w:rFonts w:cs="PT Bold Heading" w:hint="cs"/>
          <w:b/>
          <w:bCs/>
          <w:sz w:val="32"/>
          <w:szCs w:val="32"/>
          <w:rtl/>
        </w:rPr>
        <w:t>لوبة لتنظيم عملية استقدام أسر الباحثين فئة (أ،ب):</w:t>
      </w:r>
    </w:p>
    <w:p w:rsidR="00916BA8" w:rsidRDefault="000E67FE" w:rsidP="00E130BB">
      <w:pPr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noProof/>
          <w:sz w:val="32"/>
          <w:szCs w:val="32"/>
          <w:rtl/>
        </w:rPr>
        <w:pict>
          <v:shape id="_x0000_s1059" type="#_x0000_t32" style="position:absolute;left:0;text-align:left;margin-left:94.8pt;margin-top:9pt;width:390.75pt;height:0;flip:x;z-index:251673600" o:connectortype="straight" strokecolor="#4f81bd [3204]" strokeweight="2.5pt">
            <v:shadow color="#868686"/>
            <w10:wrap anchorx="page"/>
          </v:shape>
        </w:pict>
      </w:r>
    </w:p>
    <w:p w:rsidR="00916BA8" w:rsidRPr="00916BA8" w:rsidRDefault="00916BA8" w:rsidP="00E130BB">
      <w:pPr>
        <w:rPr>
          <w:rFonts w:cs="PT Bold Heading"/>
          <w:b/>
          <w:bCs/>
          <w:sz w:val="32"/>
          <w:szCs w:val="32"/>
          <w:rtl/>
        </w:rPr>
      </w:pPr>
    </w:p>
    <w:p w:rsidR="0041059F" w:rsidRDefault="0041059F" w:rsidP="00E130BB">
      <w:pPr>
        <w:rPr>
          <w:szCs w:val="28"/>
          <w:rtl/>
        </w:rPr>
      </w:pPr>
    </w:p>
    <w:p w:rsidR="0041059F" w:rsidRPr="00A6081C" w:rsidRDefault="00916BA8" w:rsidP="00916BA8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>أن يكون مضى على التحاق الطالب بالجامعة فصل دراسي واحد على الأقل</w:t>
      </w:r>
    </w:p>
    <w:p w:rsidR="00916BA8" w:rsidRPr="00A6081C" w:rsidRDefault="00916BA8" w:rsidP="00916BA8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>أن يكون المعدل الدراسي للطالب المتقدم بطلب الاستقدام (4) فما فوق.</w:t>
      </w:r>
    </w:p>
    <w:p w:rsidR="00916BA8" w:rsidRPr="00A6081C" w:rsidRDefault="00916BA8" w:rsidP="001634FF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>لا يحق للطالب استقدام أسرته أثناء دراسته للمواد التكميلية.</w:t>
      </w:r>
    </w:p>
    <w:p w:rsidR="00916BA8" w:rsidRPr="00A6081C" w:rsidRDefault="00916BA8" w:rsidP="001634FF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 xml:space="preserve">لا تتجاوز مدة استقدام أسرة الطالب المدة النظامية لطبلاب الدراسات العليا ( 5 سنوات للدكتوراه، 4 سنوات للماجستير). </w:t>
      </w:r>
    </w:p>
    <w:sectPr w:rsidR="00916BA8" w:rsidRPr="00A6081C" w:rsidSect="004F1F03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851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FE" w:rsidRDefault="000E67FE">
      <w:r>
        <w:separator/>
      </w:r>
    </w:p>
  </w:endnote>
  <w:endnote w:type="continuationSeparator" w:id="0">
    <w:p w:rsidR="000E67FE" w:rsidRDefault="000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E8319B" w:rsidP="008974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430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3055" w:rsidRDefault="00B43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FE" w:rsidRDefault="000E67FE">
      <w:r>
        <w:separator/>
      </w:r>
    </w:p>
  </w:footnote>
  <w:footnote w:type="continuationSeparator" w:id="0">
    <w:p w:rsidR="000E67FE" w:rsidRDefault="000E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0E67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513" o:spid="_x0000_s2059" type="#_x0000_t75" style="position:absolute;left:0;text-align:left;margin-left:0;margin-top:0;width:481.6pt;height:557.8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0E67F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3" type="#_x0000_t202" style="position:absolute;left:0;text-align:left;margin-left:-33.45pt;margin-top:-19.45pt;width:2in;height:3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zB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TRPwncBmCqwhfEsI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" filled="f" stroked="f">
          <v:textbox style="mso-next-textbox:#Text Box 5">
            <w:txbxContent>
              <w:p w:rsidR="00B43055" w:rsidRPr="00794808" w:rsidRDefault="00B43055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Kingdom of Saudi Arabia</w:t>
                </w:r>
              </w:p>
              <w:p w:rsidR="00B43055" w:rsidRPr="00794808" w:rsidRDefault="00B43055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Ministry of higher education</w:t>
                </w: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</w:p>
              <w:p w:rsidR="00B43055" w:rsidRPr="00794808" w:rsidRDefault="006F7579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King Saud</w:t>
                </w:r>
                <w:r w:rsidR="00B43055"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 xml:space="preserve"> University</w:t>
                </w:r>
              </w:p>
              <w:p w:rsidR="00B43055" w:rsidRPr="00E224A3" w:rsidRDefault="00B43055" w:rsidP="00D42D33">
                <w:pPr>
                  <w:spacing w:line="360" w:lineRule="exact"/>
                  <w:jc w:val="center"/>
                  <w:rPr>
                    <w:b/>
                    <w:bCs/>
                    <w:color w:val="274824"/>
                    <w:sz w:val="20"/>
                    <w:szCs w:val="20"/>
                    <w:rtl/>
                  </w:rPr>
                </w:pPr>
              </w:p>
            </w:txbxContent>
          </v:textbox>
        </v:shape>
      </w:pict>
    </w:r>
    <w:r w:rsidR="009E66D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-297814</wp:posOffset>
          </wp:positionV>
          <wp:extent cx="666750" cy="247894"/>
          <wp:effectExtent l="19050" t="0" r="0" b="0"/>
          <wp:wrapNone/>
          <wp:docPr id="9" name="Picture 9" descr="بسم الل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بسم الل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47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3055" w:rsidRDefault="00B43055">
    <w:pPr>
      <w:pStyle w:val="Header"/>
    </w:pPr>
  </w:p>
  <w:p w:rsidR="00B43055" w:rsidRPr="006F335E" w:rsidRDefault="000E67FE" w:rsidP="00E82BC2">
    <w:pPr>
      <w:pStyle w:val="Header"/>
      <w:rPr>
        <w:sz w:val="2"/>
        <w:szCs w:val="2"/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61" type="#_x0000_t32" style="position:absolute;left:0;text-align:left;margin-left:-33.45pt;margin-top:.7pt;width:536.0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" strokecolor="#002060" strokeweight="1.5pt">
          <v:stroke dashstyle="1 1" endcap="round"/>
          <v:shadow on="t" color="#274824" opacity=".5"/>
        </v:shape>
      </w:pict>
    </w:r>
  </w:p>
  <w:p w:rsidR="00B43055" w:rsidRPr="00794808" w:rsidRDefault="00B43055">
    <w:pPr>
      <w:pStyle w:val="Header"/>
      <w:rPr>
        <w:sz w:val="2"/>
        <w:szCs w:val="2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0E67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512" o:spid="_x0000_s2058" type="#_x0000_t75" style="position:absolute;left:0;text-align:left;margin-left:0;margin-top:0;width:481.6pt;height:557.8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B00"/>
    <w:multiLevelType w:val="hybridMultilevel"/>
    <w:tmpl w:val="FAD66AB2"/>
    <w:lvl w:ilvl="0" w:tplc="3F74BF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4ED"/>
    <w:rsid w:val="000003D1"/>
    <w:rsid w:val="00000D11"/>
    <w:rsid w:val="00002321"/>
    <w:rsid w:val="00002E95"/>
    <w:rsid w:val="000030CB"/>
    <w:rsid w:val="00004987"/>
    <w:rsid w:val="00004B5A"/>
    <w:rsid w:val="00014691"/>
    <w:rsid w:val="000209D1"/>
    <w:rsid w:val="00023E32"/>
    <w:rsid w:val="000241BB"/>
    <w:rsid w:val="00040F52"/>
    <w:rsid w:val="00041637"/>
    <w:rsid w:val="00052371"/>
    <w:rsid w:val="000719C1"/>
    <w:rsid w:val="000719EA"/>
    <w:rsid w:val="000740AC"/>
    <w:rsid w:val="00076EAB"/>
    <w:rsid w:val="00083FF3"/>
    <w:rsid w:val="000853EA"/>
    <w:rsid w:val="00087B05"/>
    <w:rsid w:val="00090692"/>
    <w:rsid w:val="00094315"/>
    <w:rsid w:val="000A1EA7"/>
    <w:rsid w:val="000A559F"/>
    <w:rsid w:val="000A5A81"/>
    <w:rsid w:val="000A5D31"/>
    <w:rsid w:val="000B356F"/>
    <w:rsid w:val="000B7332"/>
    <w:rsid w:val="000C1286"/>
    <w:rsid w:val="000C68C0"/>
    <w:rsid w:val="000D769B"/>
    <w:rsid w:val="000E015D"/>
    <w:rsid w:val="000E67FE"/>
    <w:rsid w:val="000F6B01"/>
    <w:rsid w:val="00120A4D"/>
    <w:rsid w:val="00122A36"/>
    <w:rsid w:val="00127ABE"/>
    <w:rsid w:val="00127D2E"/>
    <w:rsid w:val="0013211A"/>
    <w:rsid w:val="00133829"/>
    <w:rsid w:val="00140E00"/>
    <w:rsid w:val="0014221A"/>
    <w:rsid w:val="0014278F"/>
    <w:rsid w:val="001515EC"/>
    <w:rsid w:val="00151B02"/>
    <w:rsid w:val="0015225B"/>
    <w:rsid w:val="00160DAD"/>
    <w:rsid w:val="00163507"/>
    <w:rsid w:val="0016786E"/>
    <w:rsid w:val="00167CED"/>
    <w:rsid w:val="00170577"/>
    <w:rsid w:val="0017245E"/>
    <w:rsid w:val="001732D0"/>
    <w:rsid w:val="00174CA1"/>
    <w:rsid w:val="00176E68"/>
    <w:rsid w:val="00182363"/>
    <w:rsid w:val="00191351"/>
    <w:rsid w:val="00191500"/>
    <w:rsid w:val="00194FEE"/>
    <w:rsid w:val="00195A8E"/>
    <w:rsid w:val="00196626"/>
    <w:rsid w:val="001A6CED"/>
    <w:rsid w:val="001A75FE"/>
    <w:rsid w:val="001B15F6"/>
    <w:rsid w:val="001B5337"/>
    <w:rsid w:val="001C5F00"/>
    <w:rsid w:val="001C6A88"/>
    <w:rsid w:val="001C6DC8"/>
    <w:rsid w:val="001D5192"/>
    <w:rsid w:val="001D60C9"/>
    <w:rsid w:val="001D7473"/>
    <w:rsid w:val="001F0329"/>
    <w:rsid w:val="00204D01"/>
    <w:rsid w:val="0021012B"/>
    <w:rsid w:val="002124FF"/>
    <w:rsid w:val="00213C7B"/>
    <w:rsid w:val="00215CA5"/>
    <w:rsid w:val="00230D2D"/>
    <w:rsid w:val="00231306"/>
    <w:rsid w:val="00242376"/>
    <w:rsid w:val="00243250"/>
    <w:rsid w:val="002519BD"/>
    <w:rsid w:val="00261BB1"/>
    <w:rsid w:val="00273E3C"/>
    <w:rsid w:val="00282CD5"/>
    <w:rsid w:val="00283C13"/>
    <w:rsid w:val="0028718F"/>
    <w:rsid w:val="00290C5C"/>
    <w:rsid w:val="00290CDF"/>
    <w:rsid w:val="00291002"/>
    <w:rsid w:val="002A6907"/>
    <w:rsid w:val="002B078A"/>
    <w:rsid w:val="002B24C6"/>
    <w:rsid w:val="002B56C0"/>
    <w:rsid w:val="002B6817"/>
    <w:rsid w:val="002C50C5"/>
    <w:rsid w:val="002C6120"/>
    <w:rsid w:val="002C7133"/>
    <w:rsid w:val="002C78DE"/>
    <w:rsid w:val="002D0A70"/>
    <w:rsid w:val="002D6F0F"/>
    <w:rsid w:val="002E4F24"/>
    <w:rsid w:val="002E72F2"/>
    <w:rsid w:val="002F4F14"/>
    <w:rsid w:val="00303174"/>
    <w:rsid w:val="003043B5"/>
    <w:rsid w:val="0031746C"/>
    <w:rsid w:val="00321F4A"/>
    <w:rsid w:val="003256FA"/>
    <w:rsid w:val="00325E08"/>
    <w:rsid w:val="003308DD"/>
    <w:rsid w:val="003310B8"/>
    <w:rsid w:val="00335B3D"/>
    <w:rsid w:val="00342AE2"/>
    <w:rsid w:val="003454DB"/>
    <w:rsid w:val="00347162"/>
    <w:rsid w:val="00352FBF"/>
    <w:rsid w:val="003545CB"/>
    <w:rsid w:val="003607EC"/>
    <w:rsid w:val="00360F63"/>
    <w:rsid w:val="0036385E"/>
    <w:rsid w:val="00363B8F"/>
    <w:rsid w:val="003726E3"/>
    <w:rsid w:val="003734F0"/>
    <w:rsid w:val="003800F8"/>
    <w:rsid w:val="00381F1D"/>
    <w:rsid w:val="00394426"/>
    <w:rsid w:val="003959E9"/>
    <w:rsid w:val="00396692"/>
    <w:rsid w:val="003968BC"/>
    <w:rsid w:val="003974C7"/>
    <w:rsid w:val="003A076A"/>
    <w:rsid w:val="003A16FD"/>
    <w:rsid w:val="003B39A9"/>
    <w:rsid w:val="003B538D"/>
    <w:rsid w:val="003D0399"/>
    <w:rsid w:val="003D2207"/>
    <w:rsid w:val="003D4210"/>
    <w:rsid w:val="003D65C2"/>
    <w:rsid w:val="003E41D4"/>
    <w:rsid w:val="003E4D9C"/>
    <w:rsid w:val="003E622F"/>
    <w:rsid w:val="003F7941"/>
    <w:rsid w:val="00402900"/>
    <w:rsid w:val="004047E4"/>
    <w:rsid w:val="00404DB1"/>
    <w:rsid w:val="00407DCD"/>
    <w:rsid w:val="0041059F"/>
    <w:rsid w:val="00413589"/>
    <w:rsid w:val="00416258"/>
    <w:rsid w:val="0041629F"/>
    <w:rsid w:val="0042138F"/>
    <w:rsid w:val="00421D98"/>
    <w:rsid w:val="00427A95"/>
    <w:rsid w:val="004334C3"/>
    <w:rsid w:val="00434986"/>
    <w:rsid w:val="004360C5"/>
    <w:rsid w:val="00436AC7"/>
    <w:rsid w:val="00440FA1"/>
    <w:rsid w:val="0044110B"/>
    <w:rsid w:val="004414CC"/>
    <w:rsid w:val="004415AB"/>
    <w:rsid w:val="004434D7"/>
    <w:rsid w:val="004519E2"/>
    <w:rsid w:val="0046318A"/>
    <w:rsid w:val="00465D72"/>
    <w:rsid w:val="00465E44"/>
    <w:rsid w:val="00466F9C"/>
    <w:rsid w:val="004766A0"/>
    <w:rsid w:val="00476AD9"/>
    <w:rsid w:val="00477491"/>
    <w:rsid w:val="00485A64"/>
    <w:rsid w:val="00492346"/>
    <w:rsid w:val="004961CE"/>
    <w:rsid w:val="004A5DD0"/>
    <w:rsid w:val="004B76F5"/>
    <w:rsid w:val="004B7B82"/>
    <w:rsid w:val="004D0D4D"/>
    <w:rsid w:val="004D7B72"/>
    <w:rsid w:val="004E45FB"/>
    <w:rsid w:val="004E4B65"/>
    <w:rsid w:val="004E62EA"/>
    <w:rsid w:val="004E7E00"/>
    <w:rsid w:val="004F1F03"/>
    <w:rsid w:val="00504039"/>
    <w:rsid w:val="00505886"/>
    <w:rsid w:val="005076D1"/>
    <w:rsid w:val="005154ED"/>
    <w:rsid w:val="00524E11"/>
    <w:rsid w:val="00527734"/>
    <w:rsid w:val="00532442"/>
    <w:rsid w:val="00535D1E"/>
    <w:rsid w:val="00536841"/>
    <w:rsid w:val="00550C1F"/>
    <w:rsid w:val="00552701"/>
    <w:rsid w:val="00576D20"/>
    <w:rsid w:val="00577A9A"/>
    <w:rsid w:val="005811D0"/>
    <w:rsid w:val="005820A8"/>
    <w:rsid w:val="00583308"/>
    <w:rsid w:val="00586D77"/>
    <w:rsid w:val="00592106"/>
    <w:rsid w:val="005A1973"/>
    <w:rsid w:val="005A45D2"/>
    <w:rsid w:val="005A5AA7"/>
    <w:rsid w:val="005A72EA"/>
    <w:rsid w:val="005B21DD"/>
    <w:rsid w:val="005B5678"/>
    <w:rsid w:val="005C2A63"/>
    <w:rsid w:val="005C3D27"/>
    <w:rsid w:val="005C43D3"/>
    <w:rsid w:val="005C5384"/>
    <w:rsid w:val="005C6AC3"/>
    <w:rsid w:val="005C7BD4"/>
    <w:rsid w:val="005D641C"/>
    <w:rsid w:val="005E23FB"/>
    <w:rsid w:val="005F762C"/>
    <w:rsid w:val="005F7995"/>
    <w:rsid w:val="00615189"/>
    <w:rsid w:val="006278A8"/>
    <w:rsid w:val="00640FFD"/>
    <w:rsid w:val="00643537"/>
    <w:rsid w:val="00652348"/>
    <w:rsid w:val="00652500"/>
    <w:rsid w:val="00652F7D"/>
    <w:rsid w:val="006544BC"/>
    <w:rsid w:val="0066027C"/>
    <w:rsid w:val="0066664C"/>
    <w:rsid w:val="00672BEE"/>
    <w:rsid w:val="006735F5"/>
    <w:rsid w:val="00676B30"/>
    <w:rsid w:val="006816EC"/>
    <w:rsid w:val="00681749"/>
    <w:rsid w:val="00684143"/>
    <w:rsid w:val="006900FC"/>
    <w:rsid w:val="00694300"/>
    <w:rsid w:val="0069433A"/>
    <w:rsid w:val="00697D86"/>
    <w:rsid w:val="006A34FD"/>
    <w:rsid w:val="006A778D"/>
    <w:rsid w:val="006B59AB"/>
    <w:rsid w:val="006B6FD5"/>
    <w:rsid w:val="006C5578"/>
    <w:rsid w:val="006C7507"/>
    <w:rsid w:val="006D5873"/>
    <w:rsid w:val="006D5D1D"/>
    <w:rsid w:val="006E4344"/>
    <w:rsid w:val="006F0D3B"/>
    <w:rsid w:val="006F335E"/>
    <w:rsid w:val="006F7579"/>
    <w:rsid w:val="00702105"/>
    <w:rsid w:val="0070245E"/>
    <w:rsid w:val="0071473D"/>
    <w:rsid w:val="00714ED4"/>
    <w:rsid w:val="00715061"/>
    <w:rsid w:val="00722569"/>
    <w:rsid w:val="00735DBE"/>
    <w:rsid w:val="00735E9B"/>
    <w:rsid w:val="00741F13"/>
    <w:rsid w:val="007512C4"/>
    <w:rsid w:val="00757653"/>
    <w:rsid w:val="00761150"/>
    <w:rsid w:val="0076645D"/>
    <w:rsid w:val="007730FF"/>
    <w:rsid w:val="00773A17"/>
    <w:rsid w:val="00780108"/>
    <w:rsid w:val="0078410D"/>
    <w:rsid w:val="007900AD"/>
    <w:rsid w:val="00790244"/>
    <w:rsid w:val="00791028"/>
    <w:rsid w:val="007926A6"/>
    <w:rsid w:val="00794808"/>
    <w:rsid w:val="007949AD"/>
    <w:rsid w:val="007A77F9"/>
    <w:rsid w:val="007A7948"/>
    <w:rsid w:val="007B19E1"/>
    <w:rsid w:val="007B6C26"/>
    <w:rsid w:val="007B7A56"/>
    <w:rsid w:val="007C3BD0"/>
    <w:rsid w:val="007C6065"/>
    <w:rsid w:val="007C7EF7"/>
    <w:rsid w:val="007D53FD"/>
    <w:rsid w:val="007D723A"/>
    <w:rsid w:val="007E4CB1"/>
    <w:rsid w:val="007E549F"/>
    <w:rsid w:val="007F3731"/>
    <w:rsid w:val="007F40D9"/>
    <w:rsid w:val="008047F4"/>
    <w:rsid w:val="00805891"/>
    <w:rsid w:val="00807092"/>
    <w:rsid w:val="00810D2E"/>
    <w:rsid w:val="00820336"/>
    <w:rsid w:val="0082263D"/>
    <w:rsid w:val="008227EC"/>
    <w:rsid w:val="00822895"/>
    <w:rsid w:val="00822D3A"/>
    <w:rsid w:val="008251E8"/>
    <w:rsid w:val="00826E4F"/>
    <w:rsid w:val="008362FC"/>
    <w:rsid w:val="00841BB7"/>
    <w:rsid w:val="0084561D"/>
    <w:rsid w:val="00850504"/>
    <w:rsid w:val="0085054D"/>
    <w:rsid w:val="00850D28"/>
    <w:rsid w:val="008535EE"/>
    <w:rsid w:val="00854D3C"/>
    <w:rsid w:val="0086039D"/>
    <w:rsid w:val="0086043F"/>
    <w:rsid w:val="00861938"/>
    <w:rsid w:val="00862A3B"/>
    <w:rsid w:val="00877027"/>
    <w:rsid w:val="0088381B"/>
    <w:rsid w:val="00886C14"/>
    <w:rsid w:val="0089514D"/>
    <w:rsid w:val="008974F7"/>
    <w:rsid w:val="008A1381"/>
    <w:rsid w:val="008B2D30"/>
    <w:rsid w:val="008B41DD"/>
    <w:rsid w:val="008C1E01"/>
    <w:rsid w:val="008C5A35"/>
    <w:rsid w:val="008C6BE4"/>
    <w:rsid w:val="008D2F59"/>
    <w:rsid w:val="008D45E1"/>
    <w:rsid w:val="008D69CA"/>
    <w:rsid w:val="008D7A37"/>
    <w:rsid w:val="008D7CDD"/>
    <w:rsid w:val="008F110A"/>
    <w:rsid w:val="008F28E4"/>
    <w:rsid w:val="008F380C"/>
    <w:rsid w:val="008F4868"/>
    <w:rsid w:val="00903355"/>
    <w:rsid w:val="00903906"/>
    <w:rsid w:val="00905073"/>
    <w:rsid w:val="0091214E"/>
    <w:rsid w:val="0091260D"/>
    <w:rsid w:val="009152BE"/>
    <w:rsid w:val="00916BA8"/>
    <w:rsid w:val="0092083B"/>
    <w:rsid w:val="00920AAF"/>
    <w:rsid w:val="00921D02"/>
    <w:rsid w:val="009224AB"/>
    <w:rsid w:val="00925739"/>
    <w:rsid w:val="00930619"/>
    <w:rsid w:val="00930FD5"/>
    <w:rsid w:val="009310CB"/>
    <w:rsid w:val="00932252"/>
    <w:rsid w:val="00937284"/>
    <w:rsid w:val="0094569F"/>
    <w:rsid w:val="0096384F"/>
    <w:rsid w:val="00963F60"/>
    <w:rsid w:val="009647DD"/>
    <w:rsid w:val="00964BCE"/>
    <w:rsid w:val="009748E8"/>
    <w:rsid w:val="0097761A"/>
    <w:rsid w:val="009821FB"/>
    <w:rsid w:val="00985DB7"/>
    <w:rsid w:val="009903BC"/>
    <w:rsid w:val="009934F7"/>
    <w:rsid w:val="00995943"/>
    <w:rsid w:val="009A17E0"/>
    <w:rsid w:val="009A58A8"/>
    <w:rsid w:val="009A5B9A"/>
    <w:rsid w:val="009A7A01"/>
    <w:rsid w:val="009C2E3A"/>
    <w:rsid w:val="009D3180"/>
    <w:rsid w:val="009D623D"/>
    <w:rsid w:val="009E66D4"/>
    <w:rsid w:val="009E6B23"/>
    <w:rsid w:val="00A0213F"/>
    <w:rsid w:val="00A11A37"/>
    <w:rsid w:val="00A21E42"/>
    <w:rsid w:val="00A32B47"/>
    <w:rsid w:val="00A3540E"/>
    <w:rsid w:val="00A36419"/>
    <w:rsid w:val="00A36A21"/>
    <w:rsid w:val="00A44689"/>
    <w:rsid w:val="00A56FD5"/>
    <w:rsid w:val="00A57A98"/>
    <w:rsid w:val="00A6081C"/>
    <w:rsid w:val="00A65EE9"/>
    <w:rsid w:val="00A67FE8"/>
    <w:rsid w:val="00A730A5"/>
    <w:rsid w:val="00A739EF"/>
    <w:rsid w:val="00A76C57"/>
    <w:rsid w:val="00A8557B"/>
    <w:rsid w:val="00AB49B6"/>
    <w:rsid w:val="00AB6B75"/>
    <w:rsid w:val="00AB779A"/>
    <w:rsid w:val="00AC518C"/>
    <w:rsid w:val="00AC658A"/>
    <w:rsid w:val="00AD34FC"/>
    <w:rsid w:val="00AD4021"/>
    <w:rsid w:val="00AD64D3"/>
    <w:rsid w:val="00AE1BB4"/>
    <w:rsid w:val="00AE49E8"/>
    <w:rsid w:val="00AE4C37"/>
    <w:rsid w:val="00AF199F"/>
    <w:rsid w:val="00AF1D9E"/>
    <w:rsid w:val="00AF51D2"/>
    <w:rsid w:val="00B12762"/>
    <w:rsid w:val="00B20539"/>
    <w:rsid w:val="00B21E96"/>
    <w:rsid w:val="00B3488D"/>
    <w:rsid w:val="00B34D63"/>
    <w:rsid w:val="00B36455"/>
    <w:rsid w:val="00B36AC2"/>
    <w:rsid w:val="00B42A9E"/>
    <w:rsid w:val="00B43055"/>
    <w:rsid w:val="00B439C5"/>
    <w:rsid w:val="00B61BDE"/>
    <w:rsid w:val="00B62807"/>
    <w:rsid w:val="00B62B1D"/>
    <w:rsid w:val="00B62FB4"/>
    <w:rsid w:val="00B63A46"/>
    <w:rsid w:val="00B66CC8"/>
    <w:rsid w:val="00B77803"/>
    <w:rsid w:val="00B8172B"/>
    <w:rsid w:val="00B8354F"/>
    <w:rsid w:val="00B84F22"/>
    <w:rsid w:val="00B93D26"/>
    <w:rsid w:val="00B97DB0"/>
    <w:rsid w:val="00BA0046"/>
    <w:rsid w:val="00BA0D8F"/>
    <w:rsid w:val="00BA424C"/>
    <w:rsid w:val="00BA7B44"/>
    <w:rsid w:val="00BA7EB8"/>
    <w:rsid w:val="00BB00E6"/>
    <w:rsid w:val="00BC1324"/>
    <w:rsid w:val="00BD089C"/>
    <w:rsid w:val="00BE62DE"/>
    <w:rsid w:val="00BE6FBC"/>
    <w:rsid w:val="00BE76C9"/>
    <w:rsid w:val="00BE7B07"/>
    <w:rsid w:val="00BF2D71"/>
    <w:rsid w:val="00BF4F70"/>
    <w:rsid w:val="00BF54A8"/>
    <w:rsid w:val="00BF71CC"/>
    <w:rsid w:val="00C00B3A"/>
    <w:rsid w:val="00C011D4"/>
    <w:rsid w:val="00C03639"/>
    <w:rsid w:val="00C06EF6"/>
    <w:rsid w:val="00C13982"/>
    <w:rsid w:val="00C13E04"/>
    <w:rsid w:val="00C16458"/>
    <w:rsid w:val="00C2253C"/>
    <w:rsid w:val="00C23AA3"/>
    <w:rsid w:val="00C33B8E"/>
    <w:rsid w:val="00C36F3B"/>
    <w:rsid w:val="00C40F9A"/>
    <w:rsid w:val="00C54821"/>
    <w:rsid w:val="00C557D8"/>
    <w:rsid w:val="00C574FB"/>
    <w:rsid w:val="00C72075"/>
    <w:rsid w:val="00C810FD"/>
    <w:rsid w:val="00C813D1"/>
    <w:rsid w:val="00C91507"/>
    <w:rsid w:val="00C959BA"/>
    <w:rsid w:val="00C95EB6"/>
    <w:rsid w:val="00C97735"/>
    <w:rsid w:val="00C97C18"/>
    <w:rsid w:val="00CA5202"/>
    <w:rsid w:val="00CB18F0"/>
    <w:rsid w:val="00CB6371"/>
    <w:rsid w:val="00CC137C"/>
    <w:rsid w:val="00CC53C4"/>
    <w:rsid w:val="00CC5AF7"/>
    <w:rsid w:val="00CC5B56"/>
    <w:rsid w:val="00CD659D"/>
    <w:rsid w:val="00CD76DF"/>
    <w:rsid w:val="00CE0BE4"/>
    <w:rsid w:val="00CE1488"/>
    <w:rsid w:val="00CE2D7F"/>
    <w:rsid w:val="00CF0164"/>
    <w:rsid w:val="00CF3C35"/>
    <w:rsid w:val="00CF52C3"/>
    <w:rsid w:val="00D04D60"/>
    <w:rsid w:val="00D07B31"/>
    <w:rsid w:val="00D248F6"/>
    <w:rsid w:val="00D27A30"/>
    <w:rsid w:val="00D31AAB"/>
    <w:rsid w:val="00D33288"/>
    <w:rsid w:val="00D34DCA"/>
    <w:rsid w:val="00D3773E"/>
    <w:rsid w:val="00D37877"/>
    <w:rsid w:val="00D37EE5"/>
    <w:rsid w:val="00D42D33"/>
    <w:rsid w:val="00D46D51"/>
    <w:rsid w:val="00D557D5"/>
    <w:rsid w:val="00D605B5"/>
    <w:rsid w:val="00D61226"/>
    <w:rsid w:val="00D61C0A"/>
    <w:rsid w:val="00D67340"/>
    <w:rsid w:val="00D83823"/>
    <w:rsid w:val="00D878BD"/>
    <w:rsid w:val="00D8790F"/>
    <w:rsid w:val="00D87AF1"/>
    <w:rsid w:val="00D91EB0"/>
    <w:rsid w:val="00D946A9"/>
    <w:rsid w:val="00D95D46"/>
    <w:rsid w:val="00D96A66"/>
    <w:rsid w:val="00D979D2"/>
    <w:rsid w:val="00DA1E34"/>
    <w:rsid w:val="00DA5734"/>
    <w:rsid w:val="00DB523E"/>
    <w:rsid w:val="00DC1A91"/>
    <w:rsid w:val="00DD2D49"/>
    <w:rsid w:val="00DD4C19"/>
    <w:rsid w:val="00DE6BF8"/>
    <w:rsid w:val="00DF6349"/>
    <w:rsid w:val="00E05CC3"/>
    <w:rsid w:val="00E0747B"/>
    <w:rsid w:val="00E130BB"/>
    <w:rsid w:val="00E135AE"/>
    <w:rsid w:val="00E16D3F"/>
    <w:rsid w:val="00E224A3"/>
    <w:rsid w:val="00E24498"/>
    <w:rsid w:val="00E27D43"/>
    <w:rsid w:val="00E33DAD"/>
    <w:rsid w:val="00E34466"/>
    <w:rsid w:val="00E36B5D"/>
    <w:rsid w:val="00E4066A"/>
    <w:rsid w:val="00E41533"/>
    <w:rsid w:val="00E45483"/>
    <w:rsid w:val="00E478D7"/>
    <w:rsid w:val="00E527B0"/>
    <w:rsid w:val="00E568D1"/>
    <w:rsid w:val="00E64A26"/>
    <w:rsid w:val="00E651E6"/>
    <w:rsid w:val="00E71BC2"/>
    <w:rsid w:val="00E71CF9"/>
    <w:rsid w:val="00E751AE"/>
    <w:rsid w:val="00E763C1"/>
    <w:rsid w:val="00E825E8"/>
    <w:rsid w:val="00E82BC2"/>
    <w:rsid w:val="00E8319B"/>
    <w:rsid w:val="00E97396"/>
    <w:rsid w:val="00EA471D"/>
    <w:rsid w:val="00EA48C6"/>
    <w:rsid w:val="00EA56E2"/>
    <w:rsid w:val="00EA6BBA"/>
    <w:rsid w:val="00EC10A0"/>
    <w:rsid w:val="00EC15B9"/>
    <w:rsid w:val="00EC274F"/>
    <w:rsid w:val="00EC66CA"/>
    <w:rsid w:val="00EC6A9F"/>
    <w:rsid w:val="00ED004C"/>
    <w:rsid w:val="00ED575C"/>
    <w:rsid w:val="00EE094F"/>
    <w:rsid w:val="00EE15E6"/>
    <w:rsid w:val="00EE180D"/>
    <w:rsid w:val="00EE2123"/>
    <w:rsid w:val="00EE6612"/>
    <w:rsid w:val="00EE6EFD"/>
    <w:rsid w:val="00EE7DD4"/>
    <w:rsid w:val="00EF6F97"/>
    <w:rsid w:val="00F0325E"/>
    <w:rsid w:val="00F03CF8"/>
    <w:rsid w:val="00F04378"/>
    <w:rsid w:val="00F127D6"/>
    <w:rsid w:val="00F12E29"/>
    <w:rsid w:val="00F13FC8"/>
    <w:rsid w:val="00F17E3A"/>
    <w:rsid w:val="00F27B4D"/>
    <w:rsid w:val="00F34F05"/>
    <w:rsid w:val="00F3621C"/>
    <w:rsid w:val="00F37C24"/>
    <w:rsid w:val="00F41922"/>
    <w:rsid w:val="00F42A24"/>
    <w:rsid w:val="00F4762B"/>
    <w:rsid w:val="00F541BA"/>
    <w:rsid w:val="00F608FA"/>
    <w:rsid w:val="00F6243A"/>
    <w:rsid w:val="00F71523"/>
    <w:rsid w:val="00F93BA8"/>
    <w:rsid w:val="00F972A8"/>
    <w:rsid w:val="00FA323F"/>
    <w:rsid w:val="00FA7BDC"/>
    <w:rsid w:val="00FB1953"/>
    <w:rsid w:val="00FB62BC"/>
    <w:rsid w:val="00FC4B91"/>
    <w:rsid w:val="00FC5F70"/>
    <w:rsid w:val="00FD6C31"/>
    <w:rsid w:val="00FE1124"/>
    <w:rsid w:val="00FE29DB"/>
    <w:rsid w:val="00FE522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  <o:rules v:ext="edit">
        <o:r id="V:Rule1" type="connector" idref="#_x0000_s1059"/>
        <o:r id="V:Rule2" type="connector" idref="#_x0000_s1055"/>
        <o:r id="V:Rule3" type="connector" idref="#_x0000_s1047"/>
        <o:r id="V:Rule4" type="connector" idref="#_x0000_s1057"/>
      </o:rules>
    </o:shapelayout>
  </w:shapeDefaults>
  <w:decimalSymbol w:val="."/>
  <w:listSeparator w:val=","/>
  <w15:docId w15:val="{90F528A0-C0B6-46B0-8A45-5EFC9AE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57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41DD"/>
  </w:style>
  <w:style w:type="table" w:styleId="TableGrid">
    <w:name w:val="Table Grid"/>
    <w:basedOn w:val="TableNormal"/>
    <w:rsid w:val="0090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1012B"/>
    <w:rPr>
      <w:i/>
      <w:iCs/>
    </w:rPr>
  </w:style>
  <w:style w:type="character" w:customStyle="1" w:styleId="HeaderChar">
    <w:name w:val="Header Char"/>
    <w:link w:val="Header"/>
    <w:uiPriority w:val="99"/>
    <w:locked/>
    <w:rsid w:val="00D42D33"/>
    <w:rPr>
      <w:sz w:val="24"/>
      <w:szCs w:val="24"/>
    </w:rPr>
  </w:style>
  <w:style w:type="paragraph" w:customStyle="1" w:styleId="CheckBox">
    <w:name w:val="Check Box"/>
    <w:basedOn w:val="Normal"/>
    <w:link w:val="CheckBoxChar"/>
    <w:rsid w:val="002D6F0F"/>
    <w:pPr>
      <w:bidi w:val="0"/>
    </w:pPr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2D6F0F"/>
    <w:rPr>
      <w:rFonts w:ascii="Wingdings" w:hAnsi="Wingdings"/>
      <w:color w:val="333333"/>
      <w:szCs w:val="24"/>
    </w:rPr>
  </w:style>
  <w:style w:type="paragraph" w:customStyle="1" w:styleId="CM13">
    <w:name w:val="CM13"/>
    <w:basedOn w:val="Normal"/>
    <w:next w:val="Normal"/>
    <w:rsid w:val="00133829"/>
    <w:pPr>
      <w:widowControl w:val="0"/>
      <w:autoSpaceDE w:val="0"/>
      <w:autoSpaceDN w:val="0"/>
      <w:bidi w:val="0"/>
      <w:adjustRightInd w:val="0"/>
      <w:spacing w:after="285"/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921D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244"/>
    <w:rPr>
      <w:sz w:val="24"/>
      <w:szCs w:val="24"/>
    </w:rPr>
  </w:style>
  <w:style w:type="paragraph" w:styleId="BalloonText">
    <w:name w:val="Balloon Text"/>
    <w:basedOn w:val="Normal"/>
    <w:link w:val="BalloonTextChar"/>
    <w:rsid w:val="0065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500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090692"/>
    <w:pPr>
      <w:bidi w:val="0"/>
      <w:spacing w:before="40" w:after="20"/>
    </w:pPr>
    <w:rPr>
      <w:rFonts w:ascii="Calibri" w:eastAsia="Calibri" w:hAnsi="Calibri"/>
      <w:b/>
      <w:color w:val="262626"/>
      <w:sz w:val="20"/>
      <w:szCs w:val="22"/>
    </w:rPr>
  </w:style>
  <w:style w:type="table" w:styleId="LightShading-Accent6">
    <w:name w:val="Light Shading Accent 6"/>
    <w:basedOn w:val="TableNormal"/>
    <w:uiPriority w:val="60"/>
    <w:rsid w:val="00321F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21F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321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321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7948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6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m\Desktop\Selver_HD_Dr_norah\&#1575;&#1580;&#1578;&#1605;&#1575;&#1593;%20&#1575;&#1604;&#1575;&#1587;&#1578;&#1602;&#1591;&#1575;&#1576;\&#1575;&#1604;&#1605;&#1581;&#1575;&#1590;&#1585;%20&#1608;&#1575;&#1604;&#1606;&#1605;&#1575;&#1584;&#1580;%20&#1608;&#1580;&#1583;&#1575;&#1608;&#1604;%20&#1575;&#1604;&#1571;&#1593;&#1605;&#1575;&#1604;\&#1575;&#1604;&#1606;&#1605;&#1575;&#1584;&#1580;\Form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Form_1</Template>
  <TotalTime>1342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اختبار الحمل لمقرر الرياضيات لدبلوم الحاسب الآلي (برمجة) المستوي الأول</vt:lpstr>
      <vt:lpstr>اختبار الحمل لمقرر الرياضيات لدبلوم الحاسب الآلي (برمجة) المستوي الأول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الحمل لمقرر الرياضيات لدبلوم الحاسب الآلي (برمجة) المستوي الأول</dc:title>
  <dc:creator>Elham</dc:creator>
  <cp:lastModifiedBy>Nehad Ragaee Ehadpro</cp:lastModifiedBy>
  <cp:revision>10</cp:revision>
  <cp:lastPrinted>2015-03-09T09:20:00Z</cp:lastPrinted>
  <dcterms:created xsi:type="dcterms:W3CDTF">2015-03-08T08:49:00Z</dcterms:created>
  <dcterms:modified xsi:type="dcterms:W3CDTF">2021-04-29T09:29:00Z</dcterms:modified>
</cp:coreProperties>
</file>