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BA" w:rsidRPr="001C5F16" w:rsidRDefault="007B6C7A" w:rsidP="001C5F16">
      <w:pPr>
        <w:pStyle w:val="BodyText2"/>
        <w:ind w:left="-90"/>
        <w:rPr>
          <w:sz w:val="22"/>
          <w:szCs w:val="22"/>
        </w:rPr>
      </w:pPr>
      <w:r w:rsidRPr="001C5F16">
        <w:rPr>
          <w:sz w:val="22"/>
          <w:szCs w:val="22"/>
        </w:rPr>
        <w:t xml:space="preserve">Please fill </w:t>
      </w:r>
      <w:r w:rsidR="00250390" w:rsidRPr="001C5F16">
        <w:rPr>
          <w:sz w:val="22"/>
          <w:szCs w:val="22"/>
        </w:rPr>
        <w:t xml:space="preserve">all </w:t>
      </w:r>
      <w:r w:rsidR="00DC22FC" w:rsidRPr="001C5F16">
        <w:rPr>
          <w:sz w:val="22"/>
          <w:szCs w:val="22"/>
        </w:rPr>
        <w:t xml:space="preserve">the </w:t>
      </w:r>
      <w:r w:rsidRPr="001C5F16">
        <w:rPr>
          <w:sz w:val="22"/>
          <w:szCs w:val="22"/>
        </w:rPr>
        <w:t>fields below that will help us to find the most suitable candidate for you</w:t>
      </w:r>
      <w:r w:rsidR="00250390" w:rsidRPr="001C5F16">
        <w:rPr>
          <w:sz w:val="22"/>
          <w:szCs w:val="22"/>
        </w:rPr>
        <w:t>r</w:t>
      </w:r>
      <w:r w:rsidRPr="001C5F16">
        <w:rPr>
          <w:sz w:val="22"/>
          <w:szCs w:val="22"/>
        </w:rPr>
        <w:t xml:space="preserve"> department</w:t>
      </w:r>
      <w:r w:rsidR="00B6771E" w:rsidRPr="001C5F16">
        <w:rPr>
          <w:sz w:val="22"/>
          <w:szCs w:val="22"/>
        </w:rPr>
        <w:t>.</w:t>
      </w:r>
    </w:p>
    <w:p w:rsidR="00AA3827" w:rsidRDefault="00AA3827" w:rsidP="00AE3F1A">
      <w:pPr>
        <w:pStyle w:val="BodyText"/>
      </w:pPr>
    </w:p>
    <w:p w:rsidR="007B6C7A" w:rsidRDefault="007B6C7A" w:rsidP="00AE3F1A">
      <w:pPr>
        <w:pStyle w:val="BodyText"/>
      </w:pPr>
    </w:p>
    <w:tbl>
      <w:tblPr>
        <w:tblStyle w:val="TableGrid"/>
        <w:tblW w:w="89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917"/>
        <w:gridCol w:w="5011"/>
      </w:tblGrid>
      <w:tr w:rsidR="00862B8B" w:rsidRPr="003408BA" w:rsidTr="00B94880">
        <w:trPr>
          <w:trHeight w:hRule="exact" w:val="144"/>
          <w:tblHeader/>
        </w:trPr>
        <w:tc>
          <w:tcPr>
            <w:tcW w:w="8928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</w:tcPr>
          <w:p w:rsidR="00862B8B" w:rsidRPr="00BF01C7" w:rsidRDefault="00862B8B" w:rsidP="00BF01C7">
            <w:pPr>
              <w:pStyle w:val="Heading2"/>
            </w:pPr>
          </w:p>
        </w:tc>
      </w:tr>
      <w:tr w:rsidR="00CC7B14" w:rsidRPr="003408BA" w:rsidTr="00B94880">
        <w:trPr>
          <w:tblHeader/>
        </w:trPr>
        <w:tc>
          <w:tcPr>
            <w:tcW w:w="8928" w:type="dxa"/>
            <w:gridSpan w:val="2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</w:tcPr>
          <w:p w:rsidR="00CC7B14" w:rsidRPr="00C54012" w:rsidRDefault="00B94880" w:rsidP="00BF01C7">
            <w:pPr>
              <w:pStyle w:val="Heading2"/>
              <w:rPr>
                <w:color w:val="E36C0A" w:themeColor="accent6" w:themeShade="BF"/>
              </w:rPr>
            </w:pPr>
            <w:r w:rsidRPr="00C54012">
              <w:rPr>
                <w:color w:val="E36C0A" w:themeColor="accent6" w:themeShade="BF"/>
              </w:rPr>
              <w:t>College &amp; Supervisor</w:t>
            </w:r>
            <w:r w:rsidR="00CC7B14" w:rsidRPr="00C54012">
              <w:rPr>
                <w:color w:val="E36C0A" w:themeColor="accent6" w:themeShade="BF"/>
              </w:rPr>
              <w:t xml:space="preserve"> Information</w:t>
            </w:r>
          </w:p>
        </w:tc>
      </w:tr>
      <w:tr w:rsidR="00862B8B" w:rsidRPr="003408BA" w:rsidTr="00B94880">
        <w:tc>
          <w:tcPr>
            <w:tcW w:w="3917" w:type="dxa"/>
            <w:vAlign w:val="bottom"/>
          </w:tcPr>
          <w:p w:rsidR="00862B8B" w:rsidRPr="003408BA" w:rsidRDefault="00B94880" w:rsidP="00664FA4">
            <w:pPr>
              <w:pStyle w:val="BodyText"/>
            </w:pPr>
            <w:r>
              <w:t>Supervisor Name</w:t>
            </w:r>
          </w:p>
        </w:tc>
        <w:tc>
          <w:tcPr>
            <w:tcW w:w="501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862B8B" w:rsidRPr="003408BA" w:rsidTr="00B94880">
        <w:tc>
          <w:tcPr>
            <w:tcW w:w="3917" w:type="dxa"/>
            <w:vAlign w:val="bottom"/>
          </w:tcPr>
          <w:p w:rsidR="00862B8B" w:rsidRPr="003408BA" w:rsidRDefault="00B94880" w:rsidP="00664FA4">
            <w:pPr>
              <w:pStyle w:val="BodyText"/>
            </w:pPr>
            <w:r>
              <w:t>College</w:t>
            </w:r>
          </w:p>
        </w:tc>
        <w:tc>
          <w:tcPr>
            <w:tcW w:w="501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862B8B" w:rsidRPr="003408BA" w:rsidTr="00B94880">
        <w:tc>
          <w:tcPr>
            <w:tcW w:w="3917" w:type="dxa"/>
            <w:vAlign w:val="bottom"/>
          </w:tcPr>
          <w:p w:rsidR="00862B8B" w:rsidRPr="003408BA" w:rsidRDefault="00B94880" w:rsidP="00664FA4">
            <w:pPr>
              <w:pStyle w:val="BodyText"/>
            </w:pPr>
            <w:r>
              <w:t>Department</w:t>
            </w:r>
          </w:p>
        </w:tc>
        <w:tc>
          <w:tcPr>
            <w:tcW w:w="501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B94880" w:rsidRPr="003408BA" w:rsidTr="00B94880">
        <w:tc>
          <w:tcPr>
            <w:tcW w:w="3917" w:type="dxa"/>
            <w:vAlign w:val="bottom"/>
          </w:tcPr>
          <w:p w:rsidR="00B94880" w:rsidRDefault="00B94880" w:rsidP="00664FA4">
            <w:pPr>
              <w:pStyle w:val="BodyText"/>
            </w:pPr>
            <w:r>
              <w:t>Email</w:t>
            </w:r>
          </w:p>
        </w:tc>
        <w:tc>
          <w:tcPr>
            <w:tcW w:w="5011" w:type="dxa"/>
          </w:tcPr>
          <w:p w:rsidR="00B94880" w:rsidRPr="003408BA" w:rsidRDefault="00B94880" w:rsidP="002F3AD8">
            <w:pPr>
              <w:pStyle w:val="BodyText"/>
            </w:pPr>
          </w:p>
        </w:tc>
      </w:tr>
      <w:tr w:rsidR="00B94880" w:rsidRPr="003408BA" w:rsidTr="00B94880">
        <w:tc>
          <w:tcPr>
            <w:tcW w:w="3917" w:type="dxa"/>
            <w:vAlign w:val="bottom"/>
          </w:tcPr>
          <w:p w:rsidR="00B94880" w:rsidRDefault="00B94880" w:rsidP="00664FA4">
            <w:pPr>
              <w:pStyle w:val="BodyText"/>
            </w:pPr>
            <w:r>
              <w:t>Contact No.</w:t>
            </w:r>
          </w:p>
        </w:tc>
        <w:tc>
          <w:tcPr>
            <w:tcW w:w="5011" w:type="dxa"/>
          </w:tcPr>
          <w:p w:rsidR="00B94880" w:rsidRPr="003408BA" w:rsidRDefault="00B94880" w:rsidP="002F3AD8">
            <w:pPr>
              <w:pStyle w:val="BodyText"/>
            </w:pPr>
          </w:p>
        </w:tc>
      </w:tr>
      <w:tr w:rsidR="00AE6BDE" w:rsidRPr="003408BA" w:rsidTr="000E142C">
        <w:trPr>
          <w:trHeight w:hRule="exact" w:val="144"/>
        </w:trPr>
        <w:tc>
          <w:tcPr>
            <w:tcW w:w="8928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AE6BDE" w:rsidRPr="003408BA" w:rsidRDefault="00AE6BDE" w:rsidP="000E142C">
            <w:pPr>
              <w:pStyle w:val="BodyText"/>
            </w:pPr>
          </w:p>
        </w:tc>
      </w:tr>
      <w:tr w:rsidR="00AE6BDE" w:rsidRPr="003408BA" w:rsidTr="000E142C">
        <w:tc>
          <w:tcPr>
            <w:tcW w:w="8928" w:type="dxa"/>
            <w:gridSpan w:val="2"/>
            <w:tcBorders>
              <w:top w:val="single" w:sz="4" w:space="0" w:color="BECDA5"/>
            </w:tcBorders>
            <w:vAlign w:val="bottom"/>
          </w:tcPr>
          <w:p w:rsidR="00AE6BDE" w:rsidRPr="00C54012" w:rsidRDefault="00AE6BDE" w:rsidP="000E142C">
            <w:pPr>
              <w:pStyle w:val="Heading2"/>
              <w:rPr>
                <w:color w:val="E36C0A" w:themeColor="accent6" w:themeShade="BF"/>
              </w:rPr>
            </w:pPr>
            <w:r w:rsidRPr="00C54012">
              <w:rPr>
                <w:color w:val="E36C0A" w:themeColor="accent6" w:themeShade="BF"/>
              </w:rPr>
              <w:t>Job Information</w:t>
            </w:r>
          </w:p>
        </w:tc>
      </w:tr>
      <w:tr w:rsidR="00AE6BDE" w:rsidRPr="003408BA" w:rsidTr="00656C51">
        <w:tc>
          <w:tcPr>
            <w:tcW w:w="3917" w:type="dxa"/>
            <w:tcBorders>
              <w:bottom w:val="single" w:sz="4" w:space="0" w:color="999999"/>
            </w:tcBorders>
            <w:vAlign w:val="bottom"/>
          </w:tcPr>
          <w:p w:rsidR="00AE6BDE" w:rsidRPr="003408BA" w:rsidRDefault="00AE6BDE" w:rsidP="006F6E1E">
            <w:pPr>
              <w:pStyle w:val="BodyText"/>
            </w:pPr>
            <w:r>
              <w:t>Job Title</w:t>
            </w:r>
            <w:r w:rsidR="00A724F6">
              <w:t xml:space="preserve"> (</w:t>
            </w:r>
            <w:r w:rsidR="006F6E1E">
              <w:t>Ex</w:t>
            </w:r>
            <w:r w:rsidR="00A724F6">
              <w:t>. Assistant Professor)</w:t>
            </w:r>
          </w:p>
        </w:tc>
        <w:tc>
          <w:tcPr>
            <w:tcW w:w="5011" w:type="dxa"/>
          </w:tcPr>
          <w:p w:rsidR="00AE6BDE" w:rsidRPr="003408BA" w:rsidRDefault="00AE6BDE" w:rsidP="000E142C">
            <w:pPr>
              <w:pStyle w:val="BodyText"/>
            </w:pPr>
          </w:p>
        </w:tc>
      </w:tr>
      <w:tr w:rsidR="00855ACA" w:rsidRPr="003408BA" w:rsidTr="00656C51">
        <w:tc>
          <w:tcPr>
            <w:tcW w:w="3917" w:type="dxa"/>
            <w:vMerge w:val="restart"/>
            <w:shd w:val="clear" w:color="auto" w:fill="FDE9D9" w:themeFill="accent6" w:themeFillTint="33"/>
            <w:vAlign w:val="center"/>
          </w:tcPr>
          <w:p w:rsidR="00855ACA" w:rsidRDefault="00855ACA" w:rsidP="00656C51">
            <w:pPr>
              <w:pStyle w:val="BodyText"/>
            </w:pPr>
            <w:r>
              <w:t>Job Responsibilities *</w:t>
            </w:r>
          </w:p>
        </w:tc>
        <w:tc>
          <w:tcPr>
            <w:tcW w:w="5011" w:type="dxa"/>
          </w:tcPr>
          <w:p w:rsidR="00855ACA" w:rsidRPr="003408BA" w:rsidRDefault="00855ACA" w:rsidP="000E142C">
            <w:pPr>
              <w:pStyle w:val="BodyText"/>
            </w:pPr>
          </w:p>
        </w:tc>
      </w:tr>
      <w:tr w:rsidR="00855ACA" w:rsidRPr="003408BA" w:rsidTr="009B2533">
        <w:tc>
          <w:tcPr>
            <w:tcW w:w="3917" w:type="dxa"/>
            <w:vMerge/>
            <w:vAlign w:val="bottom"/>
          </w:tcPr>
          <w:p w:rsidR="00855ACA" w:rsidRDefault="00855ACA" w:rsidP="006F6E1E">
            <w:pPr>
              <w:pStyle w:val="BodyText"/>
            </w:pPr>
          </w:p>
        </w:tc>
        <w:tc>
          <w:tcPr>
            <w:tcW w:w="5011" w:type="dxa"/>
          </w:tcPr>
          <w:p w:rsidR="00855ACA" w:rsidRPr="003408BA" w:rsidRDefault="00855ACA" w:rsidP="000E142C">
            <w:pPr>
              <w:pStyle w:val="BodyText"/>
            </w:pPr>
          </w:p>
        </w:tc>
      </w:tr>
      <w:tr w:rsidR="00855ACA" w:rsidRPr="003408BA" w:rsidTr="00C54012">
        <w:tc>
          <w:tcPr>
            <w:tcW w:w="3917" w:type="dxa"/>
            <w:vMerge/>
            <w:tcBorders>
              <w:bottom w:val="single" w:sz="4" w:space="0" w:color="999999"/>
            </w:tcBorders>
            <w:vAlign w:val="bottom"/>
          </w:tcPr>
          <w:p w:rsidR="00855ACA" w:rsidRDefault="00855ACA" w:rsidP="006F6E1E">
            <w:pPr>
              <w:pStyle w:val="BodyText"/>
            </w:pPr>
          </w:p>
        </w:tc>
        <w:tc>
          <w:tcPr>
            <w:tcW w:w="5011" w:type="dxa"/>
          </w:tcPr>
          <w:p w:rsidR="00855ACA" w:rsidRPr="003408BA" w:rsidRDefault="00855ACA" w:rsidP="000E142C">
            <w:pPr>
              <w:pStyle w:val="BodyText"/>
            </w:pPr>
          </w:p>
        </w:tc>
      </w:tr>
      <w:tr w:rsidR="00C340C1" w:rsidRPr="003408BA" w:rsidTr="00C340C1">
        <w:trPr>
          <w:trHeight w:val="330"/>
        </w:trPr>
        <w:tc>
          <w:tcPr>
            <w:tcW w:w="3917" w:type="dxa"/>
            <w:vMerge w:val="restart"/>
            <w:shd w:val="clear" w:color="auto" w:fill="FDE9D9" w:themeFill="accent6" w:themeFillTint="33"/>
            <w:vAlign w:val="center"/>
          </w:tcPr>
          <w:p w:rsidR="00C340C1" w:rsidRPr="003408BA" w:rsidRDefault="00C340C1" w:rsidP="00334021">
            <w:pPr>
              <w:pStyle w:val="BodyText"/>
            </w:pPr>
            <w:r>
              <w:t>Skills Required *</w:t>
            </w:r>
          </w:p>
        </w:tc>
        <w:tc>
          <w:tcPr>
            <w:tcW w:w="5011" w:type="dxa"/>
          </w:tcPr>
          <w:p w:rsidR="00C340C1" w:rsidRPr="003408BA" w:rsidRDefault="00C340C1" w:rsidP="000E142C">
            <w:pPr>
              <w:pStyle w:val="BodyText"/>
            </w:pPr>
          </w:p>
        </w:tc>
      </w:tr>
      <w:tr w:rsidR="00C340C1" w:rsidRPr="003408BA" w:rsidTr="00334021">
        <w:trPr>
          <w:trHeight w:val="330"/>
        </w:trPr>
        <w:tc>
          <w:tcPr>
            <w:tcW w:w="3917" w:type="dxa"/>
            <w:vMerge/>
            <w:shd w:val="clear" w:color="auto" w:fill="FDE9D9" w:themeFill="accent6" w:themeFillTint="33"/>
            <w:vAlign w:val="center"/>
          </w:tcPr>
          <w:p w:rsidR="00C340C1" w:rsidRDefault="00C340C1" w:rsidP="00334021">
            <w:pPr>
              <w:pStyle w:val="BodyText"/>
            </w:pPr>
          </w:p>
        </w:tc>
        <w:tc>
          <w:tcPr>
            <w:tcW w:w="5011" w:type="dxa"/>
          </w:tcPr>
          <w:p w:rsidR="00C340C1" w:rsidRPr="003408BA" w:rsidRDefault="00C340C1" w:rsidP="000E142C">
            <w:pPr>
              <w:pStyle w:val="BodyText"/>
            </w:pPr>
          </w:p>
        </w:tc>
      </w:tr>
      <w:tr w:rsidR="00321129" w:rsidRPr="003408BA" w:rsidTr="000E142C">
        <w:tc>
          <w:tcPr>
            <w:tcW w:w="3917" w:type="dxa"/>
            <w:vAlign w:val="bottom"/>
          </w:tcPr>
          <w:p w:rsidR="00321129" w:rsidRDefault="00321129" w:rsidP="000E142C">
            <w:pPr>
              <w:pStyle w:val="BodyText"/>
            </w:pPr>
            <w:r>
              <w:t>No. of Vacancies</w:t>
            </w:r>
          </w:p>
        </w:tc>
        <w:tc>
          <w:tcPr>
            <w:tcW w:w="5011" w:type="dxa"/>
          </w:tcPr>
          <w:p w:rsidR="00321129" w:rsidRPr="003408BA" w:rsidRDefault="00321129" w:rsidP="000E142C">
            <w:pPr>
              <w:pStyle w:val="BodyText"/>
            </w:pPr>
          </w:p>
        </w:tc>
      </w:tr>
      <w:tr w:rsidR="00B94880" w:rsidRPr="003408BA" w:rsidTr="00B94880">
        <w:tc>
          <w:tcPr>
            <w:tcW w:w="3917" w:type="dxa"/>
            <w:vAlign w:val="bottom"/>
          </w:tcPr>
          <w:p w:rsidR="00B94880" w:rsidRDefault="00641335" w:rsidP="00664FA4">
            <w:pPr>
              <w:pStyle w:val="BodyText"/>
            </w:pPr>
            <w:r>
              <w:t>Place of Work</w:t>
            </w:r>
            <w:r w:rsidR="00334021">
              <w:t xml:space="preserve"> (Department)</w:t>
            </w:r>
          </w:p>
        </w:tc>
        <w:tc>
          <w:tcPr>
            <w:tcW w:w="5011" w:type="dxa"/>
          </w:tcPr>
          <w:p w:rsidR="00B94880" w:rsidRPr="003408BA" w:rsidRDefault="00B94880" w:rsidP="002F3AD8">
            <w:pPr>
              <w:pStyle w:val="BodyText"/>
            </w:pPr>
          </w:p>
        </w:tc>
      </w:tr>
      <w:tr w:rsidR="00CF7E47" w:rsidRPr="003408BA" w:rsidTr="00B94880">
        <w:tc>
          <w:tcPr>
            <w:tcW w:w="3917" w:type="dxa"/>
            <w:vAlign w:val="bottom"/>
          </w:tcPr>
          <w:p w:rsidR="00CF7E47" w:rsidRDefault="00467994" w:rsidP="00664FA4">
            <w:pPr>
              <w:pStyle w:val="BodyText"/>
            </w:pPr>
            <w:r>
              <w:t>Min.</w:t>
            </w:r>
            <w:r w:rsidR="00CF7E47">
              <w:t xml:space="preserve"> Years of Experience</w:t>
            </w:r>
          </w:p>
        </w:tc>
        <w:tc>
          <w:tcPr>
            <w:tcW w:w="5011" w:type="dxa"/>
          </w:tcPr>
          <w:p w:rsidR="00CF7E47" w:rsidRPr="003408BA" w:rsidRDefault="00CF7E47" w:rsidP="002F3AD8">
            <w:pPr>
              <w:pStyle w:val="BodyText"/>
            </w:pPr>
          </w:p>
        </w:tc>
      </w:tr>
      <w:tr w:rsidR="007B6C7A" w:rsidRPr="00BF01C7" w:rsidTr="000E142C">
        <w:trPr>
          <w:trHeight w:hRule="exact" w:val="144"/>
          <w:tblHeader/>
        </w:trPr>
        <w:tc>
          <w:tcPr>
            <w:tcW w:w="8928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</w:tcPr>
          <w:p w:rsidR="007B6C7A" w:rsidRPr="00BF01C7" w:rsidRDefault="007B6C7A" w:rsidP="000E142C">
            <w:pPr>
              <w:pStyle w:val="Heading2"/>
            </w:pPr>
          </w:p>
        </w:tc>
      </w:tr>
      <w:tr w:rsidR="007B6C7A" w:rsidRPr="00BF01C7" w:rsidTr="000E142C">
        <w:trPr>
          <w:tblHeader/>
        </w:trPr>
        <w:tc>
          <w:tcPr>
            <w:tcW w:w="8928" w:type="dxa"/>
            <w:gridSpan w:val="2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</w:tcPr>
          <w:p w:rsidR="007B6C7A" w:rsidRPr="00C54012" w:rsidRDefault="00AE6BDE" w:rsidP="000E142C">
            <w:pPr>
              <w:pStyle w:val="Heading2"/>
              <w:rPr>
                <w:color w:val="E36C0A" w:themeColor="accent6" w:themeShade="BF"/>
              </w:rPr>
            </w:pPr>
            <w:r w:rsidRPr="00C54012">
              <w:rPr>
                <w:color w:val="E36C0A" w:themeColor="accent6" w:themeShade="BF"/>
              </w:rPr>
              <w:t xml:space="preserve">Candidate </w:t>
            </w:r>
            <w:r w:rsidR="007B6C7A" w:rsidRPr="00C54012">
              <w:rPr>
                <w:color w:val="E36C0A" w:themeColor="accent6" w:themeShade="BF"/>
              </w:rPr>
              <w:t>Degree Information</w:t>
            </w:r>
          </w:p>
        </w:tc>
      </w:tr>
      <w:tr w:rsidR="007B6C7A" w:rsidRPr="003408BA" w:rsidTr="000E142C">
        <w:tc>
          <w:tcPr>
            <w:tcW w:w="3917" w:type="dxa"/>
            <w:vAlign w:val="bottom"/>
          </w:tcPr>
          <w:p w:rsidR="007B6C7A" w:rsidRPr="003408BA" w:rsidRDefault="007B6C7A" w:rsidP="000E142C">
            <w:pPr>
              <w:pStyle w:val="BodyText"/>
            </w:pPr>
            <w:r>
              <w:t>Degree</w:t>
            </w:r>
          </w:p>
        </w:tc>
        <w:tc>
          <w:tcPr>
            <w:tcW w:w="5011" w:type="dxa"/>
          </w:tcPr>
          <w:p w:rsidR="007B6C7A" w:rsidRPr="003408BA" w:rsidRDefault="004F74D9" w:rsidP="000E142C">
            <w:pPr>
              <w:pStyle w:val="BodyText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7pt;height:19.5pt" o:ole="">
                  <v:imagedata r:id="rId8" o:title=""/>
                </v:shape>
                <w:control r:id="rId9" w:name="CheckBox11" w:shapeid="_x0000_i1026"/>
              </w:object>
            </w:r>
            <w:r>
              <w:object w:dxaOrig="225" w:dyaOrig="225">
                <v:shape id="_x0000_i1028" type="#_x0000_t75" style="width:57pt;height:19.5pt" o:ole="">
                  <v:imagedata r:id="rId10" o:title=""/>
                </v:shape>
                <w:control r:id="rId11" w:name="CheckBox12" w:shapeid="_x0000_i1028"/>
              </w:object>
            </w:r>
            <w:r>
              <w:object w:dxaOrig="225" w:dyaOrig="225">
                <v:shape id="_x0000_i1030" type="#_x0000_t75" style="width:57pt;height:19.5pt" o:ole="">
                  <v:imagedata r:id="rId12" o:title=""/>
                </v:shape>
                <w:control r:id="rId13" w:name="CheckBox13" w:shapeid="_x0000_i1030"/>
              </w:object>
            </w:r>
          </w:p>
        </w:tc>
      </w:tr>
      <w:tr w:rsidR="00477573" w:rsidRPr="003408BA" w:rsidTr="00477573">
        <w:tc>
          <w:tcPr>
            <w:tcW w:w="3917" w:type="dxa"/>
            <w:vMerge w:val="restart"/>
            <w:vAlign w:val="center"/>
          </w:tcPr>
          <w:p w:rsidR="00477573" w:rsidRDefault="00477573" w:rsidP="00477573">
            <w:pPr>
              <w:pStyle w:val="BodyText"/>
            </w:pPr>
            <w:r>
              <w:t>Professional Industry</w:t>
            </w:r>
          </w:p>
        </w:tc>
        <w:tc>
          <w:tcPr>
            <w:tcW w:w="5011" w:type="dxa"/>
          </w:tcPr>
          <w:p w:rsidR="00477573" w:rsidRDefault="00477573" w:rsidP="000E142C">
            <w:pPr>
              <w:pStyle w:val="BodyText"/>
            </w:pPr>
          </w:p>
        </w:tc>
      </w:tr>
      <w:tr w:rsidR="00477573" w:rsidRPr="003408BA" w:rsidTr="000E142C">
        <w:tc>
          <w:tcPr>
            <w:tcW w:w="3917" w:type="dxa"/>
            <w:vMerge/>
            <w:vAlign w:val="bottom"/>
          </w:tcPr>
          <w:p w:rsidR="00477573" w:rsidRDefault="00477573" w:rsidP="000E142C">
            <w:pPr>
              <w:pStyle w:val="BodyText"/>
            </w:pPr>
          </w:p>
        </w:tc>
        <w:tc>
          <w:tcPr>
            <w:tcW w:w="5011" w:type="dxa"/>
          </w:tcPr>
          <w:p w:rsidR="00477573" w:rsidRDefault="00477573" w:rsidP="000E142C">
            <w:pPr>
              <w:pStyle w:val="BodyText"/>
            </w:pPr>
          </w:p>
        </w:tc>
      </w:tr>
      <w:tr w:rsidR="00477573" w:rsidRPr="003408BA" w:rsidTr="00477573">
        <w:tc>
          <w:tcPr>
            <w:tcW w:w="3917" w:type="dxa"/>
            <w:vMerge w:val="restart"/>
            <w:vAlign w:val="center"/>
          </w:tcPr>
          <w:p w:rsidR="00477573" w:rsidRDefault="00477573" w:rsidP="00477573">
            <w:pPr>
              <w:pStyle w:val="BodyText"/>
            </w:pPr>
            <w:r>
              <w:t>Alternative Words related to industry</w:t>
            </w:r>
          </w:p>
        </w:tc>
        <w:tc>
          <w:tcPr>
            <w:tcW w:w="5011" w:type="dxa"/>
          </w:tcPr>
          <w:p w:rsidR="00477573" w:rsidRDefault="00477573" w:rsidP="000E142C">
            <w:pPr>
              <w:pStyle w:val="BodyText"/>
            </w:pPr>
          </w:p>
        </w:tc>
      </w:tr>
      <w:tr w:rsidR="00477573" w:rsidRPr="003408BA" w:rsidTr="000E142C">
        <w:tc>
          <w:tcPr>
            <w:tcW w:w="3917" w:type="dxa"/>
            <w:vMerge/>
            <w:vAlign w:val="bottom"/>
          </w:tcPr>
          <w:p w:rsidR="00477573" w:rsidRDefault="00477573" w:rsidP="000E142C">
            <w:pPr>
              <w:pStyle w:val="BodyText"/>
            </w:pPr>
          </w:p>
        </w:tc>
        <w:tc>
          <w:tcPr>
            <w:tcW w:w="5011" w:type="dxa"/>
          </w:tcPr>
          <w:p w:rsidR="00477573" w:rsidRDefault="00477573" w:rsidP="000E142C">
            <w:pPr>
              <w:pStyle w:val="BodyText"/>
            </w:pPr>
          </w:p>
        </w:tc>
      </w:tr>
      <w:tr w:rsidR="007B6C7A" w:rsidRPr="003408BA" w:rsidTr="000E142C">
        <w:tc>
          <w:tcPr>
            <w:tcW w:w="3917" w:type="dxa"/>
            <w:vAlign w:val="bottom"/>
          </w:tcPr>
          <w:p w:rsidR="007B6C7A" w:rsidRDefault="007B6C7A" w:rsidP="000E142C">
            <w:pPr>
              <w:pStyle w:val="BodyText"/>
            </w:pPr>
            <w:r>
              <w:t>Degree Country</w:t>
            </w:r>
          </w:p>
        </w:tc>
        <w:tc>
          <w:tcPr>
            <w:tcW w:w="5011" w:type="dxa"/>
          </w:tcPr>
          <w:p w:rsidR="007B6C7A" w:rsidRDefault="007B6C7A" w:rsidP="000E142C">
            <w:pPr>
              <w:pStyle w:val="BodyText"/>
            </w:pPr>
          </w:p>
        </w:tc>
      </w:tr>
      <w:tr w:rsidR="00F60898" w:rsidRPr="003408BA" w:rsidTr="000E142C">
        <w:trPr>
          <w:trHeight w:hRule="exact" w:val="144"/>
        </w:trPr>
        <w:tc>
          <w:tcPr>
            <w:tcW w:w="8928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F60898" w:rsidRPr="003408BA" w:rsidRDefault="00F60898" w:rsidP="000E142C">
            <w:pPr>
              <w:pStyle w:val="BodyText"/>
            </w:pPr>
          </w:p>
        </w:tc>
      </w:tr>
      <w:tr w:rsidR="00F60898" w:rsidRPr="003408BA" w:rsidTr="000E142C">
        <w:tc>
          <w:tcPr>
            <w:tcW w:w="8928" w:type="dxa"/>
            <w:gridSpan w:val="2"/>
            <w:tcBorders>
              <w:top w:val="single" w:sz="4" w:space="0" w:color="BECDA5"/>
            </w:tcBorders>
            <w:vAlign w:val="bottom"/>
          </w:tcPr>
          <w:p w:rsidR="00F60898" w:rsidRPr="00C54012" w:rsidRDefault="00F60898" w:rsidP="000E142C">
            <w:pPr>
              <w:pStyle w:val="Heading2"/>
              <w:rPr>
                <w:color w:val="E36C0A" w:themeColor="accent6" w:themeShade="BF"/>
              </w:rPr>
            </w:pPr>
            <w:r w:rsidRPr="00C54012">
              <w:rPr>
                <w:color w:val="E36C0A" w:themeColor="accent6" w:themeShade="BF"/>
              </w:rPr>
              <w:t>Preference</w:t>
            </w:r>
          </w:p>
        </w:tc>
      </w:tr>
      <w:tr w:rsidR="00F60898" w:rsidRPr="003408BA" w:rsidTr="000E142C">
        <w:tc>
          <w:tcPr>
            <w:tcW w:w="3917" w:type="dxa"/>
            <w:vAlign w:val="bottom"/>
          </w:tcPr>
          <w:p w:rsidR="00F60898" w:rsidRPr="003408BA" w:rsidRDefault="00F60898" w:rsidP="00613792">
            <w:pPr>
              <w:pStyle w:val="BodyText"/>
            </w:pPr>
            <w:r>
              <w:t>Nationality</w:t>
            </w:r>
            <w:r w:rsidR="00984BF5">
              <w:t xml:space="preserve"> of Candidate</w:t>
            </w:r>
            <w:r w:rsidR="00816F4D">
              <w:t xml:space="preserve"> (</w:t>
            </w:r>
            <w:r w:rsidR="00613792">
              <w:t>E</w:t>
            </w:r>
            <w:r w:rsidR="00816F4D">
              <w:t>x. Canadian)</w:t>
            </w:r>
          </w:p>
        </w:tc>
        <w:tc>
          <w:tcPr>
            <w:tcW w:w="5011" w:type="dxa"/>
          </w:tcPr>
          <w:p w:rsidR="00F60898" w:rsidRPr="003408BA" w:rsidRDefault="00F60898" w:rsidP="000E142C">
            <w:pPr>
              <w:pStyle w:val="BodyText"/>
            </w:pPr>
          </w:p>
        </w:tc>
      </w:tr>
      <w:tr w:rsidR="00B94880" w:rsidRPr="003408BA" w:rsidTr="00B94880">
        <w:tc>
          <w:tcPr>
            <w:tcW w:w="3917" w:type="dxa"/>
            <w:vAlign w:val="bottom"/>
          </w:tcPr>
          <w:p w:rsidR="00B94880" w:rsidRDefault="00816F4D" w:rsidP="00664FA4">
            <w:pPr>
              <w:pStyle w:val="BodyText"/>
            </w:pPr>
            <w:r>
              <w:t xml:space="preserve">Arabic </w:t>
            </w:r>
            <w:r w:rsidR="00924524">
              <w:t xml:space="preserve">Speaker </w:t>
            </w:r>
            <w:r>
              <w:t>is mandatory?</w:t>
            </w:r>
          </w:p>
        </w:tc>
        <w:tc>
          <w:tcPr>
            <w:tcW w:w="5011" w:type="dxa"/>
          </w:tcPr>
          <w:p w:rsidR="00B94880" w:rsidRPr="003408BA" w:rsidRDefault="004F74D9" w:rsidP="00963B56">
            <w:pPr>
              <w:pStyle w:val="BodyText"/>
            </w:pPr>
            <w:r>
              <w:object w:dxaOrig="225" w:dyaOrig="225">
                <v:shape id="_x0000_i1032" type="#_x0000_t75" style="width:57pt;height:19.5pt" o:ole="">
                  <v:imagedata r:id="rId14" o:title=""/>
                </v:shape>
                <w:control r:id="rId15" w:name="CheckBox111" w:shapeid="_x0000_i1032"/>
              </w:object>
            </w:r>
            <w:r>
              <w:object w:dxaOrig="225" w:dyaOrig="225">
                <v:shape id="_x0000_i1034" type="#_x0000_t75" style="width:57pt;height:19.5pt" o:ole="">
                  <v:imagedata r:id="rId16" o:title=""/>
                </v:shape>
                <w:control r:id="rId17" w:name="CheckBox112" w:shapeid="_x0000_i1034"/>
              </w:object>
            </w:r>
          </w:p>
        </w:tc>
      </w:tr>
      <w:tr w:rsidR="00F60898" w:rsidRPr="003408BA" w:rsidTr="00B94880">
        <w:tc>
          <w:tcPr>
            <w:tcW w:w="3917" w:type="dxa"/>
            <w:vAlign w:val="bottom"/>
          </w:tcPr>
          <w:p w:rsidR="00F60898" w:rsidRDefault="00250390" w:rsidP="00664FA4">
            <w:pPr>
              <w:pStyle w:val="BodyText"/>
            </w:pPr>
            <w:r>
              <w:t>Gender</w:t>
            </w:r>
          </w:p>
        </w:tc>
        <w:tc>
          <w:tcPr>
            <w:tcW w:w="5011" w:type="dxa"/>
          </w:tcPr>
          <w:p w:rsidR="00F60898" w:rsidRPr="003408BA" w:rsidRDefault="004F74D9" w:rsidP="002F3AD8">
            <w:pPr>
              <w:pStyle w:val="BodyText"/>
            </w:pPr>
            <w:r>
              <w:object w:dxaOrig="225" w:dyaOrig="225">
                <v:shape id="_x0000_i1036" type="#_x0000_t75" style="width:57pt;height:19.5pt" o:ole="">
                  <v:imagedata r:id="rId18" o:title=""/>
                </v:shape>
                <w:control r:id="rId19" w:name="CheckBox1111" w:shapeid="_x0000_i1036"/>
              </w:object>
            </w:r>
            <w:r>
              <w:object w:dxaOrig="225" w:dyaOrig="225">
                <v:shape id="_x0000_i1038" type="#_x0000_t75" style="width:57pt;height:19.5pt" o:ole="">
                  <v:imagedata r:id="rId20" o:title=""/>
                </v:shape>
                <w:control r:id="rId21" w:name="CheckBox1112" w:shapeid="_x0000_i1038"/>
              </w:object>
            </w:r>
          </w:p>
        </w:tc>
      </w:tr>
      <w:tr w:rsidR="009422F5" w:rsidRPr="003408BA" w:rsidTr="00B94880">
        <w:trPr>
          <w:trHeight w:hRule="exact" w:val="144"/>
        </w:trPr>
        <w:tc>
          <w:tcPr>
            <w:tcW w:w="8928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9422F5" w:rsidRPr="003408BA" w:rsidRDefault="009422F5" w:rsidP="00664FA4">
            <w:pPr>
              <w:pStyle w:val="BodyText"/>
            </w:pPr>
          </w:p>
        </w:tc>
      </w:tr>
    </w:tbl>
    <w:p w:rsidR="002C3108" w:rsidRPr="003408BA" w:rsidRDefault="002C3108" w:rsidP="00AE6BDE"/>
    <w:sectPr w:rsidR="002C3108" w:rsidRPr="003408BA" w:rsidSect="006010F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80" w:right="1800" w:bottom="1440" w:left="180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7A3" w:rsidRDefault="00A457A3">
      <w:r>
        <w:separator/>
      </w:r>
    </w:p>
  </w:endnote>
  <w:endnote w:type="continuationSeparator" w:id="0">
    <w:p w:rsidR="00A457A3" w:rsidRDefault="00A4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E1" w:rsidRDefault="000B15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3078"/>
    </w:tblGrid>
    <w:tr w:rsidR="00984BF5" w:rsidTr="00984BF5">
      <w:tc>
        <w:tcPr>
          <w:tcW w:w="5778" w:type="dxa"/>
        </w:tcPr>
        <w:p w:rsidR="00984BF5" w:rsidRDefault="00984BF5" w:rsidP="00984BF5">
          <w:r>
            <w:rPr>
              <w:rFonts w:hint="cs"/>
              <w:b/>
              <w:bCs/>
              <w:sz w:val="28"/>
              <w:szCs w:val="28"/>
              <w:rtl/>
            </w:rPr>
            <w:t>يعاد إرسالها بعد تعبئة البيانات المطلوبة على الفاكس رقم</w:t>
          </w:r>
        </w:p>
      </w:tc>
      <w:tc>
        <w:tcPr>
          <w:tcW w:w="3078" w:type="dxa"/>
        </w:tcPr>
        <w:p w:rsidR="00984BF5" w:rsidRDefault="00984BF5" w:rsidP="00984BF5">
          <w:pPr>
            <w:jc w:val="right"/>
          </w:pPr>
          <w:r w:rsidRPr="00FF5AB1">
            <w:rPr>
              <w:rFonts w:hint="cs"/>
              <w:b/>
              <w:bCs/>
              <w:sz w:val="28"/>
              <w:szCs w:val="28"/>
              <w:rtl/>
            </w:rPr>
            <w:t>الاسم :</w:t>
          </w:r>
        </w:p>
      </w:tc>
    </w:tr>
    <w:tr w:rsidR="00984BF5" w:rsidTr="00984BF5">
      <w:tc>
        <w:tcPr>
          <w:tcW w:w="5778" w:type="dxa"/>
        </w:tcPr>
        <w:p w:rsidR="00984BF5" w:rsidRDefault="00984BF5" w:rsidP="00984BF5">
          <w:r>
            <w:rPr>
              <w:rFonts w:hint="cs"/>
              <w:b/>
              <w:bCs/>
              <w:sz w:val="28"/>
              <w:szCs w:val="28"/>
              <w:rtl/>
            </w:rPr>
            <w:t>76730-46</w:t>
          </w:r>
        </w:p>
      </w:tc>
      <w:tc>
        <w:tcPr>
          <w:tcW w:w="3078" w:type="dxa"/>
        </w:tcPr>
        <w:p w:rsidR="00984BF5" w:rsidRDefault="00984BF5" w:rsidP="00984BF5">
          <w:pPr>
            <w:jc w:val="right"/>
          </w:pPr>
          <w:r w:rsidRPr="00FF5AB1">
            <w:rPr>
              <w:rFonts w:hint="cs"/>
              <w:b/>
              <w:bCs/>
              <w:sz w:val="28"/>
              <w:szCs w:val="28"/>
              <w:rtl/>
            </w:rPr>
            <w:t>التوقيع :</w:t>
          </w:r>
        </w:p>
      </w:tc>
    </w:tr>
  </w:tbl>
  <w:p w:rsidR="00AA3827" w:rsidRPr="00984BF5" w:rsidRDefault="00AA3827" w:rsidP="00984B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E1" w:rsidRDefault="000B15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7A3" w:rsidRDefault="00A457A3">
      <w:r>
        <w:separator/>
      </w:r>
    </w:p>
  </w:footnote>
  <w:footnote w:type="continuationSeparator" w:id="0">
    <w:p w:rsidR="00A457A3" w:rsidRDefault="00A45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E1" w:rsidRDefault="000B15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FD" w:rsidRDefault="007C695A" w:rsidP="006010FD">
    <w:pPr>
      <w:pStyle w:val="Companyname"/>
      <w:jc w:val="center"/>
      <w:rPr>
        <w:rFonts w:cs="Traditional Arabic"/>
        <w:b w:val="0"/>
        <w:bCs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5219700</wp:posOffset>
          </wp:positionH>
          <wp:positionV relativeFrom="margin">
            <wp:posOffset>-885190</wp:posOffset>
          </wp:positionV>
          <wp:extent cx="1209675" cy="581025"/>
          <wp:effectExtent l="19050" t="0" r="9525" b="0"/>
          <wp:wrapSquare wrapText="bothSides"/>
          <wp:docPr id="10" name="Picture 1" descr="C:\Users\malkatheri\Desktop\desin\KSU_Master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katheri\Desktop\desin\KSU_MasterLogo_Colour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104775</wp:posOffset>
          </wp:positionV>
          <wp:extent cx="685800" cy="704850"/>
          <wp:effectExtent l="0" t="0" r="0" b="0"/>
          <wp:wrapNone/>
          <wp:docPr id="1" name="Picture 1" descr="C:\Users\malkatheri\Desktop\desin\AOFR logo\logogray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katheri\Desktop\desin\AOFR logo\logogray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10FD" w:rsidRPr="00BB0D4A">
      <w:rPr>
        <w:rFonts w:cs="Traditional Arabic" w:hint="cs"/>
        <w:b w:val="0"/>
        <w:bCs/>
        <w:sz w:val="48"/>
        <w:szCs w:val="48"/>
        <w:rtl/>
      </w:rPr>
      <w:t>برنامج استقطاب الأساتذة والباحثين المتميزين</w:t>
    </w:r>
  </w:p>
  <w:p w:rsidR="00990F08" w:rsidRDefault="006010FD" w:rsidP="006010FD">
    <w:pPr>
      <w:jc w:val="center"/>
      <w:rPr>
        <w:rtl/>
      </w:rPr>
    </w:pPr>
    <w:r>
      <w:rPr>
        <w:rFonts w:hint="cs"/>
        <w:b/>
        <w:bCs/>
        <w:sz w:val="28"/>
        <w:szCs w:val="28"/>
        <w:rtl/>
      </w:rPr>
      <w:t>نموذج طلب سير ذاتية</w:t>
    </w:r>
  </w:p>
  <w:p w:rsidR="00990F08" w:rsidRPr="00EB171D" w:rsidRDefault="00990F08" w:rsidP="00EB17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E1" w:rsidRDefault="000B15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B6C7A"/>
    <w:rsid w:val="000313EA"/>
    <w:rsid w:val="000400A7"/>
    <w:rsid w:val="00090FA0"/>
    <w:rsid w:val="0009772D"/>
    <w:rsid w:val="000B15E1"/>
    <w:rsid w:val="000D6CF7"/>
    <w:rsid w:val="000E28FA"/>
    <w:rsid w:val="000F4605"/>
    <w:rsid w:val="000F787E"/>
    <w:rsid w:val="00122894"/>
    <w:rsid w:val="00125E65"/>
    <w:rsid w:val="00157D1A"/>
    <w:rsid w:val="001A53A2"/>
    <w:rsid w:val="001B5A2E"/>
    <w:rsid w:val="001B652A"/>
    <w:rsid w:val="001C5F16"/>
    <w:rsid w:val="001E5E8E"/>
    <w:rsid w:val="001E673B"/>
    <w:rsid w:val="001E7E04"/>
    <w:rsid w:val="00224614"/>
    <w:rsid w:val="00250390"/>
    <w:rsid w:val="00266281"/>
    <w:rsid w:val="00270489"/>
    <w:rsid w:val="0029217B"/>
    <w:rsid w:val="002A7A32"/>
    <w:rsid w:val="002B1665"/>
    <w:rsid w:val="002B7C70"/>
    <w:rsid w:val="002C3108"/>
    <w:rsid w:val="002F2E67"/>
    <w:rsid w:val="002F3AD8"/>
    <w:rsid w:val="00320FB2"/>
    <w:rsid w:val="00321129"/>
    <w:rsid w:val="00334021"/>
    <w:rsid w:val="003408BA"/>
    <w:rsid w:val="00342A1F"/>
    <w:rsid w:val="00365FA4"/>
    <w:rsid w:val="003713C5"/>
    <w:rsid w:val="00373740"/>
    <w:rsid w:val="00382AC2"/>
    <w:rsid w:val="00391F73"/>
    <w:rsid w:val="003A3C3A"/>
    <w:rsid w:val="003B196C"/>
    <w:rsid w:val="003C7DCB"/>
    <w:rsid w:val="003E01A8"/>
    <w:rsid w:val="00401C0C"/>
    <w:rsid w:val="00461AF2"/>
    <w:rsid w:val="00467994"/>
    <w:rsid w:val="00472FE9"/>
    <w:rsid w:val="00477573"/>
    <w:rsid w:val="004C4972"/>
    <w:rsid w:val="004E4FB3"/>
    <w:rsid w:val="004E5C80"/>
    <w:rsid w:val="004F74D9"/>
    <w:rsid w:val="005127CB"/>
    <w:rsid w:val="0054107D"/>
    <w:rsid w:val="0054619B"/>
    <w:rsid w:val="005926A6"/>
    <w:rsid w:val="005C22DF"/>
    <w:rsid w:val="005E3ECF"/>
    <w:rsid w:val="005E731B"/>
    <w:rsid w:val="005F348C"/>
    <w:rsid w:val="006010FD"/>
    <w:rsid w:val="00613792"/>
    <w:rsid w:val="006410CD"/>
    <w:rsid w:val="00641335"/>
    <w:rsid w:val="00653E83"/>
    <w:rsid w:val="00656C51"/>
    <w:rsid w:val="00664FA4"/>
    <w:rsid w:val="006A1CAF"/>
    <w:rsid w:val="006A21B6"/>
    <w:rsid w:val="006F6E1E"/>
    <w:rsid w:val="00710AB7"/>
    <w:rsid w:val="00723248"/>
    <w:rsid w:val="007268F5"/>
    <w:rsid w:val="00731B4B"/>
    <w:rsid w:val="00732A5F"/>
    <w:rsid w:val="007433C2"/>
    <w:rsid w:val="00785135"/>
    <w:rsid w:val="007A2578"/>
    <w:rsid w:val="007B6C7A"/>
    <w:rsid w:val="007C695A"/>
    <w:rsid w:val="0080099A"/>
    <w:rsid w:val="00804296"/>
    <w:rsid w:val="00816F4D"/>
    <w:rsid w:val="00817B9B"/>
    <w:rsid w:val="00825350"/>
    <w:rsid w:val="00855ACA"/>
    <w:rsid w:val="00862B8B"/>
    <w:rsid w:val="008708E2"/>
    <w:rsid w:val="008939BA"/>
    <w:rsid w:val="00894099"/>
    <w:rsid w:val="0089701A"/>
    <w:rsid w:val="008C553C"/>
    <w:rsid w:val="008C5BB2"/>
    <w:rsid w:val="008F4746"/>
    <w:rsid w:val="008F614D"/>
    <w:rsid w:val="00924524"/>
    <w:rsid w:val="00930746"/>
    <w:rsid w:val="009422F5"/>
    <w:rsid w:val="00945DEB"/>
    <w:rsid w:val="00963B56"/>
    <w:rsid w:val="00971EEC"/>
    <w:rsid w:val="00984BF5"/>
    <w:rsid w:val="00990F08"/>
    <w:rsid w:val="00997F9C"/>
    <w:rsid w:val="009C395F"/>
    <w:rsid w:val="009D21B5"/>
    <w:rsid w:val="00A2773B"/>
    <w:rsid w:val="00A34225"/>
    <w:rsid w:val="00A457A3"/>
    <w:rsid w:val="00A46C08"/>
    <w:rsid w:val="00A526BF"/>
    <w:rsid w:val="00A55F15"/>
    <w:rsid w:val="00A57AA2"/>
    <w:rsid w:val="00A724F6"/>
    <w:rsid w:val="00A81600"/>
    <w:rsid w:val="00AA3827"/>
    <w:rsid w:val="00AE3F1A"/>
    <w:rsid w:val="00AE6BDE"/>
    <w:rsid w:val="00AF4DA4"/>
    <w:rsid w:val="00B27982"/>
    <w:rsid w:val="00B61277"/>
    <w:rsid w:val="00B6771E"/>
    <w:rsid w:val="00B94880"/>
    <w:rsid w:val="00B9699A"/>
    <w:rsid w:val="00BA11DE"/>
    <w:rsid w:val="00BC73A9"/>
    <w:rsid w:val="00BF01C7"/>
    <w:rsid w:val="00C17A42"/>
    <w:rsid w:val="00C30BAA"/>
    <w:rsid w:val="00C340C1"/>
    <w:rsid w:val="00C36F0D"/>
    <w:rsid w:val="00C54012"/>
    <w:rsid w:val="00C818DC"/>
    <w:rsid w:val="00C85ED1"/>
    <w:rsid w:val="00CC49F2"/>
    <w:rsid w:val="00CC7B14"/>
    <w:rsid w:val="00CF7E47"/>
    <w:rsid w:val="00D25A96"/>
    <w:rsid w:val="00D60406"/>
    <w:rsid w:val="00D65E2F"/>
    <w:rsid w:val="00D737C1"/>
    <w:rsid w:val="00D74045"/>
    <w:rsid w:val="00D81007"/>
    <w:rsid w:val="00D915E3"/>
    <w:rsid w:val="00D9238F"/>
    <w:rsid w:val="00DC22FC"/>
    <w:rsid w:val="00E317CD"/>
    <w:rsid w:val="00E92B96"/>
    <w:rsid w:val="00E944EE"/>
    <w:rsid w:val="00E973E6"/>
    <w:rsid w:val="00EB171D"/>
    <w:rsid w:val="00EF21AA"/>
    <w:rsid w:val="00EF53EB"/>
    <w:rsid w:val="00F04F98"/>
    <w:rsid w:val="00F54970"/>
    <w:rsid w:val="00F60898"/>
    <w:rsid w:val="00F65F81"/>
    <w:rsid w:val="00F82A79"/>
    <w:rsid w:val="00FB69F2"/>
    <w:rsid w:val="00FB7E92"/>
    <w:rsid w:val="00FD2AC7"/>
    <w:rsid w:val="00FD5104"/>
    <w:rsid w:val="00FE74D3"/>
    <w:rsid w:val="00F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84BF5"/>
    <w:rPr>
      <w:rFonts w:ascii="Tahoma" w:hAnsi="Tahoma"/>
      <w:color w:val="808080"/>
      <w:sz w:val="16"/>
      <w:szCs w:val="24"/>
    </w:rPr>
  </w:style>
  <w:style w:type="paragraph" w:customStyle="1" w:styleId="Companyname">
    <w:name w:val="Company name"/>
    <w:basedOn w:val="Normal"/>
    <w:qFormat/>
    <w:rsid w:val="006010FD"/>
    <w:pPr>
      <w:spacing w:before="60" w:after="240"/>
      <w:jc w:val="right"/>
    </w:pPr>
    <w:rPr>
      <w:rFonts w:ascii="Calibri" w:eastAsia="Calibri" w:hAnsi="Calibri"/>
      <w:b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leman\Application%20Data\Microsoft\Templates\Personal%20data%20form%20for%20trip.dot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11;688"/>
  <ax:ocxPr ax:name="Value" ax:value="0"/>
  <ax:ocxPr ax:name="Caption" ax:value="Bachelor"/>
  <ax:ocxPr ax:name="FontName" ax:value="Tahoma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11;688"/>
  <ax:ocxPr ax:name="Value" ax:value="0"/>
  <ax:ocxPr ax:name="Caption" ax:value="Master"/>
  <ax:ocxPr ax:name="FontName" ax:value="Tahoma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11;688"/>
  <ax:ocxPr ax:name="Value" ax:value="0"/>
  <ax:ocxPr ax:name="Caption" ax:value="PhD"/>
  <ax:ocxPr ax:name="FontName" ax:value="Tahoma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11;688"/>
  <ax:ocxPr ax:name="Value" ax:value="0"/>
  <ax:ocxPr ax:name="Caption" ax:value="Yes"/>
  <ax:ocxPr ax:name="FontName" ax:value="Tahoma"/>
  <ax:ocxPr ax:name="FontHeight" ax:value="19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11;688"/>
  <ax:ocxPr ax:name="Value" ax:value="0"/>
  <ax:ocxPr ax:name="Caption" ax:value="No"/>
  <ax:ocxPr ax:name="FontName" ax:value="Tahoma"/>
  <ax:ocxPr ax:name="FontHeight" ax:value="19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11;688"/>
  <ax:ocxPr ax:name="Value" ax:value="0"/>
  <ax:ocxPr ax:name="Caption" ax:value="Male"/>
  <ax:ocxPr ax:name="FontName" ax:value="Tahoma"/>
  <ax:ocxPr ax:name="FontHeight" ax:value="19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11;688"/>
  <ax:ocxPr ax:name="Value" ax:value="0"/>
  <ax:ocxPr ax:name="Caption" ax:value="Female"/>
  <ax:ocxPr ax:name="FontName" ax:value="Tahom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E828-E485-4264-98FB-154ACD41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132</TotalTime>
  <Pages>1</Pages>
  <Words>78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Suleman</dc:creator>
  <cp:keywords/>
  <dc:description/>
  <cp:lastModifiedBy>malkatheri</cp:lastModifiedBy>
  <cp:revision>51</cp:revision>
  <cp:lastPrinted>2010-03-24T07:58:00Z</cp:lastPrinted>
  <dcterms:created xsi:type="dcterms:W3CDTF">2010-01-13T08:22:00Z</dcterms:created>
  <dcterms:modified xsi:type="dcterms:W3CDTF">2015-02-12T08:10:00Z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