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61" w:rsidRPr="00BB0D4A" w:rsidRDefault="00BB0D4A" w:rsidP="00BB0D4A">
      <w:pPr>
        <w:jc w:val="right"/>
        <w:rPr>
          <w:sz w:val="24"/>
          <w:szCs w:val="24"/>
          <w:rtl/>
        </w:rPr>
      </w:pPr>
      <w:bookmarkStart w:id="0" w:name="_GoBack"/>
      <w:r w:rsidRPr="00BB0D4A">
        <w:rPr>
          <w:rFonts w:hint="cs"/>
          <w:sz w:val="24"/>
          <w:szCs w:val="24"/>
          <w:rtl/>
        </w:rPr>
        <w:t>تاريخ التقييم ابتدا</w:t>
      </w:r>
      <w:r>
        <w:rPr>
          <w:rFonts w:hint="cs"/>
          <w:sz w:val="24"/>
          <w:szCs w:val="24"/>
          <w:rtl/>
        </w:rPr>
        <w:t xml:space="preserve">ء </w:t>
      </w:r>
      <w:proofErr w:type="gramStart"/>
      <w:r>
        <w:rPr>
          <w:rFonts w:hint="cs"/>
          <w:sz w:val="24"/>
          <w:szCs w:val="24"/>
          <w:rtl/>
        </w:rPr>
        <w:t>من :</w:t>
      </w:r>
      <w:proofErr w:type="gramEnd"/>
      <w:r>
        <w:rPr>
          <w:rFonts w:hint="cs"/>
          <w:sz w:val="24"/>
          <w:szCs w:val="24"/>
          <w:rtl/>
        </w:rPr>
        <w:t xml:space="preserve"> -------------------</w:t>
      </w:r>
      <w:r w:rsidRPr="00BB0D4A">
        <w:rPr>
          <w:rFonts w:hint="cs"/>
          <w:sz w:val="24"/>
          <w:szCs w:val="24"/>
          <w:rtl/>
        </w:rPr>
        <w:t xml:space="preserve">                                       </w:t>
      </w:r>
      <w:r>
        <w:rPr>
          <w:rFonts w:hint="cs"/>
          <w:sz w:val="24"/>
          <w:szCs w:val="24"/>
          <w:rtl/>
        </w:rPr>
        <w:t xml:space="preserve">        </w:t>
      </w:r>
      <w:r w:rsidRPr="00BB0D4A">
        <w:rPr>
          <w:rFonts w:hint="cs"/>
          <w:sz w:val="24"/>
          <w:szCs w:val="24"/>
          <w:rtl/>
        </w:rPr>
        <w:t xml:space="preserve">           وحتى :</w:t>
      </w:r>
      <w:r>
        <w:rPr>
          <w:rFonts w:hint="cs"/>
          <w:sz w:val="24"/>
          <w:szCs w:val="24"/>
          <w:rtl/>
        </w:rPr>
        <w:t xml:space="preserve"> ---------------------</w:t>
      </w:r>
    </w:p>
    <w:tbl>
      <w:tblPr>
        <w:tblpPr w:leftFromText="180" w:rightFromText="180" w:vertAnchor="text" w:horzAnchor="margin" w:tblpY="1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30"/>
        <w:gridCol w:w="247"/>
        <w:gridCol w:w="1589"/>
        <w:gridCol w:w="504"/>
        <w:gridCol w:w="1451"/>
        <w:gridCol w:w="169"/>
        <w:gridCol w:w="573"/>
        <w:gridCol w:w="507"/>
        <w:gridCol w:w="1260"/>
        <w:gridCol w:w="468"/>
      </w:tblGrid>
      <w:tr w:rsidR="0069726C" w:rsidRPr="00B475DD" w:rsidTr="0069726C">
        <w:tc>
          <w:tcPr>
            <w:tcW w:w="9576" w:type="dxa"/>
            <w:gridSpan w:val="11"/>
            <w:shd w:val="clear" w:color="auto" w:fill="D9D9D9" w:themeFill="background1" w:themeFillShade="D9"/>
          </w:tcPr>
          <w:bookmarkEnd w:id="0"/>
          <w:p w:rsidR="0069726C" w:rsidRPr="000147BE" w:rsidRDefault="0069726C" w:rsidP="0069726C">
            <w:pPr>
              <w:pStyle w:val="Label"/>
              <w:jc w:val="right"/>
              <w:rPr>
                <w:b w:val="0"/>
                <w:bCs/>
                <w:sz w:val="22"/>
                <w:rtl/>
              </w:rPr>
            </w:pPr>
            <w:r w:rsidRPr="000147BE">
              <w:rPr>
                <w:rFonts w:hint="cs"/>
                <w:b w:val="0"/>
                <w:bCs/>
                <w:sz w:val="22"/>
                <w:rtl/>
              </w:rPr>
              <w:t>بيانات الموظف الشخصية</w:t>
            </w:r>
            <w:r>
              <w:rPr>
                <w:rFonts w:hint="cs"/>
                <w:b w:val="0"/>
                <w:bCs/>
                <w:sz w:val="22"/>
                <w:rtl/>
              </w:rPr>
              <w:t xml:space="preserve"> </w:t>
            </w:r>
          </w:p>
        </w:tc>
      </w:tr>
      <w:tr w:rsidR="0069726C" w:rsidRPr="00B475DD" w:rsidTr="0069726C">
        <w:tc>
          <w:tcPr>
            <w:tcW w:w="2178" w:type="dxa"/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proofErr w:type="spellStart"/>
            <w:proofErr w:type="gramStart"/>
            <w:r>
              <w:rPr>
                <w:rFonts w:hint="cs"/>
                <w:rtl/>
              </w:rPr>
              <w:t>الإســـم</w:t>
            </w:r>
            <w:proofErr w:type="spellEnd"/>
            <w:r>
              <w:rPr>
                <w:rFonts w:hint="cs"/>
                <w:rtl/>
              </w:rPr>
              <w:t xml:space="preserve"> :</w:t>
            </w:r>
            <w:proofErr w:type="gramEnd"/>
          </w:p>
        </w:tc>
        <w:tc>
          <w:tcPr>
            <w:tcW w:w="2970" w:type="dxa"/>
            <w:gridSpan w:val="4"/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 xml:space="preserve">رقم الملف </w:t>
            </w:r>
            <w:proofErr w:type="gramStart"/>
            <w:r>
              <w:rPr>
                <w:rFonts w:hint="cs"/>
                <w:rtl/>
              </w:rPr>
              <w:t>الوظيفي  :</w:t>
            </w:r>
            <w:proofErr w:type="gramEnd"/>
          </w:p>
        </w:tc>
        <w:tc>
          <w:tcPr>
            <w:tcW w:w="2235" w:type="dxa"/>
            <w:gridSpan w:val="3"/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 xml:space="preserve">الكلية أو جهة </w:t>
            </w:r>
            <w:proofErr w:type="gramStart"/>
            <w:r>
              <w:rPr>
                <w:rFonts w:hint="cs"/>
                <w:rtl/>
              </w:rPr>
              <w:t>العمل :</w:t>
            </w:r>
            <w:proofErr w:type="gramEnd"/>
          </w:p>
        </w:tc>
        <w:tc>
          <w:tcPr>
            <w:tcW w:w="2970" w:type="dxa"/>
            <w:gridSpan w:val="4"/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3"/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</w:pPr>
            <w:proofErr w:type="gramStart"/>
            <w:r>
              <w:rPr>
                <w:rFonts w:hint="cs"/>
                <w:rtl/>
              </w:rPr>
              <w:t>القســـم :</w:t>
            </w:r>
            <w:proofErr w:type="gramEnd"/>
          </w:p>
        </w:tc>
        <w:tc>
          <w:tcPr>
            <w:tcW w:w="2235" w:type="dxa"/>
            <w:gridSpan w:val="3"/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البريد </w:t>
            </w:r>
            <w:proofErr w:type="gramStart"/>
            <w:r>
              <w:rPr>
                <w:rFonts w:hint="cs"/>
                <w:rtl/>
              </w:rPr>
              <w:t>الإلكتروني :</w:t>
            </w:r>
            <w:proofErr w:type="gramEnd"/>
          </w:p>
        </w:tc>
        <w:tc>
          <w:tcPr>
            <w:tcW w:w="2970" w:type="dxa"/>
            <w:gridSpan w:val="4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رقم </w:t>
            </w:r>
            <w:proofErr w:type="gramStart"/>
            <w:r>
              <w:rPr>
                <w:rFonts w:hint="cs"/>
                <w:rtl/>
              </w:rPr>
              <w:t>الجوال :</w:t>
            </w:r>
            <w:proofErr w:type="gramEnd"/>
          </w:p>
        </w:tc>
        <w:tc>
          <w:tcPr>
            <w:tcW w:w="2235" w:type="dxa"/>
            <w:gridSpan w:val="3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proofErr w:type="spellStart"/>
            <w:r>
              <w:rPr>
                <w:rFonts w:hint="cs"/>
                <w:rtl/>
              </w:rPr>
              <w:t>إســـم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المشرف :</w:t>
            </w:r>
            <w:proofErr w:type="gramEnd"/>
          </w:p>
        </w:tc>
        <w:tc>
          <w:tcPr>
            <w:tcW w:w="2970" w:type="dxa"/>
            <w:gridSpan w:val="4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 xml:space="preserve">المنصب الوظيفي </w:t>
            </w:r>
            <w:proofErr w:type="gramStart"/>
            <w:r>
              <w:rPr>
                <w:rFonts w:hint="cs"/>
                <w:rtl/>
              </w:rPr>
              <w:t>للمشرف :</w:t>
            </w:r>
            <w:proofErr w:type="gramEnd"/>
          </w:p>
        </w:tc>
        <w:tc>
          <w:tcPr>
            <w:tcW w:w="2235" w:type="dxa"/>
            <w:gridSpan w:val="3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9576" w:type="dxa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726C" w:rsidRPr="00BD4401" w:rsidRDefault="0069726C" w:rsidP="0069726C">
            <w:pPr>
              <w:jc w:val="right"/>
              <w:rPr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22"/>
                <w:rtl/>
              </w:rPr>
              <w:t xml:space="preserve">بيانات التعاقد الخاصة بالموظف </w:t>
            </w: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</w:pPr>
            <w:r>
              <w:rPr>
                <w:rFonts w:hint="cs"/>
                <w:rtl/>
              </w:rPr>
              <w:t>المسمى الوظيفي حسب العقد</w:t>
            </w:r>
          </w:p>
        </w:tc>
        <w:tc>
          <w:tcPr>
            <w:tcW w:w="7398" w:type="dxa"/>
            <w:gridSpan w:val="10"/>
            <w:tcBorders>
              <w:bottom w:val="single" w:sz="4" w:space="0" w:color="000000"/>
            </w:tcBorders>
          </w:tcPr>
          <w:p w:rsidR="0069726C" w:rsidRDefault="0069726C" w:rsidP="00AC67DE">
            <w:pPr>
              <w:jc w:val="right"/>
              <w:rPr>
                <w:rStyle w:val="CheckBoxChar"/>
                <w:rFonts w:eastAsia="Calibri"/>
              </w:rPr>
            </w:pPr>
            <w:r>
              <w:rPr>
                <w:rFonts w:hint="cs"/>
                <w:rtl/>
              </w:rPr>
              <w:t>باحث</w:t>
            </w:r>
            <w:r>
              <w:t xml:space="preserve"> </w:t>
            </w:r>
            <w:r w:rsidRPr="00CA2CD6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/>
              </w:rPr>
              <w:t></w:t>
            </w:r>
            <w:r w:rsidR="00AC67D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محاضر</w:t>
            </w:r>
            <w:r>
              <w:t xml:space="preserve"> </w:t>
            </w:r>
            <w:r w:rsidRPr="00CA2CD6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/>
              </w:rPr>
              <w:t></w:t>
            </w:r>
          </w:p>
          <w:p w:rsidR="0069726C" w:rsidRDefault="0069726C" w:rsidP="006972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أستاذ مساعد</w:t>
            </w:r>
            <w:r>
              <w:t xml:space="preserve"> </w:t>
            </w:r>
            <w:r w:rsidRPr="00CA2CD6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/>
              </w:rPr>
              <w:t></w:t>
            </w:r>
            <w:r>
              <w:rPr>
                <w:rFonts w:hint="cs"/>
                <w:rtl/>
              </w:rPr>
              <w:t>أستاذ مشارك</w:t>
            </w:r>
            <w:r>
              <w:t xml:space="preserve"> </w:t>
            </w:r>
            <w:r w:rsidRPr="00CA2CD6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/>
              </w:rPr>
              <w:t></w:t>
            </w:r>
            <w:r>
              <w:rPr>
                <w:rFonts w:hint="cs"/>
                <w:rtl/>
              </w:rPr>
              <w:t>أستاذ</w:t>
            </w:r>
            <w:r>
              <w:t xml:space="preserve"> </w:t>
            </w:r>
            <w:r w:rsidRPr="00CA2CD6">
              <w:rPr>
                <w:rStyle w:val="CheckBoxChar"/>
                <w:rFonts w:eastAsia="Calibri"/>
              </w:rPr>
              <w:t></w:t>
            </w:r>
            <w:r w:rsidR="005F1FC6">
              <w:rPr>
                <w:rStyle w:val="CheckBoxChar"/>
                <w:rFonts w:eastAsia="Calibri" w:hint="cs"/>
                <w:rtl/>
              </w:rPr>
              <w:t xml:space="preserve">   </w:t>
            </w: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 xml:space="preserve">تاريخ بداية العقد </w:t>
            </w:r>
            <w:proofErr w:type="gramStart"/>
            <w:r>
              <w:rPr>
                <w:rFonts w:hint="cs"/>
                <w:rtl/>
              </w:rPr>
              <w:t>الحالي :</w:t>
            </w:r>
            <w:proofErr w:type="gramEnd"/>
          </w:p>
        </w:tc>
        <w:tc>
          <w:tcPr>
            <w:tcW w:w="2466" w:type="dxa"/>
            <w:gridSpan w:val="3"/>
            <w:tcBorders>
              <w:bottom w:val="single" w:sz="4" w:space="0" w:color="000000"/>
            </w:tcBorders>
          </w:tcPr>
          <w:p w:rsidR="0069726C" w:rsidRDefault="0069726C" w:rsidP="0069726C">
            <w:pPr>
              <w:jc w:val="right"/>
            </w:pPr>
          </w:p>
        </w:tc>
        <w:tc>
          <w:tcPr>
            <w:tcW w:w="2124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BD4401" w:rsidRDefault="0069726C" w:rsidP="0069726C">
            <w:pPr>
              <w:jc w:val="right"/>
              <w:rPr>
                <w:b/>
                <w:bCs/>
              </w:rPr>
            </w:pPr>
            <w:r w:rsidRPr="00D0532B">
              <w:rPr>
                <w:rFonts w:hint="cs"/>
                <w:b/>
                <w:color w:val="262626"/>
                <w:rtl/>
              </w:rPr>
              <w:t>تاريخ نهاية العقد</w:t>
            </w:r>
          </w:p>
        </w:tc>
        <w:tc>
          <w:tcPr>
            <w:tcW w:w="2808" w:type="dxa"/>
            <w:gridSpan w:val="4"/>
            <w:tcBorders>
              <w:bottom w:val="single" w:sz="4" w:space="0" w:color="000000"/>
            </w:tcBorders>
          </w:tcPr>
          <w:p w:rsidR="0069726C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9576" w:type="dxa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726C" w:rsidRPr="00D06102" w:rsidRDefault="0069726C" w:rsidP="0069726C">
            <w:pPr>
              <w:pStyle w:val="Label"/>
              <w:jc w:val="right"/>
              <w:rPr>
                <w:sz w:val="22"/>
                <w:rtl/>
              </w:rPr>
            </w:pPr>
            <w:r w:rsidRPr="00D0532B">
              <w:rPr>
                <w:rFonts w:hint="cs"/>
                <w:bCs/>
                <w:color w:val="auto"/>
                <w:sz w:val="22"/>
                <w:rtl/>
              </w:rPr>
              <w:t>بيانات المؤهل العلمي للموظف</w:t>
            </w: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المؤهل </w:t>
            </w:r>
            <w:proofErr w:type="gramStart"/>
            <w:r>
              <w:rPr>
                <w:rFonts w:hint="cs"/>
                <w:rtl/>
              </w:rPr>
              <w:t>العلمي  :</w:t>
            </w:r>
            <w:proofErr w:type="gramEnd"/>
          </w:p>
        </w:tc>
        <w:tc>
          <w:tcPr>
            <w:tcW w:w="7398" w:type="dxa"/>
            <w:gridSpan w:val="10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  <w:r w:rsidRPr="007F04EB">
              <w:rPr>
                <w:rStyle w:val="CheckBoxChar"/>
                <w:rFonts w:eastAsia="Calibri"/>
              </w:rPr>
              <w:t></w:t>
            </w:r>
            <w:r>
              <w:rPr>
                <w:rFonts w:hint="cs"/>
                <w:rtl/>
              </w:rPr>
              <w:t>البكالوريوس</w:t>
            </w:r>
            <w:r>
              <w:t xml:space="preserve"> </w:t>
            </w:r>
            <w:r w:rsidRPr="007F04EB">
              <w:rPr>
                <w:rStyle w:val="CheckBoxChar"/>
                <w:rFonts w:eastAsia="Calibri"/>
              </w:rPr>
              <w:t></w:t>
            </w:r>
            <w:r w:rsidRPr="007F04EB">
              <w:rPr>
                <w:rStyle w:val="CheckBoxChar"/>
                <w:rFonts w:eastAsia="Calibri"/>
              </w:rPr>
              <w:t></w:t>
            </w:r>
            <w:r>
              <w:rPr>
                <w:rFonts w:hint="cs"/>
                <w:rtl/>
              </w:rPr>
              <w:t>الماجستير</w:t>
            </w:r>
            <w:r>
              <w:t xml:space="preserve"> </w:t>
            </w:r>
            <w:r w:rsidRPr="007F04EB">
              <w:rPr>
                <w:rStyle w:val="CheckBoxChar"/>
                <w:rFonts w:eastAsia="Calibri"/>
              </w:rPr>
              <w:t></w:t>
            </w:r>
            <w:r w:rsidRPr="007F04EB">
              <w:rPr>
                <w:rStyle w:val="CheckBoxChar"/>
                <w:rFonts w:eastAsia="Calibri"/>
              </w:rPr>
              <w:t></w:t>
            </w:r>
            <w:r>
              <w:rPr>
                <w:rFonts w:hint="cs"/>
                <w:rtl/>
              </w:rPr>
              <w:t>الدكتوراه</w:t>
            </w:r>
            <w:r>
              <w:t xml:space="preserve"> </w:t>
            </w:r>
            <w:r w:rsidRPr="007F04EB">
              <w:rPr>
                <w:rStyle w:val="CheckBoxChar"/>
                <w:rFonts w:eastAsia="Calibri"/>
              </w:rPr>
              <w:t></w:t>
            </w: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 xml:space="preserve">مسمى الدرجة </w:t>
            </w:r>
            <w:proofErr w:type="gramStart"/>
            <w:r>
              <w:rPr>
                <w:rFonts w:hint="cs"/>
                <w:rtl/>
              </w:rPr>
              <w:t>العلمية :</w:t>
            </w:r>
            <w:proofErr w:type="gramEnd"/>
          </w:p>
        </w:tc>
        <w:tc>
          <w:tcPr>
            <w:tcW w:w="7398" w:type="dxa"/>
            <w:gridSpan w:val="10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 xml:space="preserve">البلد الحاصل منه على آخر مؤهل </w:t>
            </w:r>
            <w:proofErr w:type="gramStart"/>
            <w:r>
              <w:rPr>
                <w:rFonts w:hint="cs"/>
                <w:rtl/>
              </w:rPr>
              <w:t>علمي :</w:t>
            </w:r>
            <w:proofErr w:type="gramEnd"/>
          </w:p>
        </w:tc>
        <w:tc>
          <w:tcPr>
            <w:tcW w:w="7398" w:type="dxa"/>
            <w:gridSpan w:val="10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 xml:space="preserve">الجامعة الحاصل منها على آخر مؤهل </w:t>
            </w:r>
            <w:proofErr w:type="gramStart"/>
            <w:r>
              <w:rPr>
                <w:rFonts w:hint="cs"/>
                <w:rtl/>
              </w:rPr>
              <w:t>علمي :</w:t>
            </w:r>
            <w:proofErr w:type="gramEnd"/>
          </w:p>
        </w:tc>
        <w:tc>
          <w:tcPr>
            <w:tcW w:w="7398" w:type="dxa"/>
            <w:gridSpan w:val="10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9576" w:type="dxa"/>
            <w:gridSpan w:val="11"/>
            <w:shd w:val="clear" w:color="auto" w:fill="D9D9D9" w:themeFill="background1" w:themeFillShade="D9"/>
          </w:tcPr>
          <w:p w:rsidR="0069726C" w:rsidRPr="007A724F" w:rsidRDefault="0069726C" w:rsidP="0069726C">
            <w:pPr>
              <w:pStyle w:val="Label"/>
              <w:jc w:val="right"/>
              <w:rPr>
                <w:sz w:val="22"/>
                <w:rtl/>
              </w:rPr>
            </w:pPr>
            <w:r w:rsidRPr="00CC63EE">
              <w:rPr>
                <w:rFonts w:hint="cs"/>
                <w:bCs/>
                <w:color w:val="auto"/>
                <w:sz w:val="22"/>
                <w:rtl/>
              </w:rPr>
              <w:t>بيانات الوظيفة</w:t>
            </w:r>
            <w:r>
              <w:rPr>
                <w:rFonts w:hint="cs"/>
                <w:sz w:val="22"/>
                <w:rtl/>
              </w:rPr>
              <w:t xml:space="preserve"> </w:t>
            </w:r>
          </w:p>
        </w:tc>
      </w:tr>
      <w:tr w:rsidR="0069726C" w:rsidRPr="00B475DD" w:rsidTr="0069726C">
        <w:tc>
          <w:tcPr>
            <w:tcW w:w="2178" w:type="dxa"/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المسمى الوظيفي حسب العقد</w:t>
            </w:r>
          </w:p>
        </w:tc>
        <w:tc>
          <w:tcPr>
            <w:tcW w:w="7398" w:type="dxa"/>
            <w:gridSpan w:val="10"/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طبيعة العمل</w:t>
            </w:r>
          </w:p>
        </w:tc>
        <w:tc>
          <w:tcPr>
            <w:tcW w:w="7398" w:type="dxa"/>
            <w:gridSpan w:val="10"/>
          </w:tcPr>
          <w:p w:rsidR="0069726C" w:rsidRDefault="0069726C" w:rsidP="0069726C">
            <w:pPr>
              <w:bidi/>
              <w:rPr>
                <w:rtl/>
              </w:rPr>
            </w:pPr>
            <w:r>
              <w:t xml:space="preserve"> </w:t>
            </w:r>
            <w:r w:rsidRPr="00CC63EE">
              <w:rPr>
                <w:rStyle w:val="CheckBoxChar"/>
                <w:rFonts w:eastAsia="Calibri"/>
              </w:rPr>
              <w:t></w:t>
            </w:r>
            <w:r>
              <w:rPr>
                <w:rFonts w:hint="cs"/>
                <w:rtl/>
              </w:rPr>
              <w:t xml:space="preserve"> أعمال بحثية    </w:t>
            </w:r>
            <w:r w:rsidRPr="00CC63EE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 w:hint="cs"/>
                <w:rtl/>
              </w:rPr>
              <w:t xml:space="preserve"> أعمال إدارية    </w:t>
            </w:r>
            <w:r w:rsidRPr="00CC63EE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 w:hint="cs"/>
                <w:rtl/>
              </w:rPr>
              <w:t xml:space="preserve"> أعباء تدريسية    </w:t>
            </w:r>
            <w:r w:rsidRPr="00CC63EE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 w:hint="cs"/>
                <w:rtl/>
              </w:rPr>
              <w:t xml:space="preserve"> </w:t>
            </w:r>
            <w:proofErr w:type="gramStart"/>
            <w:r>
              <w:rPr>
                <w:rStyle w:val="CheckBoxChar"/>
                <w:rFonts w:eastAsia="Calibri" w:hint="cs"/>
                <w:rtl/>
              </w:rPr>
              <w:t>أخرى :</w:t>
            </w:r>
            <w:proofErr w:type="gramEnd"/>
            <w:r>
              <w:rPr>
                <w:rStyle w:val="CheckBoxChar"/>
                <w:rFonts w:eastAsia="Calibri" w:hint="cs"/>
                <w:rtl/>
              </w:rPr>
              <w:t>-------------------------</w:t>
            </w:r>
          </w:p>
        </w:tc>
      </w:tr>
      <w:tr w:rsidR="0069726C" w:rsidRPr="00B475DD" w:rsidTr="0069726C">
        <w:trPr>
          <w:trHeight w:val="627"/>
        </w:trPr>
        <w:tc>
          <w:tcPr>
            <w:tcW w:w="2178" w:type="dxa"/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وصف طبيعة العمل</w:t>
            </w:r>
          </w:p>
        </w:tc>
        <w:tc>
          <w:tcPr>
            <w:tcW w:w="7398" w:type="dxa"/>
            <w:gridSpan w:val="10"/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Pr="00EC5A0E" w:rsidRDefault="0069726C" w:rsidP="0069726C">
            <w:pPr>
              <w:pStyle w:val="Label"/>
              <w:jc w:val="right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 xml:space="preserve">توقيع </w:t>
            </w:r>
            <w:proofErr w:type="gramStart"/>
            <w:r>
              <w:rPr>
                <w:rFonts w:hint="cs"/>
                <w:sz w:val="22"/>
                <w:rtl/>
              </w:rPr>
              <w:t>الموظف :</w:t>
            </w:r>
            <w:proofErr w:type="gramEnd"/>
          </w:p>
        </w:tc>
        <w:tc>
          <w:tcPr>
            <w:tcW w:w="7398" w:type="dxa"/>
            <w:gridSpan w:val="10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9576" w:type="dxa"/>
            <w:gridSpan w:val="11"/>
            <w:shd w:val="clear" w:color="auto" w:fill="D9D9D9" w:themeFill="background1" w:themeFillShade="D9"/>
          </w:tcPr>
          <w:p w:rsidR="0069726C" w:rsidRPr="00D33D36" w:rsidRDefault="0069726C" w:rsidP="0069726C">
            <w:pPr>
              <w:pStyle w:val="Label"/>
              <w:jc w:val="right"/>
              <w:rPr>
                <w:b w:val="0"/>
                <w:bCs/>
                <w:sz w:val="22"/>
              </w:rPr>
            </w:pPr>
            <w:r w:rsidRPr="00D33D36">
              <w:rPr>
                <w:rFonts w:hint="cs"/>
                <w:b w:val="0"/>
                <w:bCs/>
                <w:sz w:val="22"/>
                <w:rtl/>
              </w:rPr>
              <w:t xml:space="preserve">الأبحاث العلمية </w:t>
            </w:r>
            <w:proofErr w:type="gramStart"/>
            <w:r w:rsidRPr="00D33D36">
              <w:rPr>
                <w:rFonts w:hint="cs"/>
                <w:b w:val="0"/>
                <w:bCs/>
                <w:sz w:val="22"/>
                <w:rtl/>
              </w:rPr>
              <w:t>( المنتسبة</w:t>
            </w:r>
            <w:proofErr w:type="gramEnd"/>
            <w:r w:rsidRPr="00D33D36">
              <w:rPr>
                <w:rFonts w:hint="cs"/>
                <w:b w:val="0"/>
                <w:bCs/>
                <w:sz w:val="22"/>
                <w:rtl/>
              </w:rPr>
              <w:t xml:space="preserve"> لجامعة الملك سعود) </w:t>
            </w:r>
            <w:r w:rsidRPr="00D33D36">
              <w:rPr>
                <w:b w:val="0"/>
                <w:bCs/>
                <w:sz w:val="22"/>
                <w:rtl/>
              </w:rPr>
              <w:t>–</w:t>
            </w:r>
            <w:r w:rsidRPr="00D33D36">
              <w:rPr>
                <w:rFonts w:hint="cs"/>
                <w:b w:val="0"/>
                <w:bCs/>
                <w:sz w:val="22"/>
                <w:rtl/>
              </w:rPr>
              <w:t xml:space="preserve"> (هذ الجزء خاص بالموظفين الذين لهم طبيعة عمل بحثية</w:t>
            </w:r>
            <w:r>
              <w:rPr>
                <w:rFonts w:hint="cs"/>
                <w:b w:val="0"/>
                <w:bCs/>
                <w:sz w:val="22"/>
                <w:rtl/>
              </w:rPr>
              <w:t xml:space="preserve"> أو تدريسية</w:t>
            </w:r>
            <w:r w:rsidRPr="00D33D36">
              <w:rPr>
                <w:rFonts w:hint="cs"/>
                <w:b w:val="0"/>
                <w:bCs/>
                <w:sz w:val="22"/>
                <w:rtl/>
              </w:rPr>
              <w:t>)</w:t>
            </w:r>
          </w:p>
        </w:tc>
      </w:tr>
      <w:tr w:rsidR="0069726C" w:rsidRPr="00B475DD" w:rsidTr="0069726C">
        <w:tc>
          <w:tcPr>
            <w:tcW w:w="2808" w:type="dxa"/>
            <w:gridSpan w:val="2"/>
            <w:shd w:val="clear" w:color="auto" w:fill="F2F2F2"/>
          </w:tcPr>
          <w:p w:rsidR="0069726C" w:rsidRPr="00B475DD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 xml:space="preserve">إجمالي عدد </w:t>
            </w:r>
            <w:proofErr w:type="gramStart"/>
            <w:r>
              <w:rPr>
                <w:rFonts w:hint="cs"/>
                <w:rtl/>
              </w:rPr>
              <w:t>الأبحاث :</w:t>
            </w:r>
            <w:proofErr w:type="gramEnd"/>
          </w:p>
        </w:tc>
        <w:tc>
          <w:tcPr>
            <w:tcW w:w="2340" w:type="dxa"/>
            <w:gridSpan w:val="3"/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700" w:type="dxa"/>
            <w:gridSpan w:val="4"/>
            <w:shd w:val="clear" w:color="auto" w:fill="F2F2F2"/>
          </w:tcPr>
          <w:p w:rsidR="0069726C" w:rsidRPr="00B475DD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عدد الأبحاث </w:t>
            </w:r>
            <w:proofErr w:type="gramStart"/>
            <w:r>
              <w:rPr>
                <w:rFonts w:hint="cs"/>
                <w:rtl/>
              </w:rPr>
              <w:t>الدولية :</w:t>
            </w:r>
            <w:proofErr w:type="gramEnd"/>
          </w:p>
        </w:tc>
        <w:tc>
          <w:tcPr>
            <w:tcW w:w="1728" w:type="dxa"/>
            <w:gridSpan w:val="2"/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80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69726C" w:rsidRPr="00B475DD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 xml:space="preserve">عدد المقالات </w:t>
            </w:r>
            <w:proofErr w:type="gramStart"/>
            <w:r>
              <w:rPr>
                <w:rFonts w:hint="cs"/>
                <w:rtl/>
              </w:rPr>
              <w:t>الدولية  المنشورة</w:t>
            </w:r>
            <w:proofErr w:type="gramEnd"/>
            <w:r>
              <w:rPr>
                <w:rFonts w:hint="cs"/>
                <w:rtl/>
              </w:rPr>
              <w:t xml:space="preserve"> :</w:t>
            </w:r>
          </w:p>
        </w:tc>
        <w:tc>
          <w:tcPr>
            <w:tcW w:w="2340" w:type="dxa"/>
            <w:gridSpan w:val="3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700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69726C" w:rsidRPr="00B475DD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عدد براءات </w:t>
            </w:r>
            <w:proofErr w:type="spellStart"/>
            <w:proofErr w:type="gramStart"/>
            <w:r>
              <w:rPr>
                <w:rFonts w:hint="cs"/>
                <w:rtl/>
              </w:rPr>
              <w:t>الإختراع</w:t>
            </w:r>
            <w:proofErr w:type="spellEnd"/>
            <w:r>
              <w:rPr>
                <w:rFonts w:hint="cs"/>
                <w:rtl/>
              </w:rPr>
              <w:t xml:space="preserve"> :</w:t>
            </w:r>
            <w:proofErr w:type="gramEnd"/>
          </w:p>
        </w:tc>
        <w:tc>
          <w:tcPr>
            <w:tcW w:w="1728" w:type="dxa"/>
            <w:gridSpan w:val="2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9576" w:type="dxa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726C" w:rsidRPr="007A724F" w:rsidRDefault="0069726C" w:rsidP="0069726C">
            <w:pPr>
              <w:pStyle w:val="Label"/>
              <w:jc w:val="right"/>
              <w:rPr>
                <w:sz w:val="22"/>
              </w:rPr>
            </w:pPr>
            <w:r w:rsidRPr="008B3E4B">
              <w:rPr>
                <w:rFonts w:hint="cs"/>
                <w:b w:val="0"/>
                <w:bCs/>
                <w:sz w:val="22"/>
                <w:rtl/>
              </w:rPr>
              <w:t xml:space="preserve">تفاصيل الأبحاث الدولية 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B475DD" w:rsidRDefault="0069726C" w:rsidP="0069726C">
            <w:pPr>
              <w:pStyle w:val="Label"/>
              <w:jc w:val="center"/>
            </w:pPr>
            <w:r>
              <w:rPr>
                <w:rFonts w:hint="cs"/>
                <w:rtl/>
              </w:rPr>
              <w:t>اسم المؤلف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7A724F" w:rsidRDefault="00593317" w:rsidP="0069726C">
            <w:pPr>
              <w:pStyle w:val="Label"/>
              <w:jc w:val="center"/>
            </w:pPr>
            <w:r>
              <w:rPr>
                <w:rFonts w:hint="cs"/>
                <w:rtl/>
              </w:rPr>
              <w:t>المجلة</w:t>
            </w:r>
            <w:r w:rsidR="00CD235D">
              <w:rPr>
                <w:rFonts w:hint="cs"/>
                <w:rtl/>
              </w:rPr>
              <w:t xml:space="preserve"> العلمية الناشرة</w:t>
            </w:r>
          </w:p>
        </w:tc>
        <w:tc>
          <w:tcPr>
            <w:tcW w:w="2509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B475DD" w:rsidRDefault="0069726C" w:rsidP="0069726C">
            <w:pPr>
              <w:pStyle w:val="Label"/>
              <w:jc w:val="center"/>
            </w:pPr>
            <w:r>
              <w:rPr>
                <w:rFonts w:hint="cs"/>
                <w:rtl/>
              </w:rPr>
              <w:t>عنوان المقالة أو البحث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7A724F" w:rsidRDefault="0069726C" w:rsidP="0069726C">
            <w:pPr>
              <w:pStyle w:val="Label"/>
              <w:jc w:val="center"/>
            </w:pPr>
            <w:r w:rsidRPr="007A724F">
              <w:t>ISI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Default="0069726C" w:rsidP="0069726C">
            <w:pPr>
              <w:pStyle w:val="Label"/>
              <w:jc w:val="center"/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</w:p>
        </w:tc>
        <w:tc>
          <w:tcPr>
            <w:tcW w:w="2509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pStyle w:val="Label"/>
              <w:jc w:val="center"/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  <w:r w:rsidRPr="00CA2CD6">
              <w:rPr>
                <w:rStyle w:val="CheckBoxChar"/>
                <w:rFonts w:eastAsia="Calibri"/>
              </w:rPr>
              <w:t>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Default="0069726C" w:rsidP="0069726C">
            <w:pPr>
              <w:pStyle w:val="Label"/>
              <w:jc w:val="center"/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</w:p>
        </w:tc>
        <w:tc>
          <w:tcPr>
            <w:tcW w:w="2509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pStyle w:val="Label"/>
              <w:jc w:val="center"/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  <w:r w:rsidRPr="00CA2CD6">
              <w:rPr>
                <w:rStyle w:val="CheckBoxChar"/>
                <w:rFonts w:eastAsia="Calibri"/>
              </w:rPr>
              <w:t>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Default="0069726C" w:rsidP="0069726C">
            <w:pPr>
              <w:pStyle w:val="Label"/>
              <w:jc w:val="center"/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</w:p>
        </w:tc>
        <w:tc>
          <w:tcPr>
            <w:tcW w:w="2509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pStyle w:val="Label"/>
              <w:jc w:val="center"/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  <w:r w:rsidRPr="00CA2CD6">
              <w:rPr>
                <w:rStyle w:val="CheckBoxChar"/>
                <w:rFonts w:eastAsia="Calibri"/>
              </w:rPr>
              <w:t>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Default="0069726C" w:rsidP="0069726C">
            <w:pPr>
              <w:pStyle w:val="Label"/>
              <w:jc w:val="center"/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</w:p>
        </w:tc>
        <w:tc>
          <w:tcPr>
            <w:tcW w:w="2509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pStyle w:val="Label"/>
              <w:jc w:val="center"/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  <w:r w:rsidRPr="00CA2CD6">
              <w:rPr>
                <w:rStyle w:val="CheckBoxChar"/>
                <w:rFonts w:eastAsia="Calibri"/>
              </w:rPr>
              <w:t>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Default="0069726C" w:rsidP="0069726C">
            <w:pPr>
              <w:pStyle w:val="Label"/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/>
        </w:tc>
        <w:tc>
          <w:tcPr>
            <w:tcW w:w="2509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pStyle w:val="Label"/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  <w:r w:rsidRPr="00CA2CD6">
              <w:rPr>
                <w:rStyle w:val="CheckBoxChar"/>
                <w:rFonts w:eastAsia="Calibri"/>
              </w:rPr>
              <w:t>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Default="0069726C" w:rsidP="0069726C">
            <w:pPr>
              <w:pStyle w:val="Label"/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/>
        </w:tc>
        <w:tc>
          <w:tcPr>
            <w:tcW w:w="2509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pStyle w:val="Label"/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  <w:r w:rsidRPr="00CA2CD6">
              <w:rPr>
                <w:rStyle w:val="CheckBoxChar"/>
                <w:rFonts w:eastAsia="Calibri"/>
              </w:rPr>
              <w:t></w:t>
            </w:r>
          </w:p>
        </w:tc>
      </w:tr>
    </w:tbl>
    <w:p w:rsidR="00383361" w:rsidRDefault="00383361" w:rsidP="00383361"/>
    <w:p w:rsidR="00383361" w:rsidRPr="00E3227C" w:rsidRDefault="00722FA2" w:rsidP="00722FA2">
      <w:pPr>
        <w:pStyle w:val="CM12"/>
        <w:jc w:val="right"/>
        <w:rPr>
          <w:rFonts w:cs="Traditional Arabic"/>
          <w:b/>
          <w:bCs/>
          <w:sz w:val="36"/>
          <w:szCs w:val="36"/>
        </w:rPr>
      </w:pPr>
      <w:r w:rsidRPr="00E3227C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محددات وعوامل </w:t>
      </w:r>
      <w:proofErr w:type="gramStart"/>
      <w:r w:rsidRPr="00E3227C">
        <w:rPr>
          <w:rFonts w:cs="Traditional Arabic" w:hint="cs"/>
          <w:b/>
          <w:bCs/>
          <w:sz w:val="36"/>
          <w:szCs w:val="36"/>
          <w:rtl/>
        </w:rPr>
        <w:t>التقييم :</w:t>
      </w:r>
      <w:proofErr w:type="gramEnd"/>
    </w:p>
    <w:p w:rsidR="00383361" w:rsidRDefault="00E3227C" w:rsidP="00E3227C">
      <w:pPr>
        <w:pStyle w:val="CM13"/>
        <w:bidi/>
        <w:spacing w:line="226" w:lineRule="atLeast"/>
        <w:ind w:left="453"/>
        <w:jc w:val="both"/>
        <w:rPr>
          <w:rFonts w:cs="Helvetica"/>
          <w:sz w:val="20"/>
          <w:szCs w:val="20"/>
          <w:rtl/>
        </w:rPr>
      </w:pPr>
      <w:r w:rsidRPr="00E3227C">
        <w:rPr>
          <w:rFonts w:cs="Traditional Arabic" w:hint="cs"/>
          <w:b/>
          <w:bCs/>
          <w:sz w:val="36"/>
          <w:szCs w:val="36"/>
          <w:rtl/>
        </w:rPr>
        <w:t>ممتاز (5</w:t>
      </w:r>
      <w:proofErr w:type="gramStart"/>
      <w:r w:rsidRPr="00E3227C">
        <w:rPr>
          <w:rFonts w:cs="Traditional Arabic" w:hint="cs"/>
          <w:b/>
          <w:bCs/>
          <w:sz w:val="36"/>
          <w:szCs w:val="36"/>
          <w:rtl/>
        </w:rPr>
        <w:t>) :</w:t>
      </w:r>
      <w:proofErr w:type="gramEnd"/>
      <w:r w:rsidRPr="00E3227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3227C">
        <w:rPr>
          <w:rFonts w:cs="Traditional Arabic" w:hint="cs"/>
          <w:sz w:val="36"/>
          <w:szCs w:val="36"/>
          <w:rtl/>
        </w:rPr>
        <w:t>يتجاوز باستمرار جميع معايير الأداء ذات الصلة وتتوفر لديه مهارات القيادة وتعزيز العمل الجماعي وعلى قدر كبير من الانتاجية في العمل ويظهر تجاوب</w:t>
      </w:r>
      <w:r>
        <w:rPr>
          <w:rFonts w:cs="Traditional Arabic" w:hint="cs"/>
          <w:sz w:val="36"/>
          <w:szCs w:val="36"/>
          <w:rtl/>
        </w:rPr>
        <w:t xml:space="preserve"> كبير</w:t>
      </w:r>
      <w:r w:rsidRPr="00E3227C">
        <w:rPr>
          <w:rFonts w:cs="Traditional Arabic" w:hint="cs"/>
          <w:sz w:val="36"/>
          <w:szCs w:val="36"/>
          <w:rtl/>
        </w:rPr>
        <w:t xml:space="preserve"> في التعاون مع الآخرين .</w:t>
      </w:r>
    </w:p>
    <w:p w:rsidR="00383361" w:rsidRPr="00E3227C" w:rsidRDefault="00E3227C" w:rsidP="00D75EA1">
      <w:pPr>
        <w:pStyle w:val="CM13"/>
        <w:bidi/>
        <w:spacing w:line="223" w:lineRule="atLeast"/>
        <w:ind w:left="450" w:right="293"/>
        <w:jc w:val="both"/>
        <w:rPr>
          <w:rFonts w:cs="Traditional Arabic"/>
          <w:sz w:val="36"/>
          <w:szCs w:val="36"/>
          <w:rtl/>
        </w:rPr>
      </w:pPr>
      <w:r w:rsidRPr="00E3227C">
        <w:rPr>
          <w:rFonts w:cs="Traditional Arabic" w:hint="cs"/>
          <w:b/>
          <w:bCs/>
          <w:sz w:val="36"/>
          <w:szCs w:val="36"/>
          <w:rtl/>
        </w:rPr>
        <w:t>جيد جداً (4</w:t>
      </w:r>
      <w:proofErr w:type="gramStart"/>
      <w:r w:rsidRPr="00E3227C">
        <w:rPr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3227C">
        <w:rPr>
          <w:rFonts w:cs="Traditional Arabic" w:hint="cs"/>
          <w:sz w:val="36"/>
          <w:szCs w:val="36"/>
          <w:rtl/>
        </w:rPr>
        <w:t xml:space="preserve">غالباً ما يستمر في تجاوز جميع معاير الأداء ذات الصلة وإظهار المبادرة ويعمل بشكل تعاوني مع الآخرين ،لدية المهارات التقنية لتنفيذ العمل وقوي </w:t>
      </w:r>
      <w:proofErr w:type="spellStart"/>
      <w:r w:rsidRPr="00E3227C">
        <w:rPr>
          <w:rFonts w:cs="Traditional Arabic" w:hint="cs"/>
          <w:sz w:val="36"/>
          <w:szCs w:val="36"/>
          <w:rtl/>
        </w:rPr>
        <w:t>الشخصية.ويحقق</w:t>
      </w:r>
      <w:proofErr w:type="spellEnd"/>
      <w:r w:rsidRPr="00E3227C">
        <w:rPr>
          <w:rFonts w:cs="Traditional Arabic" w:hint="cs"/>
          <w:sz w:val="36"/>
          <w:szCs w:val="36"/>
          <w:rtl/>
        </w:rPr>
        <w:t xml:space="preserve"> تحسن ملحوظ في </w:t>
      </w:r>
      <w:proofErr w:type="spellStart"/>
      <w:r w:rsidRPr="00E3227C">
        <w:rPr>
          <w:rFonts w:cs="Traditional Arabic" w:hint="cs"/>
          <w:sz w:val="36"/>
          <w:szCs w:val="36"/>
          <w:rtl/>
        </w:rPr>
        <w:t>إستيفاء</w:t>
      </w:r>
      <w:proofErr w:type="spellEnd"/>
      <w:r w:rsidRPr="00E3227C">
        <w:rPr>
          <w:rFonts w:cs="Traditional Arabic" w:hint="cs"/>
          <w:sz w:val="36"/>
          <w:szCs w:val="36"/>
          <w:rtl/>
        </w:rPr>
        <w:t xml:space="preserve"> تحقيق هذه المعايير</w:t>
      </w:r>
    </w:p>
    <w:p w:rsidR="00383361" w:rsidRPr="006F21EE" w:rsidRDefault="006F21EE" w:rsidP="00D75EA1">
      <w:pPr>
        <w:pStyle w:val="CM13"/>
        <w:bidi/>
        <w:spacing w:line="223" w:lineRule="atLeast"/>
        <w:ind w:left="450" w:right="225"/>
        <w:jc w:val="both"/>
        <w:rPr>
          <w:rFonts w:cs="Traditional Arabic"/>
          <w:b/>
          <w:bCs/>
          <w:sz w:val="36"/>
          <w:szCs w:val="36"/>
          <w:rtl/>
        </w:rPr>
      </w:pPr>
      <w:r w:rsidRPr="006F21EE">
        <w:rPr>
          <w:rFonts w:cs="Traditional Arabic" w:hint="cs"/>
          <w:b/>
          <w:bCs/>
          <w:sz w:val="36"/>
          <w:szCs w:val="36"/>
          <w:rtl/>
        </w:rPr>
        <w:t>جيد (3</w:t>
      </w:r>
      <w:proofErr w:type="gramStart"/>
      <w:r w:rsidRPr="006F21EE">
        <w:rPr>
          <w:rFonts w:cs="Traditional Arabic" w:hint="cs"/>
          <w:b/>
          <w:bCs/>
          <w:sz w:val="36"/>
          <w:szCs w:val="36"/>
          <w:rtl/>
        </w:rPr>
        <w:t>) :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052C8">
        <w:rPr>
          <w:rFonts w:cs="Traditional Arabic" w:hint="cs"/>
          <w:sz w:val="36"/>
          <w:szCs w:val="36"/>
          <w:rtl/>
        </w:rPr>
        <w:t>يلبي جميع معايير الأداء ذات الصلة ،ونادراً ما يتجاوز أو يقصر عن تحقيق الأهداف والنتائج المرجوة ،ويفتقر الى المستوى المناسب من المهارات أو الخبرة .ولايزال في نطاق</w:t>
      </w:r>
      <w:r w:rsidR="008052C8" w:rsidRPr="008052C8">
        <w:rPr>
          <w:rFonts w:cs="Traditional Arabic" w:hint="cs"/>
          <w:sz w:val="36"/>
          <w:szCs w:val="36"/>
          <w:rtl/>
        </w:rPr>
        <w:t xml:space="preserve"> تعلم مهام الوظيفة وطبيعة العمل .</w:t>
      </w:r>
    </w:p>
    <w:p w:rsidR="00383361" w:rsidRPr="008052C8" w:rsidRDefault="008052C8" w:rsidP="00D75EA1">
      <w:pPr>
        <w:pStyle w:val="CM13"/>
        <w:bidi/>
        <w:spacing w:line="223" w:lineRule="atLeast"/>
        <w:ind w:left="450" w:right="60"/>
        <w:jc w:val="both"/>
        <w:rPr>
          <w:rFonts w:cs="Traditional Arabic"/>
          <w:b/>
          <w:bCs/>
          <w:sz w:val="36"/>
          <w:szCs w:val="36"/>
        </w:rPr>
      </w:pPr>
      <w:r w:rsidRPr="008052C8">
        <w:rPr>
          <w:rFonts w:cs="Traditional Arabic" w:hint="cs"/>
          <w:b/>
          <w:bCs/>
          <w:sz w:val="36"/>
          <w:szCs w:val="36"/>
          <w:rtl/>
        </w:rPr>
        <w:t>متوسط (2</w:t>
      </w:r>
      <w:proofErr w:type="gramStart"/>
      <w:r w:rsidRPr="008052C8">
        <w:rPr>
          <w:rFonts w:cs="Traditional Arabic" w:hint="cs"/>
          <w:b/>
          <w:bCs/>
          <w:sz w:val="36"/>
          <w:szCs w:val="36"/>
          <w:rtl/>
        </w:rPr>
        <w:t>) :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052C8">
        <w:rPr>
          <w:rFonts w:cs="Traditional Arabic" w:hint="cs"/>
          <w:sz w:val="36"/>
          <w:szCs w:val="36"/>
          <w:rtl/>
        </w:rPr>
        <w:t xml:space="preserve">يلبي في بعض الأحيان معايير الأداء ذات الصلة ونادراً ما يتجاوز وغالباً ما يقصر في تحقيق النتائج المرجوة . </w:t>
      </w:r>
      <w:proofErr w:type="spellStart"/>
      <w:r w:rsidRPr="008052C8">
        <w:rPr>
          <w:rFonts w:cs="Traditional Arabic" w:hint="cs"/>
          <w:sz w:val="36"/>
          <w:szCs w:val="36"/>
          <w:rtl/>
        </w:rPr>
        <w:t>إنخفاض</w:t>
      </w:r>
      <w:proofErr w:type="spellEnd"/>
      <w:r w:rsidRPr="008052C8">
        <w:rPr>
          <w:rFonts w:cs="Traditional Arabic" w:hint="cs"/>
          <w:sz w:val="36"/>
          <w:szCs w:val="36"/>
          <w:rtl/>
        </w:rPr>
        <w:t xml:space="preserve"> الأداء بشكل ملحوظ </w:t>
      </w:r>
      <w:proofErr w:type="spellStart"/>
      <w:r w:rsidRPr="008052C8">
        <w:rPr>
          <w:rFonts w:cs="Traditional Arabic" w:hint="cs"/>
          <w:sz w:val="36"/>
          <w:szCs w:val="36"/>
          <w:rtl/>
        </w:rPr>
        <w:t>ولايستمر</w:t>
      </w:r>
      <w:proofErr w:type="spellEnd"/>
      <w:r w:rsidRPr="008052C8">
        <w:rPr>
          <w:rFonts w:cs="Traditional Arabic" w:hint="cs"/>
          <w:sz w:val="36"/>
          <w:szCs w:val="36"/>
          <w:rtl/>
        </w:rPr>
        <w:t xml:space="preserve"> في محاولة تحسين الأداء على النحو المطلوب</w:t>
      </w:r>
      <w:r w:rsidR="00383361" w:rsidRPr="008052C8">
        <w:rPr>
          <w:rFonts w:cs="Traditional Arabic"/>
          <w:b/>
          <w:bCs/>
          <w:sz w:val="36"/>
          <w:szCs w:val="36"/>
        </w:rPr>
        <w:t xml:space="preserve"> </w:t>
      </w:r>
    </w:p>
    <w:p w:rsidR="008052C8" w:rsidRDefault="009117AE" w:rsidP="008052C8">
      <w:pPr>
        <w:pStyle w:val="CM13"/>
        <w:spacing w:line="226" w:lineRule="atLeast"/>
        <w:ind w:left="453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</w:t>
      </w:r>
      <w:r w:rsidR="008052C8" w:rsidRPr="008052C8">
        <w:rPr>
          <w:rFonts w:cs="Traditional Arabic" w:hint="cs"/>
          <w:b/>
          <w:bCs/>
          <w:sz w:val="36"/>
          <w:szCs w:val="36"/>
          <w:rtl/>
        </w:rPr>
        <w:t>ضعيف (1</w:t>
      </w:r>
      <w:proofErr w:type="gramStart"/>
      <w:r w:rsidR="008052C8" w:rsidRPr="008052C8">
        <w:rPr>
          <w:rFonts w:cs="Traditional Arabic" w:hint="cs"/>
          <w:b/>
          <w:bCs/>
          <w:sz w:val="36"/>
          <w:szCs w:val="36"/>
          <w:rtl/>
        </w:rPr>
        <w:t>) :</w:t>
      </w:r>
      <w:proofErr w:type="gramEnd"/>
      <w:r w:rsidR="008052C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52C8" w:rsidRPr="008052C8">
        <w:rPr>
          <w:rFonts w:cs="Traditional Arabic" w:hint="cs"/>
          <w:sz w:val="36"/>
          <w:szCs w:val="36"/>
          <w:rtl/>
        </w:rPr>
        <w:t xml:space="preserve">يقصر </w:t>
      </w:r>
      <w:proofErr w:type="spellStart"/>
      <w:r w:rsidR="008052C8" w:rsidRPr="008052C8">
        <w:rPr>
          <w:rFonts w:cs="Traditional Arabic" w:hint="cs"/>
          <w:sz w:val="36"/>
          <w:szCs w:val="36"/>
          <w:rtl/>
        </w:rPr>
        <w:t>بإستمرار</w:t>
      </w:r>
      <w:proofErr w:type="spellEnd"/>
      <w:r w:rsidR="008052C8" w:rsidRPr="008052C8">
        <w:rPr>
          <w:rFonts w:cs="Traditional Arabic" w:hint="cs"/>
          <w:sz w:val="36"/>
          <w:szCs w:val="36"/>
          <w:rtl/>
        </w:rPr>
        <w:t xml:space="preserve"> في جميع معايير الأداء ذات الصلة .</w:t>
      </w:r>
    </w:p>
    <w:p w:rsidR="008052C8" w:rsidRDefault="008052C8" w:rsidP="008052C8">
      <w:pPr>
        <w:pStyle w:val="CM13"/>
        <w:spacing w:line="226" w:lineRule="atLeast"/>
        <w:ind w:left="453"/>
        <w:jc w:val="right"/>
        <w:rPr>
          <w:rFonts w:cs="Traditional Arabic"/>
          <w:b/>
          <w:bCs/>
          <w:sz w:val="36"/>
          <w:szCs w:val="36"/>
        </w:rPr>
      </w:pPr>
    </w:p>
    <w:p w:rsidR="008052C8" w:rsidRDefault="008052C8" w:rsidP="008052C8">
      <w:pPr>
        <w:pStyle w:val="CM13"/>
        <w:spacing w:line="226" w:lineRule="atLeast"/>
        <w:ind w:left="453"/>
        <w:jc w:val="right"/>
        <w:rPr>
          <w:rFonts w:cs="Traditional Arabic"/>
          <w:b/>
          <w:bCs/>
          <w:sz w:val="36"/>
          <w:szCs w:val="36"/>
          <w:rtl/>
        </w:rPr>
      </w:pPr>
    </w:p>
    <w:p w:rsidR="00426682" w:rsidRDefault="00426682" w:rsidP="00722FA2">
      <w:pPr>
        <w:pStyle w:val="Default"/>
        <w:tabs>
          <w:tab w:val="right" w:pos="9630"/>
        </w:tabs>
        <w:bidi/>
        <w:jc w:val="right"/>
        <w:rPr>
          <w:b/>
          <w:bCs/>
          <w:color w:val="auto"/>
        </w:rPr>
      </w:pPr>
    </w:p>
    <w:p w:rsidR="00426682" w:rsidRDefault="00426682" w:rsidP="00426682">
      <w:pPr>
        <w:pStyle w:val="Default"/>
        <w:tabs>
          <w:tab w:val="right" w:pos="9630"/>
        </w:tabs>
        <w:bidi/>
        <w:jc w:val="right"/>
        <w:rPr>
          <w:b/>
          <w:bCs/>
          <w:color w:val="auto"/>
        </w:rPr>
      </w:pPr>
    </w:p>
    <w:p w:rsidR="00383361" w:rsidRDefault="00722FA2" w:rsidP="00426682">
      <w:pPr>
        <w:pStyle w:val="Default"/>
        <w:tabs>
          <w:tab w:val="right" w:pos="9630"/>
        </w:tabs>
        <w:bidi/>
        <w:jc w:val="right"/>
        <w:rPr>
          <w:b/>
        </w:rPr>
      </w:pPr>
      <w:r>
        <w:rPr>
          <w:rFonts w:hint="cs"/>
          <w:b/>
          <w:bCs/>
          <w:color w:val="auto"/>
          <w:rtl/>
        </w:rPr>
        <w:t>معايير التقييم</w:t>
      </w:r>
      <w:r w:rsidR="00383361">
        <w:rPr>
          <w:b/>
        </w:rPr>
        <w:tab/>
      </w:r>
    </w:p>
    <w:p w:rsidR="00383361" w:rsidRPr="00722FA2" w:rsidRDefault="00722FA2" w:rsidP="00722FA2">
      <w:pPr>
        <w:pStyle w:val="Default"/>
        <w:tabs>
          <w:tab w:val="right" w:pos="9630"/>
        </w:tabs>
        <w:jc w:val="right"/>
        <w:rPr>
          <w:b/>
          <w:bCs/>
        </w:rPr>
      </w:pPr>
      <w:r w:rsidRPr="00722FA2">
        <w:rPr>
          <w:rFonts w:hint="cs"/>
          <w:b/>
          <w:bCs/>
          <w:rtl/>
        </w:rPr>
        <w:t xml:space="preserve">5 </w:t>
      </w:r>
      <w:r w:rsidRPr="00722FA2">
        <w:rPr>
          <w:b/>
          <w:bCs/>
          <w:rtl/>
        </w:rPr>
        <w:t>–</w:t>
      </w:r>
      <w:r w:rsidRPr="00722FA2">
        <w:rPr>
          <w:rFonts w:hint="cs"/>
          <w:b/>
          <w:bCs/>
          <w:rtl/>
        </w:rPr>
        <w:t xml:space="preserve"> </w:t>
      </w:r>
      <w:proofErr w:type="gramStart"/>
      <w:r w:rsidRPr="00722FA2">
        <w:rPr>
          <w:rFonts w:hint="cs"/>
          <w:b/>
          <w:bCs/>
          <w:rtl/>
        </w:rPr>
        <w:t>ممتاز ،</w:t>
      </w:r>
      <w:proofErr w:type="gramEnd"/>
      <w:r w:rsidRPr="00722FA2">
        <w:rPr>
          <w:rFonts w:hint="cs"/>
          <w:b/>
          <w:bCs/>
          <w:rtl/>
        </w:rPr>
        <w:t xml:space="preserve"> 4-</w:t>
      </w:r>
      <w:r w:rsidR="008052C8">
        <w:rPr>
          <w:rFonts w:hint="cs"/>
          <w:b/>
          <w:bCs/>
          <w:rtl/>
        </w:rPr>
        <w:t xml:space="preserve"> </w:t>
      </w:r>
      <w:r w:rsidRPr="00722FA2">
        <w:rPr>
          <w:rFonts w:hint="cs"/>
          <w:b/>
          <w:bCs/>
          <w:rtl/>
        </w:rPr>
        <w:t xml:space="preserve"> جيد جداً ، 3-</w:t>
      </w:r>
      <w:r w:rsidR="008052C8">
        <w:rPr>
          <w:rFonts w:hint="cs"/>
          <w:b/>
          <w:bCs/>
          <w:rtl/>
        </w:rPr>
        <w:t xml:space="preserve"> </w:t>
      </w:r>
      <w:r w:rsidRPr="00722FA2">
        <w:rPr>
          <w:rFonts w:hint="cs"/>
          <w:b/>
          <w:bCs/>
          <w:rtl/>
        </w:rPr>
        <w:t xml:space="preserve"> جيد ، 2-</w:t>
      </w:r>
      <w:r w:rsidR="008052C8">
        <w:rPr>
          <w:rFonts w:hint="cs"/>
          <w:b/>
          <w:bCs/>
          <w:rtl/>
        </w:rPr>
        <w:t xml:space="preserve"> </w:t>
      </w:r>
      <w:r w:rsidRPr="00722FA2">
        <w:rPr>
          <w:rFonts w:hint="cs"/>
          <w:b/>
          <w:bCs/>
          <w:rtl/>
        </w:rPr>
        <w:t xml:space="preserve"> متوسط ، 1-</w:t>
      </w:r>
      <w:r w:rsidR="008052C8">
        <w:rPr>
          <w:rFonts w:hint="cs"/>
          <w:b/>
          <w:bCs/>
          <w:rtl/>
        </w:rPr>
        <w:t xml:space="preserve"> </w:t>
      </w:r>
      <w:r w:rsidRPr="00722FA2">
        <w:rPr>
          <w:rFonts w:hint="cs"/>
          <w:b/>
          <w:bCs/>
          <w:rtl/>
        </w:rPr>
        <w:t xml:space="preserve"> ضعيف</w:t>
      </w:r>
    </w:p>
    <w:p w:rsidR="00383361" w:rsidRDefault="00383361" w:rsidP="00383361">
      <w:pPr>
        <w:pStyle w:val="Default"/>
        <w:tabs>
          <w:tab w:val="right" w:pos="9630"/>
        </w:tabs>
        <w:rPr>
          <w:b/>
          <w:bCs/>
          <w:sz w:val="15"/>
          <w:szCs w:val="15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722FA2" w:rsidRPr="00343240" w:rsidTr="00722FA2">
        <w:trPr>
          <w:trHeight w:val="447"/>
        </w:trPr>
        <w:tc>
          <w:tcPr>
            <w:tcW w:w="2093" w:type="dxa"/>
            <w:vAlign w:val="center"/>
          </w:tcPr>
          <w:p w:rsidR="00722FA2" w:rsidRP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22FA2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7483" w:type="dxa"/>
            <w:vAlign w:val="center"/>
          </w:tcPr>
          <w:p w:rsidR="00722FA2" w:rsidRPr="00722FA2" w:rsidRDefault="00722FA2" w:rsidP="00722FA2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2FA2"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722FA2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 w:rsidRPr="004436FC">
              <w:rPr>
                <w:rFonts w:hint="cs"/>
                <w:bCs/>
                <w:sz w:val="32"/>
                <w:szCs w:val="32"/>
                <w:rtl/>
              </w:rPr>
              <w:t>جودة العمل</w:t>
            </w:r>
          </w:p>
          <w:p w:rsidR="00722FA2" w:rsidRPr="004436FC" w:rsidRDefault="004436FC" w:rsidP="004436FC">
            <w:pPr>
              <w:pStyle w:val="Default"/>
              <w:tabs>
                <w:tab w:val="right" w:pos="9630"/>
              </w:tabs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436FC">
              <w:rPr>
                <w:rFonts w:cs="Traditional Arabic" w:hint="cs"/>
                <w:sz w:val="28"/>
                <w:szCs w:val="28"/>
                <w:rtl/>
              </w:rPr>
              <w:t xml:space="preserve">إكمال العمل وفق مواصفات عالية الجودة وإتباع المعايير والإجراءات بدقة </w:t>
            </w:r>
            <w:proofErr w:type="spellStart"/>
            <w:r w:rsidRPr="004436FC">
              <w:rPr>
                <w:rFonts w:cs="Traditional Arabic" w:hint="cs"/>
                <w:sz w:val="28"/>
                <w:szCs w:val="28"/>
                <w:rtl/>
              </w:rPr>
              <w:t>والإنتباه</w:t>
            </w:r>
            <w:proofErr w:type="spellEnd"/>
            <w:r w:rsidRPr="004436FC">
              <w:rPr>
                <w:rFonts w:cs="Traditional Arabic" w:hint="cs"/>
                <w:sz w:val="28"/>
                <w:szCs w:val="28"/>
                <w:rtl/>
              </w:rPr>
              <w:t xml:space="preserve"> الى التفاصيل ولدية معرفة قوية بكيفية تطبيق ذلك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722FA2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 w:rsidRPr="004436FC">
              <w:rPr>
                <w:rFonts w:hint="cs"/>
                <w:bCs/>
                <w:sz w:val="32"/>
                <w:szCs w:val="32"/>
                <w:rtl/>
              </w:rPr>
              <w:t>الرغبة في تحسين الجودة والأداء</w:t>
            </w:r>
          </w:p>
          <w:p w:rsidR="00722FA2" w:rsidRPr="004436FC" w:rsidRDefault="004436FC" w:rsidP="004436FC">
            <w:pPr>
              <w:pStyle w:val="Default"/>
              <w:tabs>
                <w:tab w:val="right" w:pos="9630"/>
              </w:tabs>
              <w:jc w:val="right"/>
              <w:rPr>
                <w:bCs/>
                <w:sz w:val="32"/>
                <w:szCs w:val="32"/>
              </w:rPr>
            </w:pPr>
            <w:r w:rsidRPr="004436FC">
              <w:rPr>
                <w:rFonts w:cs="Traditional Arabic" w:hint="cs"/>
                <w:sz w:val="28"/>
                <w:szCs w:val="28"/>
                <w:rtl/>
              </w:rPr>
              <w:t>يتطلع باستمرار لتطبيق طرق لتحسين الجودة في العمل ويطبق اقتراحات لتحسين الأداء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5C016B" w:rsidRDefault="00722FA2" w:rsidP="00AB0DC0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436FC">
              <w:rPr>
                <w:rFonts w:hint="cs"/>
                <w:bCs/>
                <w:sz w:val="32"/>
                <w:szCs w:val="32"/>
                <w:rtl/>
              </w:rPr>
              <w:t xml:space="preserve">المعرفة والإلمام </w:t>
            </w:r>
            <w:r w:rsidR="00AB0DC0">
              <w:rPr>
                <w:rFonts w:cs="Arial" w:hint="cs"/>
                <w:bCs/>
                <w:sz w:val="32"/>
                <w:szCs w:val="32"/>
                <w:rtl/>
              </w:rPr>
              <w:t>بكيفية أداء</w:t>
            </w:r>
            <w:r w:rsidR="00AB0DC0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4436FC">
              <w:rPr>
                <w:rFonts w:hint="cs"/>
                <w:bCs/>
                <w:sz w:val="32"/>
                <w:szCs w:val="32"/>
                <w:rtl/>
              </w:rPr>
              <w:t>مهام الوظيفة</w:t>
            </w:r>
          </w:p>
          <w:p w:rsidR="00722FA2" w:rsidRPr="00AB0DC0" w:rsidRDefault="00AB0DC0" w:rsidP="00AB0DC0">
            <w:pPr>
              <w:pStyle w:val="Default"/>
              <w:tabs>
                <w:tab w:val="right" w:pos="9630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AB0DC0">
              <w:rPr>
                <w:rFonts w:cs="Traditional Arabic" w:hint="cs"/>
                <w:sz w:val="28"/>
                <w:szCs w:val="28"/>
                <w:rtl/>
              </w:rPr>
              <w:t>يمتلك المهارات والمعرفة اللازمة لأداء العمل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722FA2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 w:rsidRPr="004436FC">
              <w:rPr>
                <w:rFonts w:hint="cs"/>
                <w:bCs/>
                <w:sz w:val="32"/>
                <w:szCs w:val="32"/>
                <w:rtl/>
              </w:rPr>
              <w:t>القدرة على التواصل</w:t>
            </w:r>
          </w:p>
          <w:p w:rsidR="00722FA2" w:rsidRPr="00AB0DC0" w:rsidRDefault="00AB0DC0" w:rsidP="00AB0DC0">
            <w:pPr>
              <w:pStyle w:val="Default"/>
              <w:jc w:val="right"/>
              <w:rPr>
                <w:rFonts w:cs="Traditional Arabic"/>
                <w:b/>
                <w:sz w:val="28"/>
                <w:szCs w:val="28"/>
                <w:rtl/>
              </w:rPr>
            </w:pPr>
            <w:r w:rsidRPr="00AB0DC0">
              <w:rPr>
                <w:rFonts w:cs="Traditional Arabic" w:hint="cs"/>
                <w:sz w:val="28"/>
                <w:szCs w:val="28"/>
                <w:rtl/>
              </w:rPr>
              <w:t>تنظيم الأفكار بشكل واضح وذلك باستخدام الأساليب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B0DC0">
              <w:rPr>
                <w:rFonts w:cs="Traditional Arabic" w:hint="cs"/>
                <w:sz w:val="28"/>
                <w:szCs w:val="28"/>
                <w:rtl/>
              </w:rPr>
              <w:t>المناسبة والفاعلة لنقل المعلومات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722FA2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 w:rsidRPr="004436FC">
              <w:rPr>
                <w:rFonts w:hint="cs"/>
                <w:bCs/>
                <w:sz w:val="32"/>
                <w:szCs w:val="32"/>
                <w:rtl/>
              </w:rPr>
              <w:t>المهارات الشخصية</w:t>
            </w:r>
          </w:p>
          <w:p w:rsidR="00722FA2" w:rsidRPr="00AB0DC0" w:rsidRDefault="00AB0DC0" w:rsidP="00AB0DC0">
            <w:pPr>
              <w:pStyle w:val="Default"/>
              <w:jc w:val="right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B0DC0">
              <w:rPr>
                <w:rFonts w:cs="Traditional Arabic" w:hint="cs"/>
                <w:sz w:val="28"/>
                <w:szCs w:val="28"/>
                <w:rtl/>
              </w:rPr>
              <w:t>إحترام</w:t>
            </w:r>
            <w:proofErr w:type="spellEnd"/>
            <w:r w:rsidRPr="00AB0DC0">
              <w:rPr>
                <w:rFonts w:cs="Traditional Arabic" w:hint="cs"/>
                <w:sz w:val="28"/>
                <w:szCs w:val="28"/>
                <w:rtl/>
              </w:rPr>
              <w:t xml:space="preserve"> مشاعر وقدرات الآخرين وعدم التقليل من شأنها ومعاملة الآخرين بطريقة ملئها </w:t>
            </w:r>
            <w:proofErr w:type="spellStart"/>
            <w:r w:rsidRPr="00AB0DC0">
              <w:rPr>
                <w:rFonts w:cs="Traditional Arabic" w:hint="cs"/>
                <w:sz w:val="28"/>
                <w:szCs w:val="28"/>
                <w:rtl/>
              </w:rPr>
              <w:t>الإحترام</w:t>
            </w:r>
            <w:proofErr w:type="spellEnd"/>
            <w:r w:rsidRPr="00AB0DC0">
              <w:rPr>
                <w:rFonts w:cs="Traditional Arabic" w:hint="cs"/>
                <w:sz w:val="28"/>
                <w:szCs w:val="28"/>
                <w:rtl/>
              </w:rPr>
              <w:t xml:space="preserve"> وتخلو من التهدي</w:t>
            </w:r>
            <w:r>
              <w:rPr>
                <w:rFonts w:cs="Arial" w:hint="cs"/>
                <w:sz w:val="16"/>
                <w:szCs w:val="16"/>
                <w:rtl/>
              </w:rPr>
              <w:t>د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5C016B" w:rsidRDefault="00722FA2" w:rsidP="004436FC">
            <w:pPr>
              <w:pStyle w:val="Default"/>
              <w:jc w:val="right"/>
              <w:rPr>
                <w:b/>
                <w:sz w:val="20"/>
                <w:szCs w:val="16"/>
              </w:rPr>
            </w:pPr>
            <w:r w:rsidRPr="004436FC">
              <w:rPr>
                <w:rFonts w:hint="cs"/>
                <w:bCs/>
                <w:sz w:val="32"/>
                <w:szCs w:val="32"/>
                <w:rtl/>
              </w:rPr>
              <w:t>القدرة على اتخاذ القرار</w:t>
            </w:r>
          </w:p>
          <w:p w:rsidR="00722FA2" w:rsidRPr="00741706" w:rsidRDefault="00741706" w:rsidP="00741706">
            <w:pPr>
              <w:pStyle w:val="Default"/>
              <w:jc w:val="right"/>
              <w:rPr>
                <w:rFonts w:cs="Traditional Arabic"/>
                <w:sz w:val="28"/>
                <w:szCs w:val="28"/>
              </w:rPr>
            </w:pPr>
            <w:r w:rsidRPr="00741706">
              <w:rPr>
                <w:rFonts w:cs="Traditional Arabic" w:hint="cs"/>
                <w:sz w:val="28"/>
                <w:szCs w:val="28"/>
                <w:rtl/>
              </w:rPr>
              <w:t>يعرف متى يكون من المناسب تقديم تنازلات ومتى يكون من المهم اتخاذ موقف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4436FC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 w:rsidRPr="004436FC">
              <w:rPr>
                <w:rFonts w:hint="cs"/>
                <w:bCs/>
                <w:sz w:val="32"/>
                <w:szCs w:val="32"/>
                <w:rtl/>
              </w:rPr>
              <w:t>القدرة على العمل ضمن فريق عمل</w:t>
            </w:r>
          </w:p>
          <w:p w:rsidR="00722FA2" w:rsidRPr="00741706" w:rsidRDefault="00741706" w:rsidP="00741706">
            <w:pPr>
              <w:pStyle w:val="Default"/>
              <w:jc w:val="right"/>
              <w:rPr>
                <w:rFonts w:cs="Traditional Arabic"/>
                <w:b/>
                <w:sz w:val="28"/>
                <w:szCs w:val="28"/>
                <w:rtl/>
              </w:rPr>
            </w:pPr>
            <w:r w:rsidRPr="00741706">
              <w:rPr>
                <w:rFonts w:cs="Traditional Arabic" w:hint="cs"/>
                <w:sz w:val="28"/>
                <w:szCs w:val="28"/>
                <w:rtl/>
              </w:rPr>
              <w:t>يعمل على مشاريع كجزء من فريق ويتبادل الأفكار والمهارات التي تكمل تلك المشاريع والمساهمات مع أعضاء آخرين وينسب الإنجاز لجميع أعضاء فريق العمل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4436FC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 w:rsidRPr="004436FC">
              <w:rPr>
                <w:rFonts w:hint="cs"/>
                <w:bCs/>
                <w:sz w:val="32"/>
                <w:szCs w:val="32"/>
                <w:rtl/>
              </w:rPr>
              <w:t>آداب وأخلاق المهنة</w:t>
            </w:r>
          </w:p>
          <w:p w:rsidR="00722FA2" w:rsidRPr="00741706" w:rsidRDefault="00741706" w:rsidP="00741706">
            <w:pPr>
              <w:pStyle w:val="Default"/>
              <w:jc w:val="right"/>
              <w:rPr>
                <w:rFonts w:cs="Traditional Arabic"/>
                <w:b/>
                <w:sz w:val="28"/>
                <w:szCs w:val="28"/>
              </w:rPr>
            </w:pPr>
            <w:r w:rsidRPr="00741706">
              <w:rPr>
                <w:rFonts w:cs="Traditional Arabic" w:hint="cs"/>
                <w:sz w:val="28"/>
                <w:szCs w:val="28"/>
                <w:rtl/>
              </w:rPr>
              <w:t>يحافظ على مستوى عالي من حرفية المهنة والقدرة على تطبيق معايير وقواعد السلوك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4436FC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 w:rsidRPr="004436FC">
              <w:rPr>
                <w:rFonts w:hint="cs"/>
                <w:bCs/>
                <w:sz w:val="32"/>
                <w:szCs w:val="32"/>
                <w:rtl/>
              </w:rPr>
              <w:t>التمتع بروح المبادرة</w:t>
            </w:r>
          </w:p>
          <w:p w:rsidR="00722FA2" w:rsidRPr="004A31A8" w:rsidRDefault="004A31A8" w:rsidP="004A31A8">
            <w:pPr>
              <w:pStyle w:val="Default"/>
              <w:jc w:val="right"/>
              <w:rPr>
                <w:rFonts w:cs="Traditional Arabic"/>
                <w:b/>
                <w:sz w:val="28"/>
                <w:szCs w:val="28"/>
              </w:rPr>
            </w:pPr>
            <w:r w:rsidRPr="004A31A8">
              <w:rPr>
                <w:rFonts w:cs="Traditional Arabic" w:hint="cs"/>
                <w:sz w:val="28"/>
                <w:szCs w:val="28"/>
                <w:rtl/>
              </w:rPr>
              <w:t xml:space="preserve">يسعى جاهداً للتعلم وإيجاد سبل لتحسين النفس </w:t>
            </w:r>
            <w:proofErr w:type="spellStart"/>
            <w:r w:rsidRPr="004A31A8">
              <w:rPr>
                <w:rFonts w:cs="Traditional Arabic" w:hint="cs"/>
                <w:sz w:val="28"/>
                <w:szCs w:val="28"/>
                <w:rtl/>
              </w:rPr>
              <w:t>ولايبقى</w:t>
            </w:r>
            <w:proofErr w:type="spellEnd"/>
            <w:r w:rsidRPr="004A31A8">
              <w:rPr>
                <w:rFonts w:cs="Traditional Arabic" w:hint="cs"/>
                <w:sz w:val="28"/>
                <w:szCs w:val="28"/>
                <w:rtl/>
              </w:rPr>
              <w:t xml:space="preserve"> خاملا وله دوافع ذاتية لتحمل المسؤولية والعمل الجاد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4436FC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 w:rsidRPr="004436FC">
              <w:rPr>
                <w:rFonts w:hint="cs"/>
                <w:bCs/>
                <w:sz w:val="32"/>
                <w:szCs w:val="32"/>
                <w:rtl/>
              </w:rPr>
              <w:lastRenderedPageBreak/>
              <w:t>الحضور</w:t>
            </w:r>
          </w:p>
          <w:p w:rsidR="00722FA2" w:rsidRPr="005C016B" w:rsidRDefault="00722FA2" w:rsidP="00591046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83361" w:rsidRPr="00343240" w:rsidRDefault="00383361" w:rsidP="00383361">
      <w:pPr>
        <w:pStyle w:val="Default"/>
        <w:tabs>
          <w:tab w:val="right" w:pos="9630"/>
        </w:tabs>
        <w:rPr>
          <w:b/>
          <w:bCs/>
          <w:sz w:val="20"/>
          <w:szCs w:val="20"/>
        </w:rPr>
      </w:pPr>
    </w:p>
    <w:p w:rsidR="00383361" w:rsidRPr="00343240" w:rsidRDefault="00383361" w:rsidP="00383361">
      <w:pPr>
        <w:pStyle w:val="Default"/>
        <w:tabs>
          <w:tab w:val="right" w:pos="9630"/>
        </w:tabs>
        <w:rPr>
          <w:b/>
          <w:bCs/>
          <w:sz w:val="20"/>
          <w:szCs w:val="20"/>
        </w:rPr>
      </w:pPr>
    </w:p>
    <w:p w:rsidR="00383361" w:rsidRDefault="004A31A8" w:rsidP="004A31A8">
      <w:pPr>
        <w:pStyle w:val="CM18"/>
        <w:spacing w:after="120"/>
        <w:jc w:val="right"/>
        <w:rPr>
          <w:rFonts w:cs="Helvetica"/>
          <w:b/>
          <w:bCs/>
          <w:color w:val="000000"/>
          <w:rtl/>
        </w:rPr>
      </w:pPr>
      <w:r>
        <w:rPr>
          <w:rFonts w:hint="cs"/>
          <w:b/>
          <w:bCs/>
          <w:rtl/>
        </w:rPr>
        <w:t>ملاحظات المشرف المباشر</w:t>
      </w:r>
    </w:p>
    <w:p w:rsidR="00383361" w:rsidRDefault="00383361" w:rsidP="00383361">
      <w:pPr>
        <w:pStyle w:val="Default"/>
        <w:jc w:val="center"/>
      </w:pPr>
      <w:r>
        <w:rPr>
          <w:noProof/>
        </w:rPr>
        <w:drawing>
          <wp:inline distT="0" distB="0" distL="0" distR="0">
            <wp:extent cx="5724525" cy="600075"/>
            <wp:effectExtent l="19050" t="0" r="9525" b="0"/>
            <wp:docPr id="1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61" w:rsidRDefault="00383361" w:rsidP="00383361">
      <w:pPr>
        <w:pStyle w:val="Default"/>
        <w:tabs>
          <w:tab w:val="right" w:pos="9270"/>
        </w:tabs>
      </w:pPr>
      <w:r>
        <w:tab/>
      </w:r>
      <w:r>
        <w:rPr>
          <w:noProof/>
        </w:rPr>
        <w:drawing>
          <wp:inline distT="0" distB="0" distL="0" distR="0">
            <wp:extent cx="352425" cy="161925"/>
            <wp:effectExtent l="19050" t="0" r="9525" b="0"/>
            <wp:docPr id="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22C47" w:rsidTr="00F22C47">
        <w:tc>
          <w:tcPr>
            <w:tcW w:w="4788" w:type="dxa"/>
          </w:tcPr>
          <w:p w:rsidR="00F22C47" w:rsidRDefault="004A31A8" w:rsidP="004A31A8">
            <w:pPr>
              <w:tabs>
                <w:tab w:val="center" w:pos="2286"/>
              </w:tabs>
              <w:spacing w:before="0" w:after="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>
              <w:rPr>
                <w:rtl/>
              </w:rPr>
              <w:tab/>
            </w:r>
            <w:r w:rsidRPr="004A31A8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4788" w:type="dxa"/>
          </w:tcPr>
          <w:p w:rsidR="00F22C47" w:rsidRPr="00F22C47" w:rsidRDefault="004A31A8" w:rsidP="004A31A8">
            <w:pPr>
              <w:spacing w:before="0" w:after="0"/>
              <w:jc w:val="right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الإســـم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</w:t>
            </w:r>
          </w:p>
        </w:tc>
      </w:tr>
    </w:tbl>
    <w:p w:rsidR="00383361" w:rsidRDefault="00383361" w:rsidP="00383361">
      <w:pPr>
        <w:spacing w:before="0" w:after="0"/>
      </w:pPr>
    </w:p>
    <w:p w:rsidR="00383361" w:rsidRDefault="00383361" w:rsidP="00383361">
      <w:pPr>
        <w:pBdr>
          <w:bottom w:val="single" w:sz="6" w:space="1" w:color="auto"/>
        </w:pBdr>
        <w:spacing w:before="0" w:after="0"/>
      </w:pPr>
    </w:p>
    <w:p w:rsidR="00383361" w:rsidRDefault="00383361" w:rsidP="00383361">
      <w:pPr>
        <w:spacing w:before="0" w:after="0"/>
      </w:pPr>
    </w:p>
    <w:p w:rsidR="00383361" w:rsidRDefault="00383361" w:rsidP="00383361">
      <w:pPr>
        <w:pBdr>
          <w:bottom w:val="single" w:sz="6" w:space="1" w:color="auto"/>
        </w:pBdr>
        <w:spacing w:before="0" w:after="0"/>
        <w:rPr>
          <w:b/>
          <w:bCs/>
        </w:rPr>
      </w:pPr>
    </w:p>
    <w:sectPr w:rsidR="00383361" w:rsidSect="0069726C">
      <w:headerReference w:type="default" r:id="rId10"/>
      <w:footerReference w:type="default" r:id="rId11"/>
      <w:pgSz w:w="12240" w:h="15840"/>
      <w:pgMar w:top="1215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F70" w:rsidRDefault="00E17F70" w:rsidP="00037D55">
      <w:pPr>
        <w:spacing w:before="0" w:after="0"/>
      </w:pPr>
      <w:r>
        <w:separator/>
      </w:r>
    </w:p>
  </w:endnote>
  <w:endnote w:type="continuationSeparator" w:id="0">
    <w:p w:rsidR="00E17F70" w:rsidRDefault="00E17F7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55" w:rsidRDefault="0030579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D42">
      <w:rPr>
        <w:noProof/>
      </w:rPr>
      <w:t>1</w:t>
    </w:r>
    <w:r>
      <w:rPr>
        <w:noProof/>
      </w:rPr>
      <w:fldChar w:fldCharType="end"/>
    </w:r>
  </w:p>
  <w:p w:rsidR="00037D55" w:rsidRPr="00F22C47" w:rsidRDefault="00F22C47">
    <w:pPr>
      <w:pStyle w:val="a5"/>
      <w:rPr>
        <w:b/>
        <w:bCs/>
      </w:rPr>
    </w:pPr>
    <w:r w:rsidRPr="00F22C47">
      <w:rPr>
        <w:b/>
        <w:bCs/>
      </w:rPr>
      <w:t>Note: A copy of the abstract should be attached, according to ISI Web of Knowledge. Please visit isi.ksu.edu.sa.</w:t>
    </w:r>
  </w:p>
  <w:p w:rsidR="00F22C47" w:rsidRPr="00F22C47" w:rsidRDefault="00F22C47">
    <w:pPr>
      <w:pStyle w:val="a5"/>
      <w:rPr>
        <w:b/>
        <w:bCs/>
      </w:rPr>
    </w:pPr>
    <w:r w:rsidRPr="00F22C47">
      <w:rPr>
        <w:b/>
        <w:bCs/>
      </w:rPr>
      <w:t>Please include only articles published within the period above.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F70" w:rsidRDefault="00E17F70" w:rsidP="00037D55">
      <w:pPr>
        <w:spacing w:before="0" w:after="0"/>
      </w:pPr>
      <w:r>
        <w:separator/>
      </w:r>
    </w:p>
  </w:footnote>
  <w:footnote w:type="continuationSeparator" w:id="0">
    <w:p w:rsidR="00E17F70" w:rsidRDefault="00E17F7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55" w:rsidRDefault="005A1C50" w:rsidP="00BB0D4A">
    <w:pPr>
      <w:pStyle w:val="Companynam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005411" wp14:editId="18A5D82F">
          <wp:simplePos x="0" y="0"/>
          <wp:positionH relativeFrom="margin">
            <wp:posOffset>5210175</wp:posOffset>
          </wp:positionH>
          <wp:positionV relativeFrom="margin">
            <wp:posOffset>-970280</wp:posOffset>
          </wp:positionV>
          <wp:extent cx="1226185" cy="582930"/>
          <wp:effectExtent l="0" t="0" r="0" b="0"/>
          <wp:wrapTight wrapText="bothSides">
            <wp:wrapPolygon edited="0">
              <wp:start x="0" y="0"/>
              <wp:lineTo x="0" y="21176"/>
              <wp:lineTo x="20135" y="21176"/>
              <wp:lineTo x="21141" y="18353"/>
              <wp:lineTo x="21141" y="0"/>
              <wp:lineTo x="0" y="0"/>
            </wp:wrapPolygon>
          </wp:wrapTight>
          <wp:docPr id="17" name="Picture 1" descr="C:\Users\malkatheri\Desktop\desin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KSU_MasterLogo_Colou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-448945</wp:posOffset>
          </wp:positionH>
          <wp:positionV relativeFrom="paragraph">
            <wp:posOffset>48260</wp:posOffset>
          </wp:positionV>
          <wp:extent cx="667385" cy="809625"/>
          <wp:effectExtent l="0" t="0" r="0" b="0"/>
          <wp:wrapSquare wrapText="bothSides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D4A" w:rsidRPr="00BB0D4A">
      <w:rPr>
        <w:rFonts w:cs="Traditional Arabic" w:hint="cs"/>
        <w:b w:val="0"/>
        <w:bCs/>
        <w:sz w:val="48"/>
        <w:szCs w:val="48"/>
        <w:rtl/>
      </w:rPr>
      <w:t>برنامج استقطاب الأساتذة والباحثين المتميزين</w:t>
    </w:r>
  </w:p>
  <w:p w:rsidR="00487C36" w:rsidRPr="00BB0D4A" w:rsidRDefault="00BB0D4A" w:rsidP="0071198A">
    <w:pPr>
      <w:pStyle w:val="Companyname"/>
      <w:jc w:val="center"/>
      <w:rPr>
        <w:rFonts w:cs="Traditional Arabic"/>
        <w:b w:val="0"/>
        <w:bCs/>
        <w:sz w:val="40"/>
        <w:szCs w:val="40"/>
      </w:rPr>
    </w:pPr>
    <w:r w:rsidRPr="00BB0D4A">
      <w:rPr>
        <w:rFonts w:cs="Traditional Arabic" w:hint="cs"/>
        <w:b w:val="0"/>
        <w:bCs/>
        <w:sz w:val="40"/>
        <w:szCs w:val="40"/>
        <w:rtl/>
      </w:rPr>
      <w:t>نموذج تقييم الأداء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04AA"/>
    <w:multiLevelType w:val="hybridMultilevel"/>
    <w:tmpl w:val="D00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200B"/>
    <w:multiLevelType w:val="hybridMultilevel"/>
    <w:tmpl w:val="07CEC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571"/>
    <w:rsid w:val="000147BE"/>
    <w:rsid w:val="000327B2"/>
    <w:rsid w:val="00037D55"/>
    <w:rsid w:val="000C3626"/>
    <w:rsid w:val="000C5A46"/>
    <w:rsid w:val="000D2C4E"/>
    <w:rsid w:val="00114FAC"/>
    <w:rsid w:val="00116137"/>
    <w:rsid w:val="0011621F"/>
    <w:rsid w:val="00124527"/>
    <w:rsid w:val="0012566B"/>
    <w:rsid w:val="0014076C"/>
    <w:rsid w:val="00143C5C"/>
    <w:rsid w:val="00147A54"/>
    <w:rsid w:val="00165BCA"/>
    <w:rsid w:val="001A24F2"/>
    <w:rsid w:val="001D0C27"/>
    <w:rsid w:val="00201D1A"/>
    <w:rsid w:val="002421DC"/>
    <w:rsid w:val="00262DA3"/>
    <w:rsid w:val="00276A6F"/>
    <w:rsid w:val="002D7BF6"/>
    <w:rsid w:val="002E636D"/>
    <w:rsid w:val="00305797"/>
    <w:rsid w:val="00365061"/>
    <w:rsid w:val="00374F55"/>
    <w:rsid w:val="003829AA"/>
    <w:rsid w:val="00383361"/>
    <w:rsid w:val="00386B78"/>
    <w:rsid w:val="003D0D08"/>
    <w:rsid w:val="0041538A"/>
    <w:rsid w:val="00426682"/>
    <w:rsid w:val="004436FC"/>
    <w:rsid w:val="00444A87"/>
    <w:rsid w:val="00455D2F"/>
    <w:rsid w:val="00487C36"/>
    <w:rsid w:val="004A1B2D"/>
    <w:rsid w:val="004A31A8"/>
    <w:rsid w:val="004A3DAB"/>
    <w:rsid w:val="004F6BBF"/>
    <w:rsid w:val="00500155"/>
    <w:rsid w:val="005158C7"/>
    <w:rsid w:val="00516A0F"/>
    <w:rsid w:val="00562A56"/>
    <w:rsid w:val="00563C0E"/>
    <w:rsid w:val="00566F1F"/>
    <w:rsid w:val="00592652"/>
    <w:rsid w:val="005932CB"/>
    <w:rsid w:val="00593317"/>
    <w:rsid w:val="005A1C50"/>
    <w:rsid w:val="005A3B49"/>
    <w:rsid w:val="005E3FE3"/>
    <w:rsid w:val="005F1FC6"/>
    <w:rsid w:val="005F2023"/>
    <w:rsid w:val="0060216F"/>
    <w:rsid w:val="00637604"/>
    <w:rsid w:val="00671AA3"/>
    <w:rsid w:val="006750CE"/>
    <w:rsid w:val="00696EDB"/>
    <w:rsid w:val="0069726C"/>
    <w:rsid w:val="006B253D"/>
    <w:rsid w:val="006C5CCB"/>
    <w:rsid w:val="006F21EE"/>
    <w:rsid w:val="0071198A"/>
    <w:rsid w:val="00722FA2"/>
    <w:rsid w:val="00741706"/>
    <w:rsid w:val="00774232"/>
    <w:rsid w:val="007A724F"/>
    <w:rsid w:val="007B5567"/>
    <w:rsid w:val="007B6A52"/>
    <w:rsid w:val="007D2873"/>
    <w:rsid w:val="007D6F85"/>
    <w:rsid w:val="007E399D"/>
    <w:rsid w:val="007E3E45"/>
    <w:rsid w:val="007F04EB"/>
    <w:rsid w:val="007F2C82"/>
    <w:rsid w:val="008036DF"/>
    <w:rsid w:val="008052C8"/>
    <w:rsid w:val="0080619B"/>
    <w:rsid w:val="0082719F"/>
    <w:rsid w:val="00841DC8"/>
    <w:rsid w:val="00843A55"/>
    <w:rsid w:val="00851E78"/>
    <w:rsid w:val="00867C2B"/>
    <w:rsid w:val="0088670B"/>
    <w:rsid w:val="008B3E4B"/>
    <w:rsid w:val="008D03D8"/>
    <w:rsid w:val="008D0916"/>
    <w:rsid w:val="008D2D42"/>
    <w:rsid w:val="008F1904"/>
    <w:rsid w:val="008F2537"/>
    <w:rsid w:val="00910642"/>
    <w:rsid w:val="009117AE"/>
    <w:rsid w:val="009330CA"/>
    <w:rsid w:val="00942365"/>
    <w:rsid w:val="00976E9B"/>
    <w:rsid w:val="0099370D"/>
    <w:rsid w:val="009F2D6A"/>
    <w:rsid w:val="00A01E8A"/>
    <w:rsid w:val="00A359F5"/>
    <w:rsid w:val="00A5554B"/>
    <w:rsid w:val="00A74EDA"/>
    <w:rsid w:val="00A7787B"/>
    <w:rsid w:val="00A81673"/>
    <w:rsid w:val="00AB0DC0"/>
    <w:rsid w:val="00AC67DE"/>
    <w:rsid w:val="00B07D83"/>
    <w:rsid w:val="00B475DD"/>
    <w:rsid w:val="00B76698"/>
    <w:rsid w:val="00BB0D4A"/>
    <w:rsid w:val="00BB2F85"/>
    <w:rsid w:val="00BD0958"/>
    <w:rsid w:val="00BD4401"/>
    <w:rsid w:val="00C22FD2"/>
    <w:rsid w:val="00C3729E"/>
    <w:rsid w:val="00C41450"/>
    <w:rsid w:val="00C460EB"/>
    <w:rsid w:val="00C76253"/>
    <w:rsid w:val="00CC4A82"/>
    <w:rsid w:val="00CC63EE"/>
    <w:rsid w:val="00CD235D"/>
    <w:rsid w:val="00CF467A"/>
    <w:rsid w:val="00D0532B"/>
    <w:rsid w:val="00D06102"/>
    <w:rsid w:val="00D17CF6"/>
    <w:rsid w:val="00D32F04"/>
    <w:rsid w:val="00D33D36"/>
    <w:rsid w:val="00D417C5"/>
    <w:rsid w:val="00D5005C"/>
    <w:rsid w:val="00D57E96"/>
    <w:rsid w:val="00D75EA1"/>
    <w:rsid w:val="00D91CE6"/>
    <w:rsid w:val="00D921F1"/>
    <w:rsid w:val="00DB4F41"/>
    <w:rsid w:val="00DB53BE"/>
    <w:rsid w:val="00DB5C46"/>
    <w:rsid w:val="00DB7B5C"/>
    <w:rsid w:val="00DC2EEE"/>
    <w:rsid w:val="00DE106F"/>
    <w:rsid w:val="00DE6829"/>
    <w:rsid w:val="00DF6039"/>
    <w:rsid w:val="00E0032A"/>
    <w:rsid w:val="00E17F70"/>
    <w:rsid w:val="00E23F93"/>
    <w:rsid w:val="00E25F48"/>
    <w:rsid w:val="00E3227C"/>
    <w:rsid w:val="00EA68A2"/>
    <w:rsid w:val="00EC5A0E"/>
    <w:rsid w:val="00EC7EEB"/>
    <w:rsid w:val="00EF4723"/>
    <w:rsid w:val="00F06F66"/>
    <w:rsid w:val="00F10053"/>
    <w:rsid w:val="00F22C47"/>
    <w:rsid w:val="00F354F0"/>
    <w:rsid w:val="00FA0025"/>
    <w:rsid w:val="00FA683D"/>
    <w:rsid w:val="00FB3571"/>
    <w:rsid w:val="00FC7C33"/>
    <w:rsid w:val="00FD39F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2CC66-E82C-41C0-A472-CD18E109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19B"/>
    <w:pPr>
      <w:spacing w:before="60" w:after="20"/>
    </w:pPr>
    <w:rPr>
      <w:szCs w:val="22"/>
    </w:rPr>
  </w:style>
  <w:style w:type="paragraph" w:styleId="1">
    <w:name w:val="heading 1"/>
    <w:basedOn w:val="a"/>
    <w:next w:val="a"/>
    <w:link w:val="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a"/>
    <w:qFormat/>
    <w:rsid w:val="00E25F48"/>
    <w:rPr>
      <w:color w:val="262626"/>
    </w:rPr>
  </w:style>
  <w:style w:type="paragraph" w:customStyle="1" w:styleId="BulletedList">
    <w:name w:val="Bulleted List"/>
    <w:basedOn w:val="a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a4">
    <w:name w:val="header"/>
    <w:basedOn w:val="a"/>
    <w:link w:val="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037D55"/>
    <w:rPr>
      <w:szCs w:val="22"/>
    </w:rPr>
  </w:style>
  <w:style w:type="paragraph" w:styleId="a5">
    <w:name w:val="footer"/>
    <w:basedOn w:val="a"/>
    <w:link w:val="Char0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037D55"/>
    <w:rPr>
      <w:szCs w:val="22"/>
    </w:rPr>
  </w:style>
  <w:style w:type="character" w:customStyle="1" w:styleId="1Char">
    <w:name w:val="العنوان 1 Char"/>
    <w:basedOn w:val="a0"/>
    <w:link w:val="1"/>
    <w:rsid w:val="00037D55"/>
    <w:rPr>
      <w:rFonts w:ascii="Tahoma" w:eastAsia="Times New Roman" w:hAnsi="Tahoma"/>
      <w:b/>
      <w:cap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841DC8"/>
    <w:pPr>
      <w:spacing w:after="240"/>
      <w:jc w:val="right"/>
    </w:pPr>
    <w:rPr>
      <w:b/>
      <w:sz w:val="28"/>
    </w:rPr>
  </w:style>
  <w:style w:type="paragraph" w:customStyle="1" w:styleId="CheckBox">
    <w:name w:val="Check Box"/>
    <w:basedOn w:val="a"/>
    <w:link w:val="CheckBoxChar"/>
    <w:rsid w:val="00DB53BE"/>
    <w:pPr>
      <w:spacing w:before="0" w:after="0"/>
    </w:pPr>
    <w:rPr>
      <w:rFonts w:ascii="Wingdings" w:eastAsia="Times New Roman" w:hAnsi="Wingdings"/>
      <w:color w:val="333333"/>
      <w:szCs w:val="24"/>
    </w:rPr>
  </w:style>
  <w:style w:type="character" w:customStyle="1" w:styleId="CheckBoxChar">
    <w:name w:val="Check Box Char"/>
    <w:basedOn w:val="a0"/>
    <w:link w:val="CheckBox"/>
    <w:rsid w:val="00DB53BE"/>
    <w:rPr>
      <w:rFonts w:ascii="Wingdings" w:eastAsia="Times New Roman" w:hAnsi="Wingdings"/>
      <w:color w:val="333333"/>
      <w:szCs w:val="24"/>
    </w:rPr>
  </w:style>
  <w:style w:type="paragraph" w:customStyle="1" w:styleId="Default">
    <w:name w:val="Default"/>
    <w:rsid w:val="0088670B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8670B"/>
    <w:pPr>
      <w:spacing w:after="21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88670B"/>
    <w:pPr>
      <w:spacing w:after="2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1198A"/>
    <w:pPr>
      <w:spacing w:after="2725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C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leman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E54E-DD1D-4640-947C-AD6DC2EC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157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Suleman</dc:creator>
  <cp:keywords/>
  <dc:description/>
  <cp:lastModifiedBy>Maram Alkatheri</cp:lastModifiedBy>
  <cp:revision>20</cp:revision>
  <cp:lastPrinted>2010-11-24T07:37:00Z</cp:lastPrinted>
  <dcterms:created xsi:type="dcterms:W3CDTF">2010-11-14T08:33:00Z</dcterms:created>
  <dcterms:modified xsi:type="dcterms:W3CDTF">2022-10-17T06:57:00Z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