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824"/>
        <w:gridCol w:w="452"/>
        <w:gridCol w:w="567"/>
        <w:gridCol w:w="283"/>
        <w:gridCol w:w="142"/>
        <w:gridCol w:w="1526"/>
        <w:gridCol w:w="458"/>
        <w:gridCol w:w="550"/>
        <w:gridCol w:w="301"/>
        <w:gridCol w:w="142"/>
        <w:gridCol w:w="367"/>
        <w:gridCol w:w="375"/>
        <w:gridCol w:w="250"/>
        <w:gridCol w:w="455"/>
        <w:gridCol w:w="810"/>
        <w:gridCol w:w="11"/>
        <w:gridCol w:w="709"/>
      </w:tblGrid>
      <w:tr w:rsidR="0069726C" w:rsidRPr="00B475DD" w:rsidTr="008F5498">
        <w:trPr>
          <w:trHeight w:val="350"/>
        </w:trPr>
        <w:tc>
          <w:tcPr>
            <w:tcW w:w="9576" w:type="dxa"/>
            <w:gridSpan w:val="18"/>
            <w:shd w:val="clear" w:color="auto" w:fill="D9D9D9" w:themeFill="background1" w:themeFillShade="D9"/>
          </w:tcPr>
          <w:p w:rsidR="0069726C" w:rsidRPr="00BB27C3" w:rsidRDefault="000248A6" w:rsidP="000248A6">
            <w:pPr>
              <w:pStyle w:val="Label"/>
              <w:jc w:val="center"/>
              <w:rPr>
                <w:b w:val="0"/>
                <w:bCs/>
                <w:sz w:val="28"/>
                <w:szCs w:val="28"/>
                <w:rtl/>
              </w:rPr>
            </w:pPr>
            <w:r w:rsidRPr="00BB27C3">
              <w:rPr>
                <w:rFonts w:hint="cs"/>
                <w:b w:val="0"/>
                <w:bCs/>
                <w:sz w:val="28"/>
                <w:szCs w:val="28"/>
                <w:rtl/>
              </w:rPr>
              <w:t>بيانات المرشح الشخصية</w:t>
            </w:r>
          </w:p>
        </w:tc>
      </w:tr>
      <w:tr w:rsidR="0069726C" w:rsidRPr="00B475DD" w:rsidTr="002C2795">
        <w:trPr>
          <w:trHeight w:val="257"/>
        </w:trPr>
        <w:tc>
          <w:tcPr>
            <w:tcW w:w="2178" w:type="dxa"/>
            <w:gridSpan w:val="2"/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الإســـم :</w:t>
            </w:r>
          </w:p>
        </w:tc>
        <w:tc>
          <w:tcPr>
            <w:tcW w:w="2970" w:type="dxa"/>
            <w:gridSpan w:val="5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الجنسية</w:t>
            </w:r>
          </w:p>
        </w:tc>
        <w:tc>
          <w:tcPr>
            <w:tcW w:w="2235" w:type="dxa"/>
            <w:gridSpan w:val="5"/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3B58B6">
        <w:tc>
          <w:tcPr>
            <w:tcW w:w="2178" w:type="dxa"/>
            <w:gridSpan w:val="2"/>
            <w:shd w:val="clear" w:color="auto" w:fill="F2F2F2"/>
          </w:tcPr>
          <w:p w:rsidR="0069726C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تاريخ الميلاد:</w:t>
            </w:r>
          </w:p>
        </w:tc>
        <w:tc>
          <w:tcPr>
            <w:tcW w:w="2970" w:type="dxa"/>
            <w:gridSpan w:val="5"/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  <w:tc>
          <w:tcPr>
            <w:tcW w:w="2193" w:type="dxa"/>
            <w:gridSpan w:val="6"/>
            <w:shd w:val="clear" w:color="auto" w:fill="F2F2F2" w:themeFill="background1" w:themeFillShade="F2"/>
          </w:tcPr>
          <w:p w:rsidR="0069726C" w:rsidRPr="00FB3571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العنوان:</w:t>
            </w:r>
          </w:p>
        </w:tc>
        <w:tc>
          <w:tcPr>
            <w:tcW w:w="2235" w:type="dxa"/>
            <w:gridSpan w:val="5"/>
          </w:tcPr>
          <w:p w:rsidR="0069726C" w:rsidRPr="00B475DD" w:rsidRDefault="0069726C" w:rsidP="00E60866">
            <w:pPr>
              <w:jc w:val="right"/>
            </w:pPr>
          </w:p>
        </w:tc>
      </w:tr>
      <w:tr w:rsidR="0069726C" w:rsidRPr="00B475DD" w:rsidTr="003B58B6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البريد الإلكتروني :</w:t>
            </w:r>
          </w:p>
        </w:tc>
        <w:tc>
          <w:tcPr>
            <w:tcW w:w="2970" w:type="dxa"/>
            <w:gridSpan w:val="5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الجوال :</w:t>
            </w:r>
          </w:p>
        </w:tc>
        <w:tc>
          <w:tcPr>
            <w:tcW w:w="2235" w:type="dxa"/>
            <w:gridSpan w:val="5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3B58B6">
        <w:tc>
          <w:tcPr>
            <w:tcW w:w="9576" w:type="dxa"/>
            <w:gridSpan w:val="1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BB27C3" w:rsidRDefault="000248A6" w:rsidP="000248A6">
            <w:pPr>
              <w:jc w:val="center"/>
              <w:rPr>
                <w:b/>
                <w:bCs/>
                <w:sz w:val="28"/>
                <w:szCs w:val="28"/>
              </w:rPr>
            </w:pPr>
            <w:r w:rsidRPr="00BB27C3">
              <w:rPr>
                <w:rFonts w:hint="cs"/>
                <w:b/>
                <w:bCs/>
                <w:sz w:val="28"/>
                <w:szCs w:val="28"/>
                <w:rtl/>
              </w:rPr>
              <w:t>بيانات المرشح الأكاديمية</w:t>
            </w:r>
          </w:p>
        </w:tc>
      </w:tr>
      <w:tr w:rsidR="0069726C" w:rsidRPr="00B475DD" w:rsidTr="00424A01">
        <w:trPr>
          <w:trHeight w:val="649"/>
        </w:trPr>
        <w:tc>
          <w:tcPr>
            <w:tcW w:w="319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2D0E31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الدرجة العلمية</w:t>
            </w:r>
            <w:r w:rsidR="00106F94">
              <w:rPr>
                <w:rFonts w:hint="cs"/>
                <w:szCs w:val="20"/>
                <w:rtl/>
              </w:rPr>
              <w:t xml:space="preserve"> وتاريخ الحصول عليها</w:t>
            </w:r>
          </w:p>
        </w:tc>
        <w:tc>
          <w:tcPr>
            <w:tcW w:w="6379" w:type="dxa"/>
            <w:gridSpan w:val="14"/>
            <w:tcBorders>
              <w:bottom w:val="single" w:sz="4" w:space="0" w:color="000000"/>
            </w:tcBorders>
          </w:tcPr>
          <w:p w:rsidR="0069726C" w:rsidRPr="00106F94" w:rsidRDefault="002D0E31" w:rsidP="003B7509">
            <w:pPr>
              <w:tabs>
                <w:tab w:val="left" w:pos="2250"/>
                <w:tab w:val="right" w:pos="6555"/>
              </w:tabs>
              <w:ind w:right="202"/>
              <w:jc w:val="right"/>
              <w:rPr>
                <w:rFonts w:ascii="Wingdings" w:hAnsi="Wingdings"/>
                <w:sz w:val="22"/>
                <w:rtl/>
              </w:rPr>
            </w:pPr>
            <w:r w:rsidRPr="002D0E31">
              <w:rPr>
                <w:rStyle w:val="CheckBoxChar"/>
                <w:rFonts w:eastAsia="Calibri" w:hint="cs"/>
                <w:sz w:val="22"/>
                <w:szCs w:val="22"/>
                <w:rtl/>
              </w:rPr>
              <w:t>أخرى</w:t>
            </w:r>
            <w:r>
              <w:rPr>
                <w:rStyle w:val="CheckBoxChar"/>
                <w:rFonts w:eastAsia="Calibri" w:hint="cs"/>
                <w:sz w:val="22"/>
                <w:szCs w:val="22"/>
                <w:rtl/>
              </w:rPr>
              <w:t>: .............</w:t>
            </w:r>
            <w:r w:rsidR="003B7509">
              <w:rPr>
                <w:rStyle w:val="CheckBoxChar"/>
                <w:rFonts w:eastAsia="Calibri"/>
                <w:sz w:val="22"/>
                <w:szCs w:val="22"/>
              </w:rPr>
              <w:t></w:t>
            </w:r>
            <w:r w:rsidR="003B7509">
              <w:rPr>
                <w:rStyle w:val="CheckBoxChar"/>
                <w:rFonts w:eastAsia="Calibri"/>
                <w:sz w:val="22"/>
                <w:szCs w:val="22"/>
              </w:rPr>
              <w:t></w:t>
            </w:r>
            <w:r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424A01" w:rsidRPr="002D0E31">
              <w:rPr>
                <w:rFonts w:hint="cs"/>
                <w:sz w:val="22"/>
                <w:rtl/>
              </w:rPr>
              <w:t xml:space="preserve"> محاضر</w:t>
            </w:r>
            <w:r w:rsidR="00424A01" w:rsidRPr="002D0E31">
              <w:rPr>
                <w:sz w:val="22"/>
              </w:rPr>
              <w:t xml:space="preserve"> </w:t>
            </w:r>
            <w:r w:rsidR="00424A01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Pr="002D0E31">
              <w:rPr>
                <w:rStyle w:val="CheckBoxChar"/>
                <w:rFonts w:eastAsia="Calibri" w:hint="cs"/>
                <w:sz w:val="22"/>
                <w:szCs w:val="22"/>
                <w:rtl/>
              </w:rPr>
              <w:t xml:space="preserve"> </w:t>
            </w:r>
            <w:r w:rsidR="008F72EE" w:rsidRPr="002D0E31">
              <w:rPr>
                <w:rFonts w:hint="cs"/>
                <w:sz w:val="22"/>
                <w:rtl/>
              </w:rPr>
              <w:t>أستاذ</w:t>
            </w:r>
            <w:r w:rsidR="0069726C" w:rsidRPr="002D0E31">
              <w:rPr>
                <w:sz w:val="22"/>
              </w:rPr>
              <w:t xml:space="preserve"> </w:t>
            </w:r>
            <w:r w:rsidR="0069726C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69726C" w:rsidRPr="00ED7EB3">
              <w:rPr>
                <w:rFonts w:hint="cs"/>
                <w:sz w:val="22"/>
                <w:rtl/>
              </w:rPr>
              <w:t>أستاذ</w:t>
            </w:r>
            <w:r w:rsidR="0069726C" w:rsidRPr="00E60866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="0069726C" w:rsidRPr="00ED7EB3">
              <w:rPr>
                <w:rFonts w:hint="cs"/>
                <w:sz w:val="22"/>
                <w:rtl/>
              </w:rPr>
              <w:t>مشارك</w:t>
            </w:r>
            <w:r w:rsidR="00E60866">
              <w:rPr>
                <w:sz w:val="22"/>
              </w:rPr>
              <w:t xml:space="preserve">    </w:t>
            </w:r>
            <w:r w:rsidR="0069726C" w:rsidRPr="002D0E31">
              <w:rPr>
                <w:sz w:val="22"/>
              </w:rPr>
              <w:t xml:space="preserve"> </w:t>
            </w:r>
            <w:r w:rsidR="00FF371D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FF371D" w:rsidRPr="002D0E31">
              <w:rPr>
                <w:rFonts w:hint="cs"/>
                <w:sz w:val="22"/>
                <w:rtl/>
              </w:rPr>
              <w:t>أستاذ مساعد</w:t>
            </w:r>
            <w:r w:rsidR="00FF371D" w:rsidRPr="002D0E31">
              <w:rPr>
                <w:sz w:val="22"/>
              </w:rPr>
              <w:t xml:space="preserve"> </w:t>
            </w:r>
            <w:r w:rsidR="008F72EE" w:rsidRPr="002D0E31">
              <w:rPr>
                <w:rStyle w:val="CheckBoxChar"/>
                <w:rFonts w:eastAsia="Calibri"/>
                <w:sz w:val="22"/>
                <w:szCs w:val="22"/>
              </w:rPr>
              <w:t></w:t>
            </w:r>
            <w:r w:rsidR="00FF371D">
              <w:rPr>
                <w:rFonts w:ascii="Wingdings" w:hAnsi="Wingdings" w:hint="cs"/>
                <w:sz w:val="22"/>
                <w:rtl/>
              </w:rPr>
              <w:t>تاريخ الحصول على اللقب :</w:t>
            </w:r>
          </w:p>
        </w:tc>
      </w:tr>
      <w:tr w:rsidR="0069726C" w:rsidRPr="00B475DD" w:rsidTr="00424A01">
        <w:tc>
          <w:tcPr>
            <w:tcW w:w="319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2D0E31" w:rsidP="002D0E31">
            <w:pPr>
              <w:pStyle w:val="Label"/>
              <w:jc w:val="right"/>
              <w:rPr>
                <w:szCs w:val="20"/>
                <w:rtl/>
              </w:rPr>
            </w:pPr>
            <w:r w:rsidRPr="002D0E31">
              <w:rPr>
                <w:rFonts w:hint="cs"/>
                <w:szCs w:val="20"/>
                <w:rtl/>
              </w:rPr>
              <w:t>آخر مؤهل علمي حاصل عليه</w:t>
            </w:r>
          </w:p>
        </w:tc>
        <w:tc>
          <w:tcPr>
            <w:tcW w:w="6379" w:type="dxa"/>
            <w:gridSpan w:val="14"/>
            <w:tcBorders>
              <w:bottom w:val="single" w:sz="4" w:space="0" w:color="000000"/>
            </w:tcBorders>
          </w:tcPr>
          <w:p w:rsidR="0069726C" w:rsidRPr="00412BD6" w:rsidRDefault="0069726C" w:rsidP="00412BD6">
            <w:pPr>
              <w:jc w:val="center"/>
            </w:pPr>
            <w:r w:rsidRPr="00412BD6">
              <w:rPr>
                <w:rStyle w:val="CheckBoxChar"/>
                <w:rFonts w:eastAsia="Calibri"/>
              </w:rPr>
              <w:t></w:t>
            </w:r>
            <w:r w:rsidR="00B557C6" w:rsidRPr="00412BD6">
              <w:rPr>
                <w:rStyle w:val="CheckBoxChar"/>
                <w:rFonts w:eastAsia="Calibri" w:hint="cs"/>
                <w:rtl/>
              </w:rPr>
              <w:t xml:space="preserve"> </w:t>
            </w:r>
            <w:r w:rsidRPr="00412BD6">
              <w:rPr>
                <w:rFonts w:hint="cs"/>
                <w:rtl/>
              </w:rPr>
              <w:t>بكالوريوس</w:t>
            </w:r>
            <w:r w:rsidRPr="00412BD6">
              <w:t xml:space="preserve"> </w:t>
            </w:r>
            <w:r w:rsidRPr="00412BD6">
              <w:rPr>
                <w:rStyle w:val="CheckBoxChar"/>
                <w:rFonts w:eastAsia="Calibri"/>
              </w:rPr>
              <w:t></w:t>
            </w:r>
            <w:r w:rsidRPr="00412BD6">
              <w:rPr>
                <w:rStyle w:val="CheckBoxChar"/>
                <w:rFonts w:eastAsia="Calibri"/>
              </w:rPr>
              <w:t></w:t>
            </w:r>
            <w:r w:rsidRPr="00412BD6">
              <w:rPr>
                <w:rFonts w:hint="cs"/>
                <w:rtl/>
              </w:rPr>
              <w:t>ماجستير</w:t>
            </w:r>
            <w:r w:rsidRPr="00412BD6">
              <w:t xml:space="preserve"> </w:t>
            </w:r>
            <w:r w:rsidRPr="00412BD6">
              <w:rPr>
                <w:rStyle w:val="CheckBoxChar"/>
                <w:rFonts w:eastAsia="Calibri"/>
              </w:rPr>
              <w:t></w:t>
            </w:r>
            <w:r w:rsidRPr="00412BD6">
              <w:rPr>
                <w:rStyle w:val="CheckBoxChar"/>
                <w:rFonts w:eastAsia="Calibri"/>
              </w:rPr>
              <w:t></w:t>
            </w:r>
            <w:r w:rsidRPr="00412BD6">
              <w:rPr>
                <w:rFonts w:hint="cs"/>
                <w:rtl/>
              </w:rPr>
              <w:t>دكتوراه</w:t>
            </w:r>
            <w:r w:rsidRPr="00412BD6">
              <w:t xml:space="preserve"> </w:t>
            </w:r>
            <w:r w:rsidR="00412BD6" w:rsidRPr="00412BD6">
              <w:rPr>
                <w:rFonts w:ascii="Times New Roman" w:hAnsi="Times New Roman"/>
              </w:rPr>
              <w:sym w:font="Symbol" w:char="F0A0"/>
            </w:r>
          </w:p>
        </w:tc>
      </w:tr>
      <w:tr w:rsidR="00126DFD" w:rsidRPr="00B475DD" w:rsidTr="00424A01">
        <w:tc>
          <w:tcPr>
            <w:tcW w:w="319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126DFD" w:rsidRPr="002D0E31" w:rsidRDefault="00272093" w:rsidP="002D0E31">
            <w:pPr>
              <w:pStyle w:val="Label"/>
              <w:jc w:val="right"/>
              <w:rPr>
                <w:szCs w:val="20"/>
                <w:rtl/>
              </w:rPr>
            </w:pPr>
            <w:r w:rsidRPr="002D0E31">
              <w:rPr>
                <w:rFonts w:hint="cs"/>
                <w:szCs w:val="20"/>
                <w:rtl/>
              </w:rPr>
              <w:t>التخصص</w:t>
            </w:r>
            <w:r w:rsidR="002D0E31" w:rsidRPr="002D0E31">
              <w:rPr>
                <w:rFonts w:hint="cs"/>
                <w:szCs w:val="20"/>
                <w:rtl/>
              </w:rPr>
              <w:t xml:space="preserve"> وتاريخ الحصول</w:t>
            </w:r>
            <w:r w:rsidR="002D0E31">
              <w:rPr>
                <w:rFonts w:hint="cs"/>
                <w:szCs w:val="20"/>
                <w:rtl/>
              </w:rPr>
              <w:t xml:space="preserve"> عليه</w:t>
            </w:r>
          </w:p>
        </w:tc>
        <w:tc>
          <w:tcPr>
            <w:tcW w:w="2959" w:type="dxa"/>
            <w:gridSpan w:val="5"/>
            <w:tcBorders>
              <w:bottom w:val="single" w:sz="4" w:space="0" w:color="000000"/>
            </w:tcBorders>
          </w:tcPr>
          <w:p w:rsidR="00126DFD" w:rsidRPr="00B475DD" w:rsidRDefault="00126DFD" w:rsidP="00281AA2">
            <w:pPr>
              <w:jc w:val="right"/>
              <w:rPr>
                <w:rtl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B018C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سنة</w:t>
            </w:r>
            <w:r w:rsidR="00467F03">
              <w:t xml:space="preserve"> </w:t>
            </w:r>
            <w:r w:rsidR="00467F03"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69726C">
            <w:pPr>
              <w:jc w:val="right"/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شهر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</w:tr>
      <w:tr w:rsidR="0069726C" w:rsidRPr="00B475DD" w:rsidTr="00424A01">
        <w:tc>
          <w:tcPr>
            <w:tcW w:w="319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69726C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البلد الحاصل منه على آخر مؤهل علمي :</w:t>
            </w:r>
          </w:p>
        </w:tc>
        <w:tc>
          <w:tcPr>
            <w:tcW w:w="6379" w:type="dxa"/>
            <w:gridSpan w:val="1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4C4D18">
        <w:tc>
          <w:tcPr>
            <w:tcW w:w="319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69726C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الجامعة الحاصل منها على آخر مؤهل علمي :</w:t>
            </w:r>
          </w:p>
        </w:tc>
        <w:tc>
          <w:tcPr>
            <w:tcW w:w="6379" w:type="dxa"/>
            <w:gridSpan w:val="14"/>
            <w:tcBorders>
              <w:bottom w:val="single" w:sz="4" w:space="0" w:color="000000"/>
            </w:tcBorders>
          </w:tcPr>
          <w:p w:rsidR="0069726C" w:rsidRPr="00B475DD" w:rsidRDefault="0069726C" w:rsidP="00281AA2">
            <w:pPr>
              <w:jc w:val="right"/>
              <w:rPr>
                <w:rtl/>
              </w:rPr>
            </w:pPr>
          </w:p>
        </w:tc>
      </w:tr>
      <w:tr w:rsidR="00FC69AD" w:rsidRPr="00B475DD" w:rsidTr="004C4D18">
        <w:tc>
          <w:tcPr>
            <w:tcW w:w="9576" w:type="dxa"/>
            <w:gridSpan w:val="1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C69AD" w:rsidRPr="00BB27C3" w:rsidRDefault="00FC69AD" w:rsidP="003B58B6">
            <w:pPr>
              <w:pStyle w:val="Label"/>
              <w:bidi/>
              <w:jc w:val="center"/>
              <w:rPr>
                <w:b w:val="0"/>
                <w:bCs/>
                <w:sz w:val="28"/>
                <w:szCs w:val="28"/>
                <w:rtl/>
              </w:rPr>
            </w:pPr>
            <w:r w:rsidRPr="00BB27C3">
              <w:rPr>
                <w:rFonts w:hint="cs"/>
                <w:b w:val="0"/>
                <w:bCs/>
                <w:sz w:val="28"/>
                <w:szCs w:val="28"/>
                <w:rtl/>
              </w:rPr>
              <w:t>الأبحاث العلمية</w:t>
            </w:r>
            <w:r w:rsidR="003B58B6" w:rsidRPr="00BB27C3">
              <w:rPr>
                <w:rFonts w:hint="cs"/>
                <w:b w:val="0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424A01" w:rsidRPr="00BB27C3">
              <w:rPr>
                <w:rFonts w:hint="cs"/>
                <w:b w:val="0"/>
                <w:bCs/>
                <w:sz w:val="28"/>
                <w:szCs w:val="28"/>
                <w:rtl/>
              </w:rPr>
              <w:t>(</w:t>
            </w:r>
            <w:r w:rsidR="003B58B6" w:rsidRPr="00BB27C3">
              <w:rPr>
                <w:b w:val="0"/>
                <w:bCs/>
                <w:sz w:val="28"/>
                <w:szCs w:val="28"/>
              </w:rPr>
              <w:t xml:space="preserve"> </w:t>
            </w:r>
            <w:r w:rsidR="00424A01" w:rsidRPr="00BB27C3">
              <w:rPr>
                <w:sz w:val="28"/>
                <w:szCs w:val="28"/>
              </w:rPr>
              <w:t>(</w:t>
            </w:r>
            <w:proofErr w:type="gramEnd"/>
            <w:r w:rsidR="003B58B6" w:rsidRPr="00BB27C3">
              <w:rPr>
                <w:sz w:val="28"/>
                <w:szCs w:val="28"/>
              </w:rPr>
              <w:t>ISI</w:t>
            </w:r>
            <w:r w:rsidR="003B58B6" w:rsidRPr="00BB27C3">
              <w:rPr>
                <w:rFonts w:hint="cs"/>
                <w:sz w:val="28"/>
                <w:szCs w:val="28"/>
                <w:rtl/>
              </w:rPr>
              <w:t>فقط</w:t>
            </w:r>
          </w:p>
        </w:tc>
      </w:tr>
      <w:tr w:rsidR="003B58B6" w:rsidRPr="00B475DD" w:rsidTr="003B58B6">
        <w:tc>
          <w:tcPr>
            <w:tcW w:w="36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B58B6" w:rsidRPr="00B475DD" w:rsidRDefault="003B58B6" w:rsidP="003B58B6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إجمالي عدد الأبحاث المصنفة ك  </w:t>
            </w:r>
            <w:r>
              <w:t>ISI</w:t>
            </w:r>
            <w:r>
              <w:rPr>
                <w:rFonts w:hint="cs"/>
                <w:rtl/>
              </w:rPr>
              <w:t xml:space="preserve"> فقط</w:t>
            </w:r>
          </w:p>
        </w:tc>
        <w:tc>
          <w:tcPr>
            <w:tcW w:w="5954" w:type="dxa"/>
            <w:gridSpan w:val="12"/>
            <w:tcBorders>
              <w:bottom w:val="single" w:sz="4" w:space="0" w:color="000000"/>
            </w:tcBorders>
            <w:shd w:val="clear" w:color="auto" w:fill="FFFFFF" w:themeFill="background1"/>
          </w:tcPr>
          <w:p w:rsidR="003B58B6" w:rsidRDefault="003B58B6" w:rsidP="00281AA2">
            <w:pPr>
              <w:pStyle w:val="Label"/>
              <w:jc w:val="center"/>
              <w:rPr>
                <w:b w:val="0"/>
                <w:bCs/>
                <w:sz w:val="22"/>
              </w:rPr>
            </w:pPr>
          </w:p>
        </w:tc>
      </w:tr>
      <w:tr w:rsidR="003B58B6" w:rsidRPr="00B475DD" w:rsidTr="00EC46D2">
        <w:tc>
          <w:tcPr>
            <w:tcW w:w="36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58B6" w:rsidRPr="00B475DD" w:rsidRDefault="00F36B92" w:rsidP="00552F72">
            <w:pPr>
              <w:pStyle w:val="Label"/>
              <w:jc w:val="right"/>
            </w:pPr>
            <w:r>
              <w:rPr>
                <w:rFonts w:hint="cs"/>
                <w:rtl/>
              </w:rPr>
              <w:t>خلال العام 201</w:t>
            </w:r>
            <w:r w:rsidR="00552F72">
              <w:rPr>
                <w:rFonts w:hint="cs"/>
                <w:rtl/>
              </w:rPr>
              <w:t>6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B58B6" w:rsidRPr="00B475DD" w:rsidRDefault="003B58B6" w:rsidP="00281AA2">
            <w:pPr>
              <w:pStyle w:val="Label"/>
              <w:jc w:val="center"/>
            </w:pPr>
            <w:r>
              <w:t>Accepted :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B58B6" w:rsidRDefault="003B58B6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  <w:r>
              <w:rPr>
                <w:b w:val="0"/>
                <w:bCs/>
                <w:sz w:val="22"/>
              </w:rPr>
              <w:t xml:space="preserve">Published : </w:t>
            </w:r>
          </w:p>
        </w:tc>
      </w:tr>
      <w:tr w:rsidR="002C2795" w:rsidRPr="00B475DD" w:rsidTr="002C2795"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795" w:rsidRPr="00B475DD" w:rsidRDefault="002C2795" w:rsidP="00552F72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خلال العام 201</w:t>
            </w:r>
            <w:r w:rsidR="00552F72">
              <w:rPr>
                <w:rFonts w:hint="cs"/>
                <w:rtl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795" w:rsidRDefault="002C2795" w:rsidP="003B58B6">
            <w:pPr>
              <w:pStyle w:val="Label"/>
              <w:rPr>
                <w:b w:val="0"/>
                <w:bCs/>
                <w:sz w:val="22"/>
                <w:rtl/>
              </w:rPr>
            </w:pPr>
            <w:r>
              <w:rPr>
                <w:b w:val="0"/>
                <w:bCs/>
                <w:sz w:val="22"/>
              </w:rPr>
              <w:t xml:space="preserve">Published :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795" w:rsidRDefault="002C2795" w:rsidP="00552F72">
            <w:pPr>
              <w:pStyle w:val="Label"/>
              <w:rPr>
                <w:b w:val="0"/>
                <w:bCs/>
                <w:sz w:val="22"/>
                <w:rtl/>
              </w:rPr>
            </w:pPr>
            <w:r>
              <w:rPr>
                <w:rFonts w:hint="cs"/>
                <w:rtl/>
              </w:rPr>
              <w:t>خلال العام 201</w:t>
            </w:r>
            <w:r w:rsidR="00552F72">
              <w:rPr>
                <w:rFonts w:hint="cs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795" w:rsidRDefault="002C2795" w:rsidP="003B58B6">
            <w:pPr>
              <w:pStyle w:val="Label"/>
              <w:rPr>
                <w:b w:val="0"/>
                <w:bCs/>
                <w:sz w:val="22"/>
                <w:rtl/>
              </w:rPr>
            </w:pPr>
            <w:r>
              <w:rPr>
                <w:b w:val="0"/>
                <w:bCs/>
                <w:sz w:val="22"/>
              </w:rPr>
              <w:t>Published :</w:t>
            </w:r>
          </w:p>
        </w:tc>
      </w:tr>
      <w:tr w:rsidR="003B58B6" w:rsidRPr="00B475DD" w:rsidTr="00EC46D2">
        <w:tc>
          <w:tcPr>
            <w:tcW w:w="9576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58B6" w:rsidRPr="00BB27C3" w:rsidRDefault="003B58B6" w:rsidP="003B58B6">
            <w:pPr>
              <w:pStyle w:val="Label"/>
              <w:jc w:val="center"/>
              <w:rPr>
                <w:bCs/>
                <w:sz w:val="28"/>
                <w:szCs w:val="28"/>
                <w:rtl/>
              </w:rPr>
            </w:pPr>
            <w:r w:rsidRPr="00BB27C3">
              <w:rPr>
                <w:rFonts w:hint="cs"/>
                <w:bCs/>
                <w:color w:val="auto"/>
                <w:sz w:val="28"/>
                <w:szCs w:val="28"/>
                <w:rtl/>
              </w:rPr>
              <w:t>بيانات الوظيفة</w:t>
            </w:r>
            <w:r w:rsidRPr="00BB27C3">
              <w:rPr>
                <w:rFonts w:hint="cs"/>
                <w:bCs/>
                <w:sz w:val="28"/>
                <w:szCs w:val="28"/>
                <w:rtl/>
              </w:rPr>
              <w:t xml:space="preserve"> المرشح عليها</w:t>
            </w:r>
          </w:p>
        </w:tc>
      </w:tr>
      <w:tr w:rsidR="003B58B6" w:rsidRPr="00B475DD" w:rsidTr="003B58B6">
        <w:tc>
          <w:tcPr>
            <w:tcW w:w="2630" w:type="dxa"/>
            <w:gridSpan w:val="3"/>
            <w:shd w:val="clear" w:color="auto" w:fill="F2F2F2"/>
          </w:tcPr>
          <w:p w:rsidR="003B58B6" w:rsidRDefault="003B58B6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 xml:space="preserve">المسمى الوظيفي </w:t>
            </w:r>
          </w:p>
        </w:tc>
        <w:tc>
          <w:tcPr>
            <w:tcW w:w="6946" w:type="dxa"/>
            <w:gridSpan w:val="15"/>
          </w:tcPr>
          <w:p w:rsidR="003B58B6" w:rsidRPr="00B475DD" w:rsidRDefault="003B58B6" w:rsidP="003B58B6">
            <w:pPr>
              <w:jc w:val="right"/>
              <w:rPr>
                <w:rtl/>
              </w:rPr>
            </w:pPr>
          </w:p>
        </w:tc>
      </w:tr>
      <w:tr w:rsidR="003B58B6" w:rsidRPr="00B475DD" w:rsidTr="003B58B6">
        <w:tc>
          <w:tcPr>
            <w:tcW w:w="2630" w:type="dxa"/>
            <w:gridSpan w:val="3"/>
            <w:shd w:val="clear" w:color="auto" w:fill="F2F2F2"/>
          </w:tcPr>
          <w:p w:rsidR="003B58B6" w:rsidRDefault="003B58B6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التاريخ المقرر للالتحاق بالوظيفة</w:t>
            </w:r>
          </w:p>
        </w:tc>
        <w:tc>
          <w:tcPr>
            <w:tcW w:w="6946" w:type="dxa"/>
            <w:gridSpan w:val="15"/>
          </w:tcPr>
          <w:p w:rsidR="003B58B6" w:rsidRPr="00B475DD" w:rsidRDefault="003B58B6" w:rsidP="003B58B6">
            <w:pPr>
              <w:jc w:val="right"/>
              <w:rPr>
                <w:rtl/>
              </w:rPr>
            </w:pPr>
          </w:p>
        </w:tc>
      </w:tr>
      <w:tr w:rsidR="003B58B6" w:rsidRPr="00B475DD" w:rsidTr="003B58B6">
        <w:tc>
          <w:tcPr>
            <w:tcW w:w="2630" w:type="dxa"/>
            <w:gridSpan w:val="3"/>
            <w:shd w:val="clear" w:color="auto" w:fill="F2F2F2"/>
          </w:tcPr>
          <w:p w:rsidR="003B58B6" w:rsidRDefault="003B58B6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جهة العمل</w:t>
            </w:r>
          </w:p>
        </w:tc>
        <w:tc>
          <w:tcPr>
            <w:tcW w:w="6946" w:type="dxa"/>
            <w:gridSpan w:val="15"/>
          </w:tcPr>
          <w:p w:rsidR="003B58B6" w:rsidRDefault="003B58B6" w:rsidP="003B58B6">
            <w:pPr>
              <w:bidi/>
              <w:rPr>
                <w:rtl/>
              </w:rPr>
            </w:pPr>
          </w:p>
        </w:tc>
      </w:tr>
      <w:tr w:rsidR="003B58B6" w:rsidRPr="00B475DD" w:rsidTr="003B58B6">
        <w:tc>
          <w:tcPr>
            <w:tcW w:w="2630" w:type="dxa"/>
            <w:gridSpan w:val="3"/>
            <w:shd w:val="clear" w:color="auto" w:fill="F2F2F2"/>
          </w:tcPr>
          <w:p w:rsidR="003B58B6" w:rsidRDefault="003B58B6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المستحقات المالية</w:t>
            </w:r>
          </w:p>
        </w:tc>
        <w:tc>
          <w:tcPr>
            <w:tcW w:w="6946" w:type="dxa"/>
            <w:gridSpan w:val="15"/>
          </w:tcPr>
          <w:p w:rsidR="003B58B6" w:rsidRDefault="003B58B6" w:rsidP="003B58B6">
            <w:pPr>
              <w:bidi/>
              <w:rPr>
                <w:rtl/>
              </w:rPr>
            </w:pPr>
          </w:p>
        </w:tc>
      </w:tr>
      <w:tr w:rsidR="003B58B6" w:rsidRPr="00B475DD" w:rsidTr="003B58B6">
        <w:trPr>
          <w:trHeight w:val="258"/>
        </w:trPr>
        <w:tc>
          <w:tcPr>
            <w:tcW w:w="2630" w:type="dxa"/>
            <w:gridSpan w:val="3"/>
            <w:shd w:val="clear" w:color="auto" w:fill="F2F2F2"/>
          </w:tcPr>
          <w:p w:rsidR="003B58B6" w:rsidRDefault="003B58B6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ملاحظات</w:t>
            </w:r>
          </w:p>
        </w:tc>
        <w:tc>
          <w:tcPr>
            <w:tcW w:w="6946" w:type="dxa"/>
            <w:gridSpan w:val="15"/>
          </w:tcPr>
          <w:p w:rsidR="003B58B6" w:rsidRPr="00B475DD" w:rsidRDefault="003B58B6" w:rsidP="003B58B6">
            <w:pPr>
              <w:jc w:val="right"/>
            </w:pPr>
          </w:p>
        </w:tc>
      </w:tr>
      <w:tr w:rsidR="00BB27C3" w:rsidRPr="00B475DD" w:rsidTr="003B58B6">
        <w:trPr>
          <w:trHeight w:val="258"/>
        </w:trPr>
        <w:tc>
          <w:tcPr>
            <w:tcW w:w="2630" w:type="dxa"/>
            <w:gridSpan w:val="3"/>
            <w:shd w:val="clear" w:color="auto" w:fill="F2F2F2"/>
          </w:tcPr>
          <w:p w:rsidR="00BB27C3" w:rsidRDefault="00BB27C3" w:rsidP="003B58B6">
            <w:pPr>
              <w:pStyle w:val="Label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هل سبق لك العمل بالمملكة</w:t>
            </w:r>
          </w:p>
        </w:tc>
        <w:tc>
          <w:tcPr>
            <w:tcW w:w="6946" w:type="dxa"/>
            <w:gridSpan w:val="15"/>
          </w:tcPr>
          <w:p w:rsidR="00BB27C3" w:rsidRPr="00B475DD" w:rsidRDefault="00BB27C3" w:rsidP="00BB27C3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Pr="00CB3714">
              <w:t xml:space="preserve"> </w:t>
            </w:r>
            <w:r>
              <w:rPr>
                <w:rFonts w:hint="cs"/>
                <w:rtl/>
              </w:rPr>
              <w:t>لا</w:t>
            </w:r>
            <w:r w:rsidRPr="00CB3714">
              <w:t xml:space="preserve"> </w:t>
            </w:r>
            <w:r w:rsidRPr="00CB3714">
              <w:sym w:font="Symbol" w:char="F0A0"/>
            </w:r>
            <w:r w:rsidRPr="00CB3714">
              <w:t xml:space="preserve">          </w:t>
            </w:r>
            <w:r>
              <w:rPr>
                <w:rFonts w:hint="cs"/>
                <w:rtl/>
              </w:rPr>
              <w:t xml:space="preserve"> نعم </w:t>
            </w:r>
            <w:r w:rsidRPr="00CB3714">
              <w:sym w:font="Symbol" w:char="F0A0"/>
            </w:r>
            <w:r>
              <w:rPr>
                <w:rFonts w:hint="cs"/>
                <w:rtl/>
              </w:rPr>
              <w:t xml:space="preserve"> </w:t>
            </w:r>
            <w:r>
              <w:t xml:space="preserve">   </w:t>
            </w:r>
          </w:p>
        </w:tc>
      </w:tr>
      <w:tr w:rsidR="003B58B6" w:rsidRPr="00B475DD" w:rsidTr="003B58B6">
        <w:tc>
          <w:tcPr>
            <w:tcW w:w="9576" w:type="dxa"/>
            <w:gridSpan w:val="18"/>
            <w:shd w:val="clear" w:color="auto" w:fill="D9D9D9" w:themeFill="background1" w:themeFillShade="D9"/>
          </w:tcPr>
          <w:p w:rsidR="003B58B6" w:rsidRPr="00BB27C3" w:rsidRDefault="003B58B6" w:rsidP="003B58B6">
            <w:pPr>
              <w:pStyle w:val="Label"/>
              <w:jc w:val="center"/>
              <w:rPr>
                <w:b w:val="0"/>
                <w:bCs/>
                <w:sz w:val="28"/>
                <w:szCs w:val="28"/>
                <w:rtl/>
              </w:rPr>
            </w:pPr>
            <w:r w:rsidRPr="00BB27C3">
              <w:rPr>
                <w:rFonts w:hint="cs"/>
                <w:b w:val="0"/>
                <w:bCs/>
                <w:sz w:val="28"/>
                <w:szCs w:val="28"/>
                <w:rtl/>
              </w:rPr>
              <w:t>معلومات خاصة بجهة العمل (القسم الذي سيعمل به المرشح)</w:t>
            </w:r>
          </w:p>
        </w:tc>
      </w:tr>
      <w:tr w:rsidR="003B58B6" w:rsidRPr="00B475DD" w:rsidTr="003B58B6">
        <w:tc>
          <w:tcPr>
            <w:tcW w:w="3480" w:type="dxa"/>
            <w:gridSpan w:val="5"/>
            <w:shd w:val="clear" w:color="auto" w:fill="F2F2F2"/>
          </w:tcPr>
          <w:p w:rsidR="003B58B6" w:rsidRPr="00B475DD" w:rsidRDefault="003B58B6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اعداد أعضاء هيئة التدريس الحاليين</w:t>
            </w:r>
          </w:p>
        </w:tc>
        <w:tc>
          <w:tcPr>
            <w:tcW w:w="2977" w:type="dxa"/>
            <w:gridSpan w:val="5"/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  <w:tc>
          <w:tcPr>
            <w:tcW w:w="2410" w:type="dxa"/>
            <w:gridSpan w:val="7"/>
            <w:shd w:val="clear" w:color="auto" w:fill="F2F2F2"/>
          </w:tcPr>
          <w:p w:rsidR="003B58B6" w:rsidRPr="00B475DD" w:rsidRDefault="003B58B6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أعداد الباحثين الحالين</w:t>
            </w:r>
          </w:p>
        </w:tc>
        <w:tc>
          <w:tcPr>
            <w:tcW w:w="709" w:type="dxa"/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</w:tr>
      <w:tr w:rsidR="003B58B6" w:rsidRPr="00B475DD" w:rsidTr="003B58B6">
        <w:tc>
          <w:tcPr>
            <w:tcW w:w="3480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3B58B6" w:rsidRPr="00B475DD" w:rsidRDefault="003B58B6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متوسط عدد ساعات التدريس للأعضاء الحالين</w:t>
            </w:r>
          </w:p>
        </w:tc>
        <w:tc>
          <w:tcPr>
            <w:tcW w:w="2977" w:type="dxa"/>
            <w:gridSpan w:val="5"/>
            <w:tcBorders>
              <w:bottom w:val="single" w:sz="4" w:space="0" w:color="000000"/>
            </w:tcBorders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3B58B6" w:rsidRPr="0057547A" w:rsidRDefault="003B58B6" w:rsidP="003B58B6">
            <w:pPr>
              <w:pStyle w:val="Label"/>
              <w:jc w:val="right"/>
              <w:rPr>
                <w:szCs w:val="20"/>
                <w:rtl/>
              </w:rPr>
            </w:pPr>
            <w:r w:rsidRPr="0057547A">
              <w:rPr>
                <w:rFonts w:hint="cs"/>
                <w:szCs w:val="20"/>
                <w:rtl/>
              </w:rPr>
              <w:t>أعداد الطلاب الدارسين (الحاليين)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</w:tr>
      <w:tr w:rsidR="00FD5A19" w:rsidRPr="00B475DD" w:rsidTr="00E34415">
        <w:tc>
          <w:tcPr>
            <w:tcW w:w="3480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FD5A19" w:rsidRDefault="00FD5A19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المتعاونين بالقسم</w:t>
            </w:r>
          </w:p>
        </w:tc>
        <w:tc>
          <w:tcPr>
            <w:tcW w:w="6096" w:type="dxa"/>
            <w:gridSpan w:val="13"/>
            <w:tcBorders>
              <w:bottom w:val="single" w:sz="4" w:space="0" w:color="000000"/>
            </w:tcBorders>
          </w:tcPr>
          <w:p w:rsidR="00FD5A19" w:rsidRPr="00B475DD" w:rsidRDefault="00FD5A19" w:rsidP="003B58B6">
            <w:pPr>
              <w:jc w:val="center"/>
              <w:rPr>
                <w:rtl/>
              </w:rPr>
            </w:pPr>
          </w:p>
        </w:tc>
      </w:tr>
      <w:tr w:rsidR="003B58B6" w:rsidRPr="00B475DD" w:rsidTr="003B58B6">
        <w:tc>
          <w:tcPr>
            <w:tcW w:w="6457" w:type="dxa"/>
            <w:gridSpan w:val="10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B58B6" w:rsidRPr="006B6DFF" w:rsidRDefault="003B58B6" w:rsidP="003B58B6">
            <w:pPr>
              <w:tabs>
                <w:tab w:val="left" w:pos="405"/>
              </w:tabs>
              <w:jc w:val="right"/>
              <w:rPr>
                <w:sz w:val="18"/>
                <w:szCs w:val="18"/>
                <w:rtl/>
              </w:rPr>
            </w:pPr>
            <w:r w:rsidRPr="0057547A">
              <w:rPr>
                <w:sz w:val="22"/>
              </w:rPr>
              <w:tab/>
            </w:r>
            <w:r w:rsidRPr="006B6DFF">
              <w:rPr>
                <w:rFonts w:hint="cs"/>
                <w:sz w:val="18"/>
                <w:szCs w:val="18"/>
                <w:rtl/>
              </w:rPr>
              <w:t>عدد المتعاقدين الحالين الذين تم منحهم نسبة زيادة استثنائية لهذا العام مع توضيح لتلك النسب الممنوحة</w:t>
            </w:r>
          </w:p>
        </w:tc>
        <w:tc>
          <w:tcPr>
            <w:tcW w:w="3119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3B58B6" w:rsidRDefault="003B58B6" w:rsidP="003B58B6">
            <w:pPr>
              <w:jc w:val="center"/>
              <w:rPr>
                <w:rtl/>
              </w:rPr>
            </w:pPr>
          </w:p>
        </w:tc>
      </w:tr>
      <w:tr w:rsidR="003B58B6" w:rsidRPr="00B475DD" w:rsidTr="003B58B6">
        <w:tc>
          <w:tcPr>
            <w:tcW w:w="6457" w:type="dxa"/>
            <w:gridSpan w:val="10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B58B6" w:rsidRPr="0057547A" w:rsidRDefault="003B58B6" w:rsidP="003B58B6">
            <w:pPr>
              <w:tabs>
                <w:tab w:val="left" w:pos="405"/>
              </w:tabs>
              <w:jc w:val="right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عدد المتعاقدين الجاري التعاقد معهم لصالح نفس جهة العمل بخلاف المرشح أعلاه</w:t>
            </w:r>
          </w:p>
        </w:tc>
        <w:tc>
          <w:tcPr>
            <w:tcW w:w="3119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3B58B6" w:rsidRDefault="003B58B6" w:rsidP="003B58B6">
            <w:pPr>
              <w:jc w:val="center"/>
              <w:rPr>
                <w:rtl/>
              </w:rPr>
            </w:pPr>
          </w:p>
        </w:tc>
      </w:tr>
      <w:tr w:rsidR="003B58B6" w:rsidRPr="00B475DD" w:rsidTr="00424A01">
        <w:trPr>
          <w:trHeight w:val="325"/>
        </w:trPr>
        <w:tc>
          <w:tcPr>
            <w:tcW w:w="957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3B58B6" w:rsidRPr="00BB27C3" w:rsidRDefault="003B58B6" w:rsidP="00424A01">
            <w:pPr>
              <w:pStyle w:val="Label"/>
              <w:jc w:val="center"/>
              <w:rPr>
                <w:sz w:val="28"/>
                <w:szCs w:val="28"/>
              </w:rPr>
            </w:pPr>
            <w:proofErr w:type="gramStart"/>
            <w:r w:rsidRPr="00BB27C3">
              <w:rPr>
                <w:rFonts w:hint="cs"/>
                <w:sz w:val="28"/>
                <w:szCs w:val="28"/>
                <w:rtl/>
              </w:rPr>
              <w:t xml:space="preserve">الاسم:   </w:t>
            </w:r>
            <w:proofErr w:type="gramEnd"/>
            <w:r w:rsidRPr="00BB27C3">
              <w:rPr>
                <w:rFonts w:hint="cs"/>
                <w:sz w:val="28"/>
                <w:szCs w:val="28"/>
                <w:rtl/>
              </w:rPr>
              <w:t xml:space="preserve">                   المنصب الوظيفي :                     التوقيع:</w:t>
            </w:r>
          </w:p>
        </w:tc>
      </w:tr>
      <w:tr w:rsidR="003B58B6" w:rsidRPr="00B475DD" w:rsidTr="009C7EA7">
        <w:tc>
          <w:tcPr>
            <w:tcW w:w="9576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58B6" w:rsidRPr="006B6DFF" w:rsidRDefault="003B58B6" w:rsidP="004E190D">
            <w:pPr>
              <w:pStyle w:val="Label"/>
              <w:bidi/>
              <w:spacing w:before="0"/>
              <w:rPr>
                <w:b w:val="0"/>
                <w:bCs/>
                <w:szCs w:val="20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الجزء التالي (خاص بلجنة الاستقطاب) و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>يعبئ من قبل مكتب سعادة وكيل الجامعة</w:t>
            </w:r>
          </w:p>
        </w:tc>
      </w:tr>
      <w:tr w:rsidR="003B58B6" w:rsidRPr="00B475DD" w:rsidTr="009C7EA7">
        <w:trPr>
          <w:trHeight w:val="974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6" w:rsidRPr="00344CC9" w:rsidRDefault="003B58B6" w:rsidP="003B58B6">
            <w:pPr>
              <w:jc w:val="right"/>
              <w:rPr>
                <w:b/>
                <w:bCs/>
                <w:u w:val="single"/>
                <w:rtl/>
              </w:rPr>
            </w:pPr>
            <w:r w:rsidRPr="00344CC9">
              <w:rPr>
                <w:rFonts w:hint="cs"/>
                <w:b/>
                <w:bCs/>
                <w:u w:val="single"/>
                <w:rtl/>
              </w:rPr>
              <w:t xml:space="preserve">ملاحظات </w:t>
            </w:r>
            <w:r>
              <w:rPr>
                <w:rFonts w:hint="cs"/>
                <w:b/>
                <w:bCs/>
                <w:u w:val="single"/>
                <w:rtl/>
              </w:rPr>
              <w:t>لجنة التعاقدات الجديدة</w:t>
            </w:r>
          </w:p>
          <w:p w:rsidR="003B58B6" w:rsidRDefault="003B58B6" w:rsidP="009C7EA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University:     </w:t>
            </w:r>
            <w:r w:rsidRPr="00CB3714">
              <w:sym w:font="Symbol" w:char="F0A0"/>
            </w:r>
            <w:r w:rsidRPr="00CB3714">
              <w:t xml:space="preserve">  Reputed </w:t>
            </w:r>
            <w:r w:rsidR="00E97D2F" w:rsidRPr="00CB3714">
              <w:t>N</w:t>
            </w:r>
            <w:r w:rsidRPr="00CB3714">
              <w:t>ation</w:t>
            </w:r>
            <w:r w:rsidR="006D6396" w:rsidRPr="00CB3714">
              <w:t>-</w:t>
            </w:r>
            <w:r w:rsidRPr="00CB3714">
              <w:t xml:space="preserve">wide   </w:t>
            </w:r>
            <w:r w:rsidR="00CB3714">
              <w:t xml:space="preserve"> </w:t>
            </w:r>
            <w:r w:rsidRPr="00CB3714">
              <w:sym w:font="Symbol" w:char="F0A0"/>
            </w:r>
            <w:r w:rsidR="006D6396" w:rsidRPr="00CB3714">
              <w:t xml:space="preserve"> </w:t>
            </w:r>
            <w:r w:rsidRPr="00CB3714">
              <w:rPr>
                <w:u w:val="single"/>
              </w:rPr>
              <w:t xml:space="preserve">          </w:t>
            </w:r>
            <w:r w:rsidR="006D6396" w:rsidRPr="00CB3714">
              <w:rPr>
                <w:u w:val="single"/>
              </w:rPr>
              <w:t xml:space="preserve"> </w:t>
            </w:r>
            <w:r w:rsidR="006D6396" w:rsidRPr="00CB3714">
              <w:t xml:space="preserve"> Rank </w:t>
            </w:r>
            <w:r w:rsidR="009C7EA7">
              <w:t>(</w:t>
            </w:r>
            <w:r w:rsidRPr="00CB3714">
              <w:t>Shanghai Ranking</w:t>
            </w:r>
            <w:r w:rsidR="009C7EA7">
              <w:t xml:space="preserve">)    </w:t>
            </w:r>
            <w:r w:rsidR="009C7EA7" w:rsidRPr="009C7EA7">
              <w:sym w:font="Symbol" w:char="F0A0"/>
            </w:r>
            <w:r w:rsidR="009C7EA7">
              <w:t xml:space="preserve"> Other </w:t>
            </w:r>
            <w:r w:rsidR="009C7EA7" w:rsidRPr="009C7EA7">
              <w:rPr>
                <w:u w:val="single"/>
                <w:shd w:val="clear" w:color="auto" w:fill="FFFFFF" w:themeFill="background1"/>
              </w:rPr>
              <w:t xml:space="preserve"> ______________</w:t>
            </w:r>
            <w:r w:rsidR="00432D7A">
              <w:rPr>
                <w:u w:val="single"/>
                <w:shd w:val="clear" w:color="auto" w:fill="FFFFFF" w:themeFill="background1"/>
              </w:rPr>
              <w:t>___</w:t>
            </w:r>
            <w:r w:rsidR="009C7EA7" w:rsidRPr="009C7EA7">
              <w:rPr>
                <w:u w:val="single"/>
                <w:bdr w:val="single" w:sz="4" w:space="0" w:color="auto"/>
                <w:shd w:val="clear" w:color="auto" w:fill="548DD4" w:themeFill="text2" w:themeFillTint="99"/>
              </w:rPr>
              <w:t xml:space="preserve">   </w:t>
            </w:r>
          </w:p>
          <w:p w:rsidR="003B58B6" w:rsidRPr="00344CC9" w:rsidRDefault="00CB3714" w:rsidP="00CB37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Bachelor and PhD </w:t>
            </w:r>
            <w:r w:rsidR="003B58B6">
              <w:rPr>
                <w:b/>
                <w:bCs/>
              </w:rPr>
              <w:t xml:space="preserve">Subject :         </w:t>
            </w:r>
            <w:r>
              <w:rPr>
                <w:b/>
                <w:bCs/>
              </w:rPr>
              <w:t xml:space="preserve">              </w:t>
            </w:r>
            <w:r w:rsidR="003B58B6" w:rsidRPr="00CB3714">
              <w:sym w:font="Symbol" w:char="F0A0"/>
            </w:r>
            <w:r w:rsidR="003B58B6" w:rsidRPr="00CB3714">
              <w:t xml:space="preserve">  Same </w:t>
            </w:r>
            <w:r>
              <w:t xml:space="preserve"> </w:t>
            </w:r>
            <w:r w:rsidR="003B58B6" w:rsidRPr="00CB3714">
              <w:sym w:font="Symbol" w:char="F0A0"/>
            </w:r>
            <w:r w:rsidR="003B58B6" w:rsidRPr="00CB3714">
              <w:t xml:space="preserve">  </w:t>
            </w:r>
            <w:r w:rsidR="006D6396" w:rsidRPr="00CB3714">
              <w:t>D</w:t>
            </w:r>
            <w:r w:rsidR="003B58B6" w:rsidRPr="00CB3714">
              <w:t>ifferent</w:t>
            </w:r>
            <w:r w:rsidR="003B58B6">
              <w:rPr>
                <w:b/>
                <w:bCs/>
              </w:rPr>
              <w:t xml:space="preserve"> </w:t>
            </w:r>
          </w:p>
          <w:p w:rsidR="003B58B6" w:rsidRDefault="003B58B6" w:rsidP="00985BA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Bachelor </w:t>
            </w:r>
            <w:r w:rsidR="006D6396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rade : </w:t>
            </w:r>
            <w:r w:rsidR="00CB3714">
              <w:rPr>
                <w:b/>
                <w:bCs/>
              </w:rPr>
              <w:t xml:space="preserve">             </w:t>
            </w:r>
            <w:r w:rsidRPr="00CB3714">
              <w:sym w:font="Symbol" w:char="F0A0"/>
            </w:r>
            <w:r w:rsidRPr="00CB3714">
              <w:t xml:space="preserve"> Excellent        </w:t>
            </w:r>
            <w:r w:rsidRPr="00CB3714">
              <w:sym w:font="Symbol" w:char="F0A0"/>
            </w:r>
            <w:r w:rsidRPr="00CB3714">
              <w:t xml:space="preserve"> Very Good       </w:t>
            </w:r>
            <w:r w:rsidRPr="00CB3714">
              <w:sym w:font="Symbol" w:char="F0A0"/>
            </w:r>
            <w:r w:rsidRPr="00CB3714">
              <w:t xml:space="preserve">  Good</w:t>
            </w:r>
            <w:r w:rsidR="0078285D" w:rsidRPr="00CB3714">
              <w:t xml:space="preserve">     </w:t>
            </w:r>
            <w:r w:rsidRPr="00CB3714">
              <w:t xml:space="preserve"> </w:t>
            </w:r>
            <w:r w:rsidR="0078285D" w:rsidRPr="00CB3714">
              <w:sym w:font="Symbol" w:char="F0A0"/>
            </w:r>
            <w:r w:rsidR="0078285D" w:rsidRPr="00CB3714">
              <w:t xml:space="preserve">  Average</w:t>
            </w:r>
            <w:r w:rsidR="00985BA4">
              <w:t xml:space="preserve">     </w:t>
            </w:r>
            <w:r w:rsidR="00985BA4" w:rsidRPr="00CB3714">
              <w:sym w:font="Symbol" w:char="F0A0"/>
            </w:r>
            <w:r w:rsidR="00985BA4" w:rsidRPr="00CB3714">
              <w:t xml:space="preserve">  </w:t>
            </w:r>
            <w:r w:rsidR="00985BA4">
              <w:t>Not Clear</w:t>
            </w:r>
          </w:p>
          <w:p w:rsidR="00CB3DC1" w:rsidRPr="00630E87" w:rsidRDefault="00CB3714" w:rsidP="00C94DF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 w:rsidRPr="00CB3714">
              <w:rPr>
                <w:b/>
                <w:bCs/>
              </w:rPr>
              <w:t xml:space="preserve">Total ISI Publications: </w:t>
            </w:r>
            <w:r w:rsidR="00CB3DC1">
              <w:rPr>
                <w:b/>
                <w:bCs/>
              </w:rPr>
              <w:t>______</w:t>
            </w:r>
            <w:r w:rsidR="004C4D18">
              <w:rPr>
                <w:b/>
                <w:bCs/>
              </w:rPr>
              <w:t xml:space="preserve">                   </w:t>
            </w:r>
            <w:proofErr w:type="gramStart"/>
            <w:r w:rsidR="00C94DFD" w:rsidRPr="00C94DFD">
              <w:rPr>
                <w:rFonts w:hint="cs"/>
                <w:b/>
                <w:bCs/>
                <w:szCs w:val="20"/>
                <w:rtl/>
              </w:rPr>
              <w:t>5</w:t>
            </w:r>
            <w:proofErr w:type="gramEnd"/>
            <w:r w:rsidR="004C4D18">
              <w:rPr>
                <w:b/>
                <w:bCs/>
              </w:rPr>
              <w:t xml:space="preserve">. </w:t>
            </w:r>
            <w:r w:rsidR="001D33A5">
              <w:rPr>
                <w:b/>
                <w:bCs/>
              </w:rPr>
              <w:t xml:space="preserve">No. of </w:t>
            </w:r>
            <w:r w:rsidR="00CB3DC1">
              <w:rPr>
                <w:b/>
                <w:bCs/>
              </w:rPr>
              <w:t xml:space="preserve">approved </w:t>
            </w:r>
            <w:r w:rsidR="001D33A5">
              <w:rPr>
                <w:b/>
                <w:bCs/>
              </w:rPr>
              <w:t>cases</w:t>
            </w:r>
            <w:r w:rsidR="00CB3DC1">
              <w:rPr>
                <w:b/>
                <w:bCs/>
              </w:rPr>
              <w:t>:__________</w:t>
            </w:r>
          </w:p>
        </w:tc>
      </w:tr>
      <w:tr w:rsidR="003B58B6" w:rsidRPr="00B475DD" w:rsidTr="006669A5">
        <w:trPr>
          <w:trHeight w:val="500"/>
        </w:trPr>
        <w:tc>
          <w:tcPr>
            <w:tcW w:w="13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B58B6" w:rsidRPr="00BB27C3" w:rsidRDefault="003B58B6" w:rsidP="006669A5">
            <w:pPr>
              <w:tabs>
                <w:tab w:val="left" w:pos="7935"/>
                <w:tab w:val="right" w:pos="9360"/>
              </w:tabs>
              <w:jc w:val="right"/>
              <w:rPr>
                <w:bCs/>
                <w:color w:val="262626"/>
                <w:sz w:val="24"/>
                <w:szCs w:val="24"/>
                <w:rtl/>
              </w:rPr>
            </w:pPr>
            <w:r w:rsidRPr="00BB27C3">
              <w:rPr>
                <w:rFonts w:hint="cs"/>
                <w:bCs/>
                <w:color w:val="262626"/>
                <w:sz w:val="24"/>
                <w:szCs w:val="24"/>
                <w:rtl/>
              </w:rPr>
              <w:t xml:space="preserve">قرار </w:t>
            </w:r>
            <w:proofErr w:type="gramStart"/>
            <w:r w:rsidRPr="00BB27C3">
              <w:rPr>
                <w:rFonts w:hint="cs"/>
                <w:bCs/>
                <w:color w:val="262626"/>
                <w:sz w:val="24"/>
                <w:szCs w:val="24"/>
                <w:rtl/>
              </w:rPr>
              <w:t>اللجنة :</w:t>
            </w:r>
            <w:proofErr w:type="gramEnd"/>
          </w:p>
        </w:tc>
        <w:tc>
          <w:tcPr>
            <w:tcW w:w="8222" w:type="dxa"/>
            <w:gridSpan w:val="17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B58B6" w:rsidRPr="004C4D18" w:rsidRDefault="003B58B6" w:rsidP="003B58B6">
            <w:pPr>
              <w:tabs>
                <w:tab w:val="left" w:pos="7935"/>
                <w:tab w:val="right" w:pos="9360"/>
              </w:tabs>
              <w:rPr>
                <w:bCs/>
                <w:color w:val="262626"/>
                <w:sz w:val="28"/>
                <w:szCs w:val="28"/>
                <w:rtl/>
              </w:rPr>
            </w:pPr>
          </w:p>
        </w:tc>
      </w:tr>
    </w:tbl>
    <w:p w:rsidR="008052C8" w:rsidRPr="00BB27C3" w:rsidRDefault="00084FB5" w:rsidP="003F27B4">
      <w:pPr>
        <w:pStyle w:val="CM13"/>
        <w:spacing w:after="0"/>
        <w:ind w:left="453"/>
        <w:jc w:val="right"/>
        <w:rPr>
          <w:rFonts w:cs="Al-Kharashi 3"/>
          <w:b/>
          <w:bCs/>
          <w:sz w:val="32"/>
          <w:szCs w:val="32"/>
          <w:rtl/>
        </w:rPr>
      </w:pPr>
      <w:r w:rsidRPr="00E804ED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</w:t>
      </w:r>
      <w:r w:rsidR="003F27B4" w:rsidRPr="00E804ED">
        <w:rPr>
          <w:rFonts w:cs="Traditional Arabic" w:hint="cs"/>
          <w:b/>
          <w:bCs/>
          <w:sz w:val="36"/>
          <w:szCs w:val="36"/>
          <w:rtl/>
        </w:rPr>
        <w:t xml:space="preserve">                </w:t>
      </w:r>
      <w:r w:rsidRPr="00E804ED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3F27B4" w:rsidRPr="00BB27C3">
        <w:rPr>
          <w:rFonts w:cs="Al-Kharashi 3" w:hint="cs"/>
          <w:b/>
          <w:bCs/>
          <w:sz w:val="32"/>
          <w:szCs w:val="32"/>
          <w:rtl/>
        </w:rPr>
        <w:t>يعتمد</w:t>
      </w:r>
    </w:p>
    <w:p w:rsidR="00383361" w:rsidRPr="00106F94" w:rsidRDefault="00084FB5" w:rsidP="00106F94">
      <w:pPr>
        <w:pStyle w:val="Default"/>
        <w:jc w:val="right"/>
      </w:pPr>
      <w:r w:rsidRPr="00BB27C3">
        <w:rPr>
          <w:rFonts w:hint="cs"/>
          <w:sz w:val="32"/>
          <w:szCs w:val="32"/>
          <w:rtl/>
        </w:rPr>
        <w:t xml:space="preserve">                     </w:t>
      </w:r>
      <w:r w:rsidRPr="00BB27C3">
        <w:rPr>
          <w:rFonts w:cs="Traditional Arabic" w:hint="cs"/>
          <w:b/>
          <w:bCs/>
          <w:color w:val="auto"/>
          <w:sz w:val="32"/>
          <w:szCs w:val="32"/>
          <w:rtl/>
        </w:rPr>
        <w:t xml:space="preserve">                                                          رئيس اللجنة</w:t>
      </w:r>
      <w:r>
        <w:t xml:space="preserve"> </w:t>
      </w:r>
    </w:p>
    <w:sectPr w:rsidR="00383361" w:rsidRPr="00106F94" w:rsidSect="00E80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15" w:right="1440" w:bottom="14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D2" w:rsidRDefault="004F03D2" w:rsidP="00037D55">
      <w:pPr>
        <w:spacing w:before="0" w:after="0"/>
      </w:pPr>
      <w:r>
        <w:separator/>
      </w:r>
    </w:p>
  </w:endnote>
  <w:endnote w:type="continuationSeparator" w:id="0">
    <w:p w:rsidR="004F03D2" w:rsidRDefault="004F03D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hul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C6" w:rsidRDefault="00472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C6" w:rsidRDefault="00472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C6" w:rsidRDefault="00472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D2" w:rsidRDefault="004F03D2" w:rsidP="00037D55">
      <w:pPr>
        <w:spacing w:before="0" w:after="0"/>
      </w:pPr>
      <w:r>
        <w:separator/>
      </w:r>
    </w:p>
  </w:footnote>
  <w:footnote w:type="continuationSeparator" w:id="0">
    <w:p w:rsidR="004F03D2" w:rsidRDefault="004F03D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C6" w:rsidRDefault="00472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65" w:rsidRPr="003C5638" w:rsidRDefault="00BC3E68" w:rsidP="003C5638">
    <w:pPr>
      <w:pStyle w:val="Companyname"/>
      <w:spacing w:before="0" w:after="0" w:line="192" w:lineRule="auto"/>
      <w:rPr>
        <w:rFonts w:cs="Thulth"/>
        <w:noProof/>
        <w:rtl/>
      </w:rPr>
    </w:pPr>
    <w:r w:rsidRPr="00BC3E68">
      <w:rPr>
        <w:rFonts w:cs="Thulth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685800" cy="704850"/>
          <wp:effectExtent l="0" t="0" r="0" b="0"/>
          <wp:wrapNone/>
          <wp:docPr id="1" name="Picture 1" descr="C:\Users\malkatheri\Desktop\desin\AOFR logo\logogray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AOFR logo\logogray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638" w:rsidRPr="003C5638">
      <w:rPr>
        <w:rFonts w:cs="Thulth" w:hint="cs"/>
        <w:noProof/>
        <w:rtl/>
      </w:rPr>
      <w:t>وزارة التعليم العالي</w:t>
    </w:r>
  </w:p>
  <w:p w:rsidR="003C5638" w:rsidRPr="003C5638" w:rsidRDefault="003C5638" w:rsidP="00F83F24">
    <w:pPr>
      <w:pStyle w:val="Companyname"/>
      <w:spacing w:before="0" w:after="0" w:line="192" w:lineRule="auto"/>
      <w:rPr>
        <w:rFonts w:cs="Thulth"/>
        <w:noProof/>
      </w:rPr>
    </w:pPr>
    <w:r w:rsidRPr="003C5638">
      <w:rPr>
        <w:rFonts w:cs="Thulth" w:hint="cs"/>
        <w:noProof/>
        <w:rtl/>
      </w:rPr>
      <w:t>جامعة الملك سعود</w:t>
    </w:r>
    <w:r>
      <w:rPr>
        <w:rFonts w:cs="Thulth" w:hint="cs"/>
        <w:noProof/>
        <w:rtl/>
      </w:rPr>
      <w:t xml:space="preserve">                      </w:t>
    </w:r>
    <w:r>
      <w:rPr>
        <w:rFonts w:cs="Traditional Arabic" w:hint="cs"/>
        <w:b w:val="0"/>
        <w:bCs/>
        <w:sz w:val="48"/>
        <w:szCs w:val="48"/>
        <w:rtl/>
      </w:rPr>
      <w:t xml:space="preserve">استمارة ترشيح </w:t>
    </w:r>
    <w:r w:rsidR="00472EC6" w:rsidRPr="00472EC6">
      <w:rPr>
        <w:rFonts w:cs="Traditional Arabic" w:hint="cs"/>
        <w:b w:val="0"/>
        <w:bCs/>
        <w:sz w:val="48"/>
        <w:szCs w:val="48"/>
        <w:rtl/>
      </w:rPr>
      <w:t>عضو</w:t>
    </w:r>
    <w:r w:rsidR="00472EC6" w:rsidRPr="00472EC6">
      <w:rPr>
        <w:rFonts w:cs="Traditional Arabic"/>
        <w:b w:val="0"/>
        <w:bCs/>
        <w:sz w:val="48"/>
        <w:szCs w:val="48"/>
        <w:rtl/>
      </w:rPr>
      <w:t xml:space="preserve"> </w:t>
    </w:r>
    <w:r w:rsidR="00472EC6" w:rsidRPr="00472EC6">
      <w:rPr>
        <w:rFonts w:cs="Traditional Arabic" w:hint="cs"/>
        <w:b w:val="0"/>
        <w:bCs/>
        <w:sz w:val="48"/>
        <w:szCs w:val="48"/>
        <w:rtl/>
      </w:rPr>
      <w:t>هيئة</w:t>
    </w:r>
    <w:r w:rsidR="00472EC6" w:rsidRPr="00472EC6">
      <w:rPr>
        <w:rFonts w:cs="Traditional Arabic"/>
        <w:b w:val="0"/>
        <w:bCs/>
        <w:sz w:val="48"/>
        <w:szCs w:val="48"/>
        <w:rtl/>
      </w:rPr>
      <w:t xml:space="preserve"> </w:t>
    </w:r>
    <w:r w:rsidR="00472EC6" w:rsidRPr="00472EC6">
      <w:rPr>
        <w:rFonts w:cs="Traditional Arabic" w:hint="cs"/>
        <w:b w:val="0"/>
        <w:bCs/>
        <w:sz w:val="48"/>
        <w:szCs w:val="48"/>
        <w:rtl/>
      </w:rPr>
      <w:t>تدريس</w:t>
    </w:r>
  </w:p>
  <w:p w:rsidR="003C5638" w:rsidRPr="003C5638" w:rsidRDefault="003C5638" w:rsidP="003C5638">
    <w:pPr>
      <w:pStyle w:val="Companyname"/>
      <w:spacing w:before="0" w:after="0" w:line="192" w:lineRule="auto"/>
      <w:rPr>
        <w:rFonts w:cs="Thulth"/>
      </w:rPr>
    </w:pPr>
    <w:r w:rsidRPr="003C5638">
      <w:rPr>
        <w:rFonts w:cs="Thulth" w:hint="cs"/>
        <w:noProof/>
        <w:rtl/>
      </w:rPr>
      <w:t>برنامج استقطاب الأساتذة والباحثين المتميزين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C6" w:rsidRDefault="00472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5FD"/>
    <w:multiLevelType w:val="hybridMultilevel"/>
    <w:tmpl w:val="0E5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00B"/>
    <w:multiLevelType w:val="hybridMultilevel"/>
    <w:tmpl w:val="07CE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2FB8"/>
    <w:multiLevelType w:val="hybridMultilevel"/>
    <w:tmpl w:val="847E5392"/>
    <w:lvl w:ilvl="0" w:tplc="C848F436">
      <w:start w:val="1"/>
      <w:numFmt w:val="decimal"/>
      <w:lvlText w:val="%1-"/>
      <w:lvlJc w:val="left"/>
      <w:pPr>
        <w:ind w:left="1575" w:hanging="12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46F0"/>
    <w:multiLevelType w:val="hybridMultilevel"/>
    <w:tmpl w:val="1D02500E"/>
    <w:lvl w:ilvl="0" w:tplc="69E84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71"/>
    <w:rsid w:val="000147BE"/>
    <w:rsid w:val="000248A6"/>
    <w:rsid w:val="000327B2"/>
    <w:rsid w:val="00037D55"/>
    <w:rsid w:val="00084FB5"/>
    <w:rsid w:val="00097B1B"/>
    <w:rsid w:val="000A28AE"/>
    <w:rsid w:val="000B5B89"/>
    <w:rsid w:val="000C3626"/>
    <w:rsid w:val="000C5A46"/>
    <w:rsid w:val="000D2C4E"/>
    <w:rsid w:val="00104E9C"/>
    <w:rsid w:val="00106F94"/>
    <w:rsid w:val="00114FAC"/>
    <w:rsid w:val="00116137"/>
    <w:rsid w:val="0011621F"/>
    <w:rsid w:val="00120197"/>
    <w:rsid w:val="00124527"/>
    <w:rsid w:val="0012566B"/>
    <w:rsid w:val="00126DFD"/>
    <w:rsid w:val="0014076C"/>
    <w:rsid w:val="00143C5C"/>
    <w:rsid w:val="00147A54"/>
    <w:rsid w:val="001634C1"/>
    <w:rsid w:val="00165BCA"/>
    <w:rsid w:val="001A24F2"/>
    <w:rsid w:val="001D0C27"/>
    <w:rsid w:val="001D33A5"/>
    <w:rsid w:val="001D4CA8"/>
    <w:rsid w:val="00201D1A"/>
    <w:rsid w:val="00230A2D"/>
    <w:rsid w:val="002421DC"/>
    <w:rsid w:val="00243738"/>
    <w:rsid w:val="00260D22"/>
    <w:rsid w:val="00262DA3"/>
    <w:rsid w:val="00272093"/>
    <w:rsid w:val="00276A6F"/>
    <w:rsid w:val="00281AA2"/>
    <w:rsid w:val="002C1D6B"/>
    <w:rsid w:val="002C2795"/>
    <w:rsid w:val="002D0E31"/>
    <w:rsid w:val="002D7BF6"/>
    <w:rsid w:val="002E636D"/>
    <w:rsid w:val="00314D5F"/>
    <w:rsid w:val="00344CC9"/>
    <w:rsid w:val="00360227"/>
    <w:rsid w:val="00365061"/>
    <w:rsid w:val="00374F55"/>
    <w:rsid w:val="003829AA"/>
    <w:rsid w:val="00383361"/>
    <w:rsid w:val="00386B78"/>
    <w:rsid w:val="003B56DE"/>
    <w:rsid w:val="003B58B6"/>
    <w:rsid w:val="003B7509"/>
    <w:rsid w:val="003C5638"/>
    <w:rsid w:val="003D0D08"/>
    <w:rsid w:val="003F24A7"/>
    <w:rsid w:val="003F27B4"/>
    <w:rsid w:val="004122F0"/>
    <w:rsid w:val="00412BD6"/>
    <w:rsid w:val="0041538A"/>
    <w:rsid w:val="00424A01"/>
    <w:rsid w:val="00426682"/>
    <w:rsid w:val="00432D7A"/>
    <w:rsid w:val="004436FC"/>
    <w:rsid w:val="00444A87"/>
    <w:rsid w:val="00455D2F"/>
    <w:rsid w:val="00467F03"/>
    <w:rsid w:val="00472EC6"/>
    <w:rsid w:val="00483312"/>
    <w:rsid w:val="00487C36"/>
    <w:rsid w:val="004953C5"/>
    <w:rsid w:val="004A1B2D"/>
    <w:rsid w:val="004A31A8"/>
    <w:rsid w:val="004A3DAB"/>
    <w:rsid w:val="004C4D18"/>
    <w:rsid w:val="004D00C2"/>
    <w:rsid w:val="004D230E"/>
    <w:rsid w:val="004E190D"/>
    <w:rsid w:val="004F03D2"/>
    <w:rsid w:val="004F6BBF"/>
    <w:rsid w:val="00500155"/>
    <w:rsid w:val="005158C7"/>
    <w:rsid w:val="00516A0F"/>
    <w:rsid w:val="00552F72"/>
    <w:rsid w:val="00562A56"/>
    <w:rsid w:val="00563C0E"/>
    <w:rsid w:val="00566F1F"/>
    <w:rsid w:val="0057547A"/>
    <w:rsid w:val="00592652"/>
    <w:rsid w:val="005932CB"/>
    <w:rsid w:val="00593317"/>
    <w:rsid w:val="005A3B49"/>
    <w:rsid w:val="005A5328"/>
    <w:rsid w:val="005C4C8D"/>
    <w:rsid w:val="005E00DA"/>
    <w:rsid w:val="005E3FE3"/>
    <w:rsid w:val="005F1FC6"/>
    <w:rsid w:val="005F2023"/>
    <w:rsid w:val="0060216F"/>
    <w:rsid w:val="0061478B"/>
    <w:rsid w:val="00630E87"/>
    <w:rsid w:val="00637604"/>
    <w:rsid w:val="006669A5"/>
    <w:rsid w:val="00671AA3"/>
    <w:rsid w:val="006750CE"/>
    <w:rsid w:val="0068470A"/>
    <w:rsid w:val="0069726C"/>
    <w:rsid w:val="006B14CF"/>
    <w:rsid w:val="006B253D"/>
    <w:rsid w:val="006B6DFF"/>
    <w:rsid w:val="006C5CCB"/>
    <w:rsid w:val="006D3F8A"/>
    <w:rsid w:val="006D611F"/>
    <w:rsid w:val="006D6396"/>
    <w:rsid w:val="006F21EE"/>
    <w:rsid w:val="006F6FB2"/>
    <w:rsid w:val="0071198A"/>
    <w:rsid w:val="00722FA2"/>
    <w:rsid w:val="00741706"/>
    <w:rsid w:val="00760A11"/>
    <w:rsid w:val="00774232"/>
    <w:rsid w:val="0078285D"/>
    <w:rsid w:val="00795176"/>
    <w:rsid w:val="007A3D2B"/>
    <w:rsid w:val="007A724F"/>
    <w:rsid w:val="007B5567"/>
    <w:rsid w:val="007B6A52"/>
    <w:rsid w:val="007D2873"/>
    <w:rsid w:val="007D6F85"/>
    <w:rsid w:val="007E399D"/>
    <w:rsid w:val="007E3E45"/>
    <w:rsid w:val="007F04EB"/>
    <w:rsid w:val="007F2C82"/>
    <w:rsid w:val="007F31B6"/>
    <w:rsid w:val="00801C4D"/>
    <w:rsid w:val="008036DF"/>
    <w:rsid w:val="008052C8"/>
    <w:rsid w:val="0080619B"/>
    <w:rsid w:val="00814780"/>
    <w:rsid w:val="0082719F"/>
    <w:rsid w:val="00827E81"/>
    <w:rsid w:val="00841DC8"/>
    <w:rsid w:val="00843A55"/>
    <w:rsid w:val="008457FB"/>
    <w:rsid w:val="00851E78"/>
    <w:rsid w:val="00854484"/>
    <w:rsid w:val="00857106"/>
    <w:rsid w:val="00867C2B"/>
    <w:rsid w:val="0088670B"/>
    <w:rsid w:val="008B3E4B"/>
    <w:rsid w:val="008C6A02"/>
    <w:rsid w:val="008D03D8"/>
    <w:rsid w:val="008D0916"/>
    <w:rsid w:val="008D2D42"/>
    <w:rsid w:val="008F1904"/>
    <w:rsid w:val="008F1B8A"/>
    <w:rsid w:val="008F2537"/>
    <w:rsid w:val="008F5498"/>
    <w:rsid w:val="008F6853"/>
    <w:rsid w:val="008F6D0D"/>
    <w:rsid w:val="008F72EE"/>
    <w:rsid w:val="00910080"/>
    <w:rsid w:val="00910642"/>
    <w:rsid w:val="009117AE"/>
    <w:rsid w:val="009309F2"/>
    <w:rsid w:val="009330CA"/>
    <w:rsid w:val="00937C84"/>
    <w:rsid w:val="00942365"/>
    <w:rsid w:val="00942B04"/>
    <w:rsid w:val="00976E9B"/>
    <w:rsid w:val="00985BA4"/>
    <w:rsid w:val="0099370D"/>
    <w:rsid w:val="009C7EA7"/>
    <w:rsid w:val="009F2D6A"/>
    <w:rsid w:val="00A01E8A"/>
    <w:rsid w:val="00A359F5"/>
    <w:rsid w:val="00A5554B"/>
    <w:rsid w:val="00A61B26"/>
    <w:rsid w:val="00A74EDA"/>
    <w:rsid w:val="00A766AA"/>
    <w:rsid w:val="00A7787B"/>
    <w:rsid w:val="00A81673"/>
    <w:rsid w:val="00AA7EC4"/>
    <w:rsid w:val="00AB0DC0"/>
    <w:rsid w:val="00AC67DE"/>
    <w:rsid w:val="00AE18CA"/>
    <w:rsid w:val="00AE2FCD"/>
    <w:rsid w:val="00B018CE"/>
    <w:rsid w:val="00B07D83"/>
    <w:rsid w:val="00B335DE"/>
    <w:rsid w:val="00B475DD"/>
    <w:rsid w:val="00B557C6"/>
    <w:rsid w:val="00B76698"/>
    <w:rsid w:val="00B96CF8"/>
    <w:rsid w:val="00BB0D4A"/>
    <w:rsid w:val="00BB27C3"/>
    <w:rsid w:val="00BB2F85"/>
    <w:rsid w:val="00BC0644"/>
    <w:rsid w:val="00BC2E8B"/>
    <w:rsid w:val="00BC3E68"/>
    <w:rsid w:val="00BD0958"/>
    <w:rsid w:val="00BD4401"/>
    <w:rsid w:val="00BF78EA"/>
    <w:rsid w:val="00C07371"/>
    <w:rsid w:val="00C22FD2"/>
    <w:rsid w:val="00C3729E"/>
    <w:rsid w:val="00C41450"/>
    <w:rsid w:val="00C460EB"/>
    <w:rsid w:val="00C519F1"/>
    <w:rsid w:val="00C618AF"/>
    <w:rsid w:val="00C66F65"/>
    <w:rsid w:val="00C76253"/>
    <w:rsid w:val="00C94DFD"/>
    <w:rsid w:val="00CB3714"/>
    <w:rsid w:val="00CB3DC1"/>
    <w:rsid w:val="00CC4A82"/>
    <w:rsid w:val="00CC63EE"/>
    <w:rsid w:val="00CD235D"/>
    <w:rsid w:val="00CF3083"/>
    <w:rsid w:val="00CF467A"/>
    <w:rsid w:val="00D0532B"/>
    <w:rsid w:val="00D06102"/>
    <w:rsid w:val="00D17CF6"/>
    <w:rsid w:val="00D2726D"/>
    <w:rsid w:val="00D32F04"/>
    <w:rsid w:val="00D33D36"/>
    <w:rsid w:val="00D417C5"/>
    <w:rsid w:val="00D5005C"/>
    <w:rsid w:val="00D57E96"/>
    <w:rsid w:val="00D66BB8"/>
    <w:rsid w:val="00D75EA1"/>
    <w:rsid w:val="00D91CE6"/>
    <w:rsid w:val="00D921F1"/>
    <w:rsid w:val="00DB4F41"/>
    <w:rsid w:val="00DB53BE"/>
    <w:rsid w:val="00DB5C46"/>
    <w:rsid w:val="00DB7B5C"/>
    <w:rsid w:val="00DC2EEE"/>
    <w:rsid w:val="00DD1070"/>
    <w:rsid w:val="00DD6E0C"/>
    <w:rsid w:val="00DE106F"/>
    <w:rsid w:val="00DE6829"/>
    <w:rsid w:val="00DF6039"/>
    <w:rsid w:val="00E0032A"/>
    <w:rsid w:val="00E23F93"/>
    <w:rsid w:val="00E25F48"/>
    <w:rsid w:val="00E3227C"/>
    <w:rsid w:val="00E60866"/>
    <w:rsid w:val="00E804ED"/>
    <w:rsid w:val="00E92C7C"/>
    <w:rsid w:val="00E97D2F"/>
    <w:rsid w:val="00EA68A2"/>
    <w:rsid w:val="00EC46D2"/>
    <w:rsid w:val="00EC5A0E"/>
    <w:rsid w:val="00EC7EEB"/>
    <w:rsid w:val="00ED7A9F"/>
    <w:rsid w:val="00ED7EB3"/>
    <w:rsid w:val="00EE4ED1"/>
    <w:rsid w:val="00EF4723"/>
    <w:rsid w:val="00F06F66"/>
    <w:rsid w:val="00F10053"/>
    <w:rsid w:val="00F22C47"/>
    <w:rsid w:val="00F354F0"/>
    <w:rsid w:val="00F36B92"/>
    <w:rsid w:val="00F44DBD"/>
    <w:rsid w:val="00F46089"/>
    <w:rsid w:val="00F66E70"/>
    <w:rsid w:val="00F83F24"/>
    <w:rsid w:val="00FA0025"/>
    <w:rsid w:val="00FA13B6"/>
    <w:rsid w:val="00FA683D"/>
    <w:rsid w:val="00FB3571"/>
    <w:rsid w:val="00FB3E63"/>
    <w:rsid w:val="00FC69AD"/>
    <w:rsid w:val="00FC7C33"/>
    <w:rsid w:val="00FD39FD"/>
    <w:rsid w:val="00FD5A19"/>
    <w:rsid w:val="00FF371D"/>
    <w:rsid w:val="00FF3E4A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D3354-5E67-40B3-906B-E073C39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Normal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DefaultParagraphFont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C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41E7-4780-487A-BDE1-290D3B4F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Suleman Ashraf</cp:lastModifiedBy>
  <cp:revision>4</cp:revision>
  <cp:lastPrinted>2016-12-29T10:08:00Z</cp:lastPrinted>
  <dcterms:created xsi:type="dcterms:W3CDTF">2017-01-01T07:03:00Z</dcterms:created>
  <dcterms:modified xsi:type="dcterms:W3CDTF">2017-01-01T07:06:00Z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