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3D" w:rsidRDefault="00820336" w:rsidP="0076645D">
      <w:pPr>
        <w:spacing w:line="192" w:lineRule="auto"/>
        <w:jc w:val="center"/>
        <w:rPr>
          <w:rFonts w:ascii="Bauhaus 93" w:hAnsi="Bauhaus 93" w:cs="PT Bold Heading"/>
          <w:b/>
          <w:bCs/>
          <w:noProof/>
          <w:color w:val="FF0000"/>
          <w:sz w:val="36"/>
          <w:szCs w:val="36"/>
          <w:rtl/>
        </w:rPr>
      </w:pPr>
      <w:bookmarkStart w:id="0" w:name="_GoBack"/>
      <w:bookmarkEnd w:id="0"/>
      <w:r>
        <w:rPr>
          <w:rFonts w:ascii="Bauhaus 93" w:hAnsi="Bauhaus 93" w:cs="PT Bold Heading"/>
          <w:b/>
          <w:bCs/>
          <w:noProof/>
          <w:color w:val="FF0000"/>
          <w:sz w:val="36"/>
          <w:szCs w:val="36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5175885</wp:posOffset>
            </wp:positionH>
            <wp:positionV relativeFrom="margin">
              <wp:posOffset>-677545</wp:posOffset>
            </wp:positionV>
            <wp:extent cx="1209675" cy="581025"/>
            <wp:effectExtent l="19050" t="0" r="9525" b="0"/>
            <wp:wrapSquare wrapText="bothSides"/>
            <wp:docPr id="10" name="Picture 1" descr="C:\Users\malkatheri\Desktop\desin\KSU_Master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katheri\Desktop\desin\KSU_MasterLogo_Colour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19B">
        <w:rPr>
          <w:rFonts w:ascii="Bauhaus 93" w:hAnsi="Bauhaus 93" w:cs="PT Bold Heading"/>
          <w:b/>
          <w:bCs/>
          <w:noProof/>
          <w:color w:val="FF0000"/>
          <w:sz w:val="36"/>
          <w:szCs w:val="36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47.95pt;margin-top:-24.1pt;width:192.65pt;height:21pt;z-index:251668480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51;mso-fit-shape-to-text:t">
              <w:txbxContent>
                <w:p w:rsidR="0076645D" w:rsidRPr="0076645D" w:rsidRDefault="0076645D" w:rsidP="00A67FE8">
                  <w:pPr>
                    <w:jc w:val="center"/>
                    <w:rPr>
                      <w:rFonts w:cs="Sultan normal"/>
                      <w:b/>
                      <w:bCs/>
                    </w:rPr>
                  </w:pPr>
                  <w:r w:rsidRPr="0076645D">
                    <w:rPr>
                      <w:rFonts w:cs="Sultan normal" w:hint="cs"/>
                      <w:b/>
                      <w:bCs/>
                      <w:rtl/>
                    </w:rPr>
                    <w:t>برنامج استقطاب الباحثين المتميزين</w:t>
                  </w:r>
                </w:p>
              </w:txbxContent>
            </v:textbox>
          </v:shape>
        </w:pict>
      </w:r>
      <w:r w:rsidR="00FC5F70" w:rsidRPr="009E6B23">
        <w:rPr>
          <w:rFonts w:ascii="Bauhaus 93" w:hAnsi="Bauhaus 93" w:cs="PT Bold Heading" w:hint="cs"/>
          <w:b/>
          <w:bCs/>
          <w:noProof/>
          <w:color w:val="FF0000"/>
          <w:sz w:val="36"/>
          <w:szCs w:val="36"/>
          <w:rtl/>
        </w:rPr>
        <w:t xml:space="preserve"> </w:t>
      </w:r>
    </w:p>
    <w:p w:rsidR="006F7579" w:rsidRDefault="00A67FE8" w:rsidP="0076645D">
      <w:pPr>
        <w:spacing w:line="192" w:lineRule="auto"/>
        <w:jc w:val="center"/>
        <w:rPr>
          <w:rFonts w:ascii="Bauhaus 93" w:hAnsi="Bauhaus 93" w:cs="PT Bold Heading"/>
          <w:b/>
          <w:bCs/>
          <w:noProof/>
          <w:color w:val="FF0000"/>
          <w:sz w:val="36"/>
          <w:szCs w:val="36"/>
          <w:rtl/>
        </w:rPr>
      </w:pPr>
      <w:r w:rsidRPr="009E6B23">
        <w:rPr>
          <w:rFonts w:ascii="Bauhaus 93" w:hAnsi="Bauhaus 93" w:cs="PT Bold Heading" w:hint="cs"/>
          <w:b/>
          <w:bCs/>
          <w:noProof/>
          <w:color w:val="FF0000"/>
          <w:sz w:val="36"/>
          <w:szCs w:val="36"/>
          <w:rtl/>
        </w:rPr>
        <w:t>طلبات الاستقدام والزيارة العائلية</w:t>
      </w:r>
    </w:p>
    <w:p w:rsidR="00335B3D" w:rsidRPr="009E6B23" w:rsidRDefault="00335B3D" w:rsidP="0076645D">
      <w:pPr>
        <w:spacing w:line="192" w:lineRule="auto"/>
        <w:jc w:val="center"/>
        <w:rPr>
          <w:rFonts w:ascii="Bauhaus 93" w:hAnsi="Bauhaus 93" w:cs="PT Bold Heading"/>
          <w:b/>
          <w:bCs/>
          <w:color w:val="002060"/>
          <w:sz w:val="36"/>
          <w:szCs w:val="36"/>
          <w:rtl/>
        </w:rPr>
      </w:pPr>
    </w:p>
    <w:tbl>
      <w:tblPr>
        <w:tblStyle w:val="TableGrid"/>
        <w:bidiVisual/>
        <w:tblW w:w="9896" w:type="dxa"/>
        <w:tblInd w:w="-2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1835"/>
        <w:gridCol w:w="8"/>
        <w:gridCol w:w="2980"/>
        <w:gridCol w:w="1080"/>
        <w:gridCol w:w="1080"/>
        <w:gridCol w:w="1170"/>
        <w:gridCol w:w="1735"/>
        <w:gridCol w:w="8"/>
      </w:tblGrid>
      <w:tr w:rsidR="00C23AA3" w:rsidRPr="00CD76DF" w:rsidTr="00335B3D">
        <w:trPr>
          <w:gridAfter w:val="1"/>
          <w:wAfter w:w="8" w:type="dxa"/>
        </w:trPr>
        <w:tc>
          <w:tcPr>
            <w:tcW w:w="9888" w:type="dxa"/>
            <w:gridSpan w:val="7"/>
            <w:shd w:val="clear" w:color="auto" w:fill="DBE5F1" w:themeFill="accent1" w:themeFillTint="33"/>
          </w:tcPr>
          <w:p w:rsidR="00C23AA3" w:rsidRPr="00A67FE8" w:rsidRDefault="00C23AA3" w:rsidP="005C43D3">
            <w:pPr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بيانات </w:t>
            </w:r>
            <w:r w:rsidR="005C43D3"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>صاحب الطلب</w:t>
            </w:r>
            <w:r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                                                  </w:t>
            </w:r>
          </w:p>
        </w:tc>
      </w:tr>
      <w:tr w:rsidR="00C23AA3" w:rsidRPr="00CD76DF" w:rsidTr="00335B3D">
        <w:trPr>
          <w:gridAfter w:val="1"/>
          <w:wAfter w:w="8" w:type="dxa"/>
          <w:trHeight w:val="300"/>
        </w:trPr>
        <w:tc>
          <w:tcPr>
            <w:tcW w:w="1835" w:type="dxa"/>
          </w:tcPr>
          <w:p w:rsidR="00C23AA3" w:rsidRPr="00CD76DF" w:rsidRDefault="00C23AA3" w:rsidP="005C43D3">
            <w:pPr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 w:hint="cs"/>
                <w:b/>
                <w:bCs/>
                <w:rtl/>
              </w:rPr>
              <w:t xml:space="preserve">اسم </w:t>
            </w:r>
            <w:r w:rsidR="005C43D3">
              <w:rPr>
                <w:rFonts w:cs="AL-Mohanad Black" w:hint="cs"/>
                <w:b/>
                <w:bCs/>
                <w:rtl/>
              </w:rPr>
              <w:t>صاحب الطلب</w:t>
            </w:r>
          </w:p>
        </w:tc>
        <w:tc>
          <w:tcPr>
            <w:tcW w:w="2988" w:type="dxa"/>
            <w:gridSpan w:val="2"/>
          </w:tcPr>
          <w:p w:rsidR="00C23AA3" w:rsidRPr="00CD76DF" w:rsidRDefault="00C23AA3" w:rsidP="004A0E4B">
            <w:pPr>
              <w:jc w:val="right"/>
              <w:rPr>
                <w:rStyle w:val="CheckBoxChar"/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60" w:type="dxa"/>
            <w:gridSpan w:val="2"/>
          </w:tcPr>
          <w:p w:rsidR="00C23AA3" w:rsidRPr="00CD76DF" w:rsidRDefault="005C43D3" w:rsidP="005C7BD4">
            <w:pPr>
              <w:rPr>
                <w:rStyle w:val="CheckBoxChar"/>
                <w:b/>
                <w:bCs/>
                <w:rtl/>
              </w:rPr>
            </w:pPr>
            <w:r w:rsidRPr="005C43D3">
              <w:rPr>
                <w:rFonts w:hint="cs"/>
                <w:b/>
                <w:bCs/>
                <w:rtl/>
              </w:rPr>
              <w:t>الجنسية</w:t>
            </w:r>
          </w:p>
        </w:tc>
        <w:tc>
          <w:tcPr>
            <w:tcW w:w="2905" w:type="dxa"/>
            <w:gridSpan w:val="2"/>
          </w:tcPr>
          <w:p w:rsidR="00C23AA3" w:rsidRPr="00CD76DF" w:rsidRDefault="00C23AA3" w:rsidP="004A0E4B">
            <w:pPr>
              <w:jc w:val="right"/>
              <w:rPr>
                <w:b/>
                <w:bCs/>
                <w:rtl/>
              </w:rPr>
            </w:pPr>
          </w:p>
        </w:tc>
      </w:tr>
      <w:tr w:rsidR="00AD34FC" w:rsidRPr="00CD76DF" w:rsidTr="00AD34FC">
        <w:trPr>
          <w:gridAfter w:val="1"/>
          <w:wAfter w:w="8" w:type="dxa"/>
          <w:trHeight w:val="300"/>
        </w:trPr>
        <w:tc>
          <w:tcPr>
            <w:tcW w:w="1835" w:type="dxa"/>
          </w:tcPr>
          <w:p w:rsidR="00AD34FC" w:rsidRPr="00CD76DF" w:rsidRDefault="00AD34FC" w:rsidP="004A0E4B">
            <w:pPr>
              <w:rPr>
                <w:rFonts w:cs="AL-Mohanad Black"/>
                <w:b/>
                <w:bCs/>
              </w:rPr>
            </w:pPr>
            <w:r>
              <w:rPr>
                <w:rFonts w:cs="AL-Mohanad Black" w:hint="cs"/>
                <w:b/>
                <w:bCs/>
                <w:rtl/>
              </w:rPr>
              <w:t>المسمى الوظيفي</w:t>
            </w:r>
          </w:p>
        </w:tc>
        <w:tc>
          <w:tcPr>
            <w:tcW w:w="2988" w:type="dxa"/>
            <w:gridSpan w:val="2"/>
          </w:tcPr>
          <w:p w:rsidR="00AD34FC" w:rsidRPr="00CD76DF" w:rsidRDefault="00AD34FC" w:rsidP="00AD34FC">
            <w:pPr>
              <w:rPr>
                <w:b/>
                <w:bCs/>
                <w:rtl/>
              </w:rPr>
            </w:pPr>
            <w:r w:rsidRPr="00CD76DF">
              <w:rPr>
                <w:rFonts w:cs="AL-Mohanad Black"/>
              </w:rPr>
              <w:sym w:font="Symbol" w:char="F0A0"/>
            </w:r>
            <w:r w:rsidRPr="00CD76DF">
              <w:rPr>
                <w:rFonts w:cs="AL-Mohanad Black"/>
              </w:rPr>
              <w:t xml:space="preserve"> </w:t>
            </w:r>
            <w:r>
              <w:rPr>
                <w:rFonts w:cs="AL-Mohanad Black" w:hint="cs"/>
                <w:rtl/>
              </w:rPr>
              <w:t xml:space="preserve">  باحث(أ)          </w:t>
            </w:r>
            <w:r w:rsidRPr="00CD76DF">
              <w:rPr>
                <w:rFonts w:cs="AL-Mohanad Black"/>
              </w:rPr>
              <w:sym w:font="Symbol" w:char="F0A0"/>
            </w:r>
            <w:r>
              <w:rPr>
                <w:rFonts w:cs="AL-Mohanad Black" w:hint="cs"/>
                <w:rtl/>
              </w:rPr>
              <w:t xml:space="preserve"> باحث(ب)</w:t>
            </w:r>
          </w:p>
        </w:tc>
        <w:tc>
          <w:tcPr>
            <w:tcW w:w="1080" w:type="dxa"/>
          </w:tcPr>
          <w:p w:rsidR="00AD34FC" w:rsidRPr="00CD76DF" w:rsidRDefault="00AD34FC" w:rsidP="004A0E4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الملف</w:t>
            </w:r>
          </w:p>
        </w:tc>
        <w:tc>
          <w:tcPr>
            <w:tcW w:w="1080" w:type="dxa"/>
          </w:tcPr>
          <w:p w:rsidR="00AD34FC" w:rsidRPr="00CD76DF" w:rsidRDefault="00AD34FC" w:rsidP="004A0E4B">
            <w:pPr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AD34FC" w:rsidRPr="00CD76DF" w:rsidRDefault="00AD34FC" w:rsidP="005C43D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الجوال</w:t>
            </w:r>
          </w:p>
        </w:tc>
        <w:tc>
          <w:tcPr>
            <w:tcW w:w="1735" w:type="dxa"/>
          </w:tcPr>
          <w:p w:rsidR="00AD34FC" w:rsidRPr="00CD76DF" w:rsidRDefault="00AD34FC" w:rsidP="004A0E4B">
            <w:pPr>
              <w:jc w:val="right"/>
              <w:rPr>
                <w:b/>
                <w:bCs/>
                <w:rtl/>
              </w:rPr>
            </w:pPr>
          </w:p>
        </w:tc>
      </w:tr>
      <w:tr w:rsidR="00AD34FC" w:rsidRPr="00CD76DF" w:rsidTr="00AD34FC">
        <w:trPr>
          <w:trHeight w:val="300"/>
        </w:trPr>
        <w:tc>
          <w:tcPr>
            <w:tcW w:w="1843" w:type="dxa"/>
            <w:gridSpan w:val="2"/>
          </w:tcPr>
          <w:p w:rsidR="00AD34FC" w:rsidRPr="00CD76DF" w:rsidRDefault="00AD34FC" w:rsidP="005C7BD4">
            <w:pPr>
              <w:rPr>
                <w:b/>
                <w:bCs/>
                <w:rtl/>
              </w:rPr>
            </w:pPr>
            <w:r>
              <w:rPr>
                <w:rFonts w:cs="AL-Mohanad Black" w:hint="cs"/>
                <w:b/>
                <w:bCs/>
                <w:rtl/>
              </w:rPr>
              <w:t xml:space="preserve">المعدل التراكمي                                                                            </w:t>
            </w:r>
          </w:p>
        </w:tc>
        <w:tc>
          <w:tcPr>
            <w:tcW w:w="4060" w:type="dxa"/>
            <w:gridSpan w:val="2"/>
          </w:tcPr>
          <w:p w:rsidR="00AD34FC" w:rsidRPr="00CD76DF" w:rsidRDefault="00AD34FC" w:rsidP="005C7BD4">
            <w:pPr>
              <w:rPr>
                <w:b/>
                <w:bCs/>
                <w:rtl/>
              </w:rPr>
            </w:pPr>
          </w:p>
        </w:tc>
        <w:tc>
          <w:tcPr>
            <w:tcW w:w="2250" w:type="dxa"/>
            <w:gridSpan w:val="2"/>
          </w:tcPr>
          <w:p w:rsidR="00AD34FC" w:rsidRPr="00CD76DF" w:rsidRDefault="00AD34FC" w:rsidP="00AD34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1743" w:type="dxa"/>
            <w:gridSpan w:val="2"/>
          </w:tcPr>
          <w:p w:rsidR="00AD34FC" w:rsidRPr="00CD76DF" w:rsidRDefault="00AD34FC" w:rsidP="005C7BD4">
            <w:pPr>
              <w:rPr>
                <w:b/>
                <w:bCs/>
                <w:rtl/>
              </w:rPr>
            </w:pPr>
          </w:p>
        </w:tc>
      </w:tr>
      <w:tr w:rsidR="005C43D3" w:rsidRPr="00CD76DF" w:rsidTr="00AD34FC">
        <w:tc>
          <w:tcPr>
            <w:tcW w:w="1835" w:type="dxa"/>
            <w:vAlign w:val="center"/>
          </w:tcPr>
          <w:p w:rsidR="005C43D3" w:rsidRPr="00CD76DF" w:rsidRDefault="005C43D3" w:rsidP="001A75FE">
            <w:pPr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 w:hint="cs"/>
                <w:b/>
                <w:bCs/>
                <w:rtl/>
              </w:rPr>
              <w:t>نوع الطلب</w:t>
            </w:r>
          </w:p>
        </w:tc>
        <w:tc>
          <w:tcPr>
            <w:tcW w:w="4068" w:type="dxa"/>
            <w:gridSpan w:val="3"/>
            <w:vAlign w:val="center"/>
          </w:tcPr>
          <w:p w:rsidR="005C43D3" w:rsidRPr="00CD76DF" w:rsidRDefault="005C43D3" w:rsidP="005C43D3">
            <w:pPr>
              <w:jc w:val="center"/>
              <w:rPr>
                <w:rFonts w:cs="AL-Mohanad Black"/>
                <w:rtl/>
              </w:rPr>
            </w:pPr>
            <w:r w:rsidRPr="00CD76DF">
              <w:rPr>
                <w:rFonts w:cs="AL-Mohanad Black"/>
              </w:rPr>
              <w:sym w:font="Symbol" w:char="F0A0"/>
            </w:r>
            <w:r w:rsidRPr="00CD76DF">
              <w:rPr>
                <w:rFonts w:cs="AL-Mohanad Black"/>
              </w:rPr>
              <w:t xml:space="preserve"> </w:t>
            </w:r>
            <w:r>
              <w:rPr>
                <w:rFonts w:cs="AL-Mohanad Black" w:hint="cs"/>
                <w:rtl/>
              </w:rPr>
              <w:t xml:space="preserve">    زيارة عائلية</w:t>
            </w:r>
            <w:r w:rsidRPr="00CD76DF">
              <w:rPr>
                <w:rFonts w:cs="AL-Mohanad Black"/>
              </w:rPr>
              <w:t xml:space="preserve"> </w:t>
            </w:r>
          </w:p>
        </w:tc>
        <w:tc>
          <w:tcPr>
            <w:tcW w:w="3993" w:type="dxa"/>
            <w:gridSpan w:val="4"/>
            <w:vAlign w:val="center"/>
          </w:tcPr>
          <w:p w:rsidR="005C43D3" w:rsidRPr="00CD76DF" w:rsidRDefault="005C43D3" w:rsidP="005C43D3">
            <w:pPr>
              <w:jc w:val="center"/>
              <w:rPr>
                <w:rFonts w:cs="AL-Mohanad Black"/>
              </w:rPr>
            </w:pPr>
            <w:r w:rsidRPr="00CD76DF">
              <w:rPr>
                <w:rFonts w:cs="AL-Mohanad Black"/>
              </w:rPr>
              <w:sym w:font="Symbol" w:char="F0A0"/>
            </w:r>
            <w:r w:rsidRPr="00CD76DF">
              <w:rPr>
                <w:rFonts w:cs="AL-Mohanad Black"/>
              </w:rPr>
              <w:t xml:space="preserve"> </w:t>
            </w:r>
            <w:r>
              <w:rPr>
                <w:rFonts w:cs="AL-Mohanad Black" w:hint="cs"/>
                <w:rtl/>
              </w:rPr>
              <w:t xml:space="preserve">    استقدام للإقامة</w:t>
            </w:r>
          </w:p>
        </w:tc>
      </w:tr>
    </w:tbl>
    <w:p w:rsidR="001A75FE" w:rsidRDefault="001A75FE" w:rsidP="005154ED">
      <w:pPr>
        <w:jc w:val="center"/>
        <w:rPr>
          <w:rFonts w:ascii="Bauhaus 93" w:hAnsi="Bauhaus 93" w:cs="PT Bold Heading"/>
          <w:color w:val="002060"/>
          <w:sz w:val="8"/>
          <w:szCs w:val="8"/>
          <w:rtl/>
        </w:rPr>
      </w:pPr>
    </w:p>
    <w:p w:rsidR="00335B3D" w:rsidRDefault="00335B3D" w:rsidP="005154ED">
      <w:pPr>
        <w:jc w:val="center"/>
        <w:rPr>
          <w:rFonts w:ascii="Bauhaus 93" w:hAnsi="Bauhaus 93" w:cs="PT Bold Heading"/>
          <w:color w:val="002060"/>
          <w:sz w:val="8"/>
          <w:szCs w:val="8"/>
          <w:rtl/>
        </w:rPr>
      </w:pPr>
    </w:p>
    <w:p w:rsidR="00335B3D" w:rsidRDefault="00335B3D" w:rsidP="005154ED">
      <w:pPr>
        <w:jc w:val="center"/>
        <w:rPr>
          <w:rFonts w:ascii="Bauhaus 93" w:hAnsi="Bauhaus 93" w:cs="PT Bold Heading"/>
          <w:color w:val="002060"/>
          <w:sz w:val="8"/>
          <w:szCs w:val="8"/>
          <w:rtl/>
        </w:rPr>
      </w:pPr>
    </w:p>
    <w:p w:rsidR="00335B3D" w:rsidRPr="00E82BC2" w:rsidRDefault="00335B3D" w:rsidP="005154ED">
      <w:pPr>
        <w:jc w:val="center"/>
        <w:rPr>
          <w:rFonts w:ascii="Bauhaus 93" w:hAnsi="Bauhaus 93" w:cs="PT Bold Heading"/>
          <w:color w:val="002060"/>
          <w:sz w:val="8"/>
          <w:szCs w:val="8"/>
          <w:rtl/>
        </w:rPr>
      </w:pPr>
    </w:p>
    <w:tbl>
      <w:tblPr>
        <w:tblStyle w:val="TableGrid"/>
        <w:bidiVisual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/>
      </w:tblPr>
      <w:tblGrid>
        <w:gridCol w:w="9854"/>
      </w:tblGrid>
      <w:tr w:rsidR="005C7BD4" w:rsidRPr="000A1EA7" w:rsidTr="004F1F03">
        <w:trPr>
          <w:trHeight w:val="1980"/>
        </w:trPr>
        <w:tc>
          <w:tcPr>
            <w:tcW w:w="9854" w:type="dxa"/>
          </w:tcPr>
          <w:p w:rsidR="005C7BD4" w:rsidRPr="00321F4A" w:rsidRDefault="005C7BD4" w:rsidP="004A0E4B">
            <w:pPr>
              <w:rPr>
                <w:rFonts w:cs="AL-Mohanad Black"/>
                <w:b/>
                <w:bCs/>
                <w:sz w:val="8"/>
                <w:szCs w:val="8"/>
                <w:rtl/>
              </w:rPr>
            </w:pPr>
          </w:p>
          <w:p w:rsidR="005C7BD4" w:rsidRPr="001A75FE" w:rsidRDefault="00807092" w:rsidP="004A0E4B">
            <w:pPr>
              <w:rPr>
                <w:sz w:val="26"/>
                <w:szCs w:val="26"/>
                <w:rtl/>
              </w:rPr>
            </w:pPr>
            <w:r>
              <w:rPr>
                <w:rFonts w:cs="AL-Mohanad Black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المرافقين</w:t>
            </w:r>
          </w:p>
          <w:p w:rsidR="005C7BD4" w:rsidRDefault="00E8319B" w:rsidP="004A0E4B">
            <w:r w:rsidRPr="00E8319B">
              <w:rPr>
                <w:rFonts w:cs="AL-Mohanad Black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383.55pt;margin-top:1.45pt;width:101.25pt;height:0;flip:x;z-index:251664384" o:connectortype="straight" strokecolor="#4f81bd [3204]" strokeweight="2.5pt">
                  <v:shadow color="#868686"/>
                  <w10:wrap anchorx="page"/>
                </v:shape>
              </w:pict>
            </w:r>
          </w:p>
          <w:tbl>
            <w:tblPr>
              <w:tblStyle w:val="ColorfulGrid-Accent3"/>
              <w:bidiVisual/>
              <w:tblW w:w="0" w:type="auto"/>
              <w:tblLayout w:type="fixed"/>
              <w:tblLook w:val="0000"/>
            </w:tblPr>
            <w:tblGrid>
              <w:gridCol w:w="465"/>
              <w:gridCol w:w="2355"/>
              <w:gridCol w:w="2355"/>
              <w:gridCol w:w="1290"/>
              <w:gridCol w:w="1335"/>
              <w:gridCol w:w="1554"/>
            </w:tblGrid>
            <w:tr w:rsidR="00807092" w:rsidTr="00020EBC">
              <w:trPr>
                <w:cnfStyle w:val="000000100000"/>
                <w:trHeight w:val="270"/>
              </w:trPr>
              <w:tc>
                <w:tcPr>
                  <w:cnfStyle w:val="000010000000"/>
                  <w:tcW w:w="465" w:type="dxa"/>
                </w:tcPr>
                <w:p w:rsidR="00807092" w:rsidRDefault="00807092" w:rsidP="004A0E4B">
                  <w:pPr>
                    <w:jc w:val="center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م</w:t>
                  </w:r>
                </w:p>
              </w:tc>
              <w:tc>
                <w:tcPr>
                  <w:tcW w:w="2355" w:type="dxa"/>
                </w:tcPr>
                <w:p w:rsidR="00807092" w:rsidRDefault="00807092" w:rsidP="004A0E4B">
                  <w:pPr>
                    <w:jc w:val="center"/>
                    <w:cnfStyle w:val="000000100000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الاســـــــــــــم</w:t>
                  </w:r>
                </w:p>
              </w:tc>
              <w:tc>
                <w:tcPr>
                  <w:cnfStyle w:val="000010000000"/>
                  <w:tcW w:w="2355" w:type="dxa"/>
                </w:tcPr>
                <w:p w:rsidR="00807092" w:rsidRDefault="00807092" w:rsidP="004A0E4B">
                  <w:pPr>
                    <w:jc w:val="center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الجنس</w:t>
                  </w:r>
                </w:p>
              </w:tc>
              <w:tc>
                <w:tcPr>
                  <w:tcW w:w="1290" w:type="dxa"/>
                </w:tcPr>
                <w:p w:rsidR="00807092" w:rsidRDefault="00807092" w:rsidP="004A0E4B">
                  <w:pPr>
                    <w:jc w:val="center"/>
                    <w:cnfStyle w:val="000000100000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الجنسية</w:t>
                  </w:r>
                </w:p>
              </w:tc>
              <w:tc>
                <w:tcPr>
                  <w:cnfStyle w:val="000010000000"/>
                  <w:tcW w:w="1335" w:type="dxa"/>
                </w:tcPr>
                <w:p w:rsidR="00807092" w:rsidRDefault="00807092" w:rsidP="004A0E4B">
                  <w:pPr>
                    <w:jc w:val="center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صلة القرابة</w:t>
                  </w:r>
                </w:p>
              </w:tc>
              <w:tc>
                <w:tcPr>
                  <w:tcW w:w="1554" w:type="dxa"/>
                </w:tcPr>
                <w:p w:rsidR="00807092" w:rsidRDefault="00807092" w:rsidP="004A0E4B">
                  <w:pPr>
                    <w:jc w:val="center"/>
                    <w:cnfStyle w:val="000000100000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جهة القدوم</w:t>
                  </w:r>
                </w:p>
              </w:tc>
            </w:tr>
            <w:tr w:rsidR="00A11A37" w:rsidTr="005A0902">
              <w:trPr>
                <w:trHeight w:val="125"/>
              </w:trPr>
              <w:tc>
                <w:tcPr>
                  <w:cnfStyle w:val="00001000000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0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/>
                  <w:tcW w:w="235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</w:tcPr>
                <w:p w:rsidR="00A11A37" w:rsidRDefault="00A11A37" w:rsidP="004A0E4B">
                  <w:pPr>
                    <w:cnfStyle w:val="0000000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/>
                  <w:tcW w:w="133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</w:tcPr>
                <w:p w:rsidR="00A11A37" w:rsidRDefault="00A11A37" w:rsidP="004A0E4B">
                  <w:pPr>
                    <w:cnfStyle w:val="0000000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  <w:tr w:rsidR="00A11A37" w:rsidTr="00A11A37">
              <w:trPr>
                <w:cnfStyle w:val="000000100000"/>
                <w:trHeight w:val="125"/>
              </w:trPr>
              <w:tc>
                <w:tcPr>
                  <w:cnfStyle w:val="00001000000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1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/>
                  <w:tcW w:w="235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</w:tcPr>
                <w:p w:rsidR="00A11A37" w:rsidRDefault="00A11A37" w:rsidP="004A0E4B">
                  <w:pPr>
                    <w:cnfStyle w:val="0000001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/>
                  <w:tcW w:w="133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</w:tcPr>
                <w:p w:rsidR="00A11A37" w:rsidRDefault="00A11A37" w:rsidP="004A0E4B">
                  <w:pPr>
                    <w:cnfStyle w:val="0000001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  <w:tr w:rsidR="00A11A37" w:rsidTr="00A11A37">
              <w:trPr>
                <w:trHeight w:val="125"/>
              </w:trPr>
              <w:tc>
                <w:tcPr>
                  <w:cnfStyle w:val="00001000000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0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/>
                  <w:tcW w:w="235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cnfStyle w:val="0000000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/>
                  <w:tcW w:w="133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cnfStyle w:val="0000000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  <w:tr w:rsidR="00A11A37" w:rsidTr="00A11A37">
              <w:trPr>
                <w:cnfStyle w:val="000000100000"/>
                <w:trHeight w:val="125"/>
              </w:trPr>
              <w:tc>
                <w:tcPr>
                  <w:cnfStyle w:val="00001000000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1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/>
                  <w:tcW w:w="235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</w:tcPr>
                <w:p w:rsidR="00A11A37" w:rsidRDefault="00A11A37" w:rsidP="004A0E4B">
                  <w:pPr>
                    <w:cnfStyle w:val="0000001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/>
                  <w:tcW w:w="133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</w:tcPr>
                <w:p w:rsidR="00A11A37" w:rsidRDefault="00A11A37" w:rsidP="004A0E4B">
                  <w:pPr>
                    <w:cnfStyle w:val="0000001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  <w:tr w:rsidR="00A11A37" w:rsidTr="00A11A37">
              <w:trPr>
                <w:trHeight w:val="125"/>
              </w:trPr>
              <w:tc>
                <w:tcPr>
                  <w:cnfStyle w:val="00001000000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0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/>
                  <w:tcW w:w="235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cnfStyle w:val="0000000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/>
                  <w:tcW w:w="133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  <w:shd w:val="clear" w:color="auto" w:fill="FFFFFF" w:themeFill="background1"/>
                </w:tcPr>
                <w:p w:rsidR="00A11A37" w:rsidRDefault="00A11A37" w:rsidP="004A0E4B">
                  <w:pPr>
                    <w:cnfStyle w:val="0000000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  <w:tr w:rsidR="00A11A37" w:rsidTr="00A11A37">
              <w:trPr>
                <w:cnfStyle w:val="000000100000"/>
                <w:trHeight w:val="125"/>
              </w:trPr>
              <w:tc>
                <w:tcPr>
                  <w:cnfStyle w:val="00001000000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1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/>
                  <w:tcW w:w="235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</w:tcPr>
                <w:p w:rsidR="00A11A37" w:rsidRDefault="00A11A37" w:rsidP="004A0E4B">
                  <w:pPr>
                    <w:cnfStyle w:val="0000001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/>
                  <w:tcW w:w="133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</w:tcPr>
                <w:p w:rsidR="00A11A37" w:rsidRDefault="00A11A37" w:rsidP="004A0E4B">
                  <w:pPr>
                    <w:cnfStyle w:val="00000010000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</w:tbl>
          <w:p w:rsidR="005C7BD4" w:rsidRPr="003043B5" w:rsidRDefault="005C7BD4" w:rsidP="004A0E4B">
            <w:pPr>
              <w:rPr>
                <w:b/>
                <w:bCs/>
                <w:sz w:val="16"/>
                <w:szCs w:val="16"/>
                <w:rtl/>
              </w:rPr>
            </w:pPr>
            <w:r w:rsidRPr="00CD76DF">
              <w:rPr>
                <w:rFonts w:cs="AL-Mohanad Black" w:hint="cs"/>
                <w:b/>
                <w:bCs/>
                <w:rtl/>
              </w:rPr>
              <w:t xml:space="preserve"> </w:t>
            </w:r>
          </w:p>
        </w:tc>
      </w:tr>
    </w:tbl>
    <w:p w:rsidR="00B61BDE" w:rsidRPr="00335B3D" w:rsidRDefault="00B61BDE" w:rsidP="00E130BB">
      <w:pPr>
        <w:jc w:val="center"/>
        <w:rPr>
          <w:sz w:val="2"/>
          <w:szCs w:val="2"/>
          <w:rtl/>
        </w:rPr>
      </w:pPr>
    </w:p>
    <w:p w:rsidR="00A67FE8" w:rsidRDefault="00A67FE8" w:rsidP="00E130BB">
      <w:pPr>
        <w:jc w:val="center"/>
        <w:rPr>
          <w:szCs w:val="28"/>
          <w:rtl/>
        </w:rPr>
      </w:pPr>
    </w:p>
    <w:p w:rsidR="00B61BDE" w:rsidRPr="00AD34FC" w:rsidRDefault="00B61BDE" w:rsidP="00E130BB">
      <w:pPr>
        <w:jc w:val="center"/>
        <w:rPr>
          <w:sz w:val="12"/>
          <w:szCs w:val="16"/>
          <w:rtl/>
        </w:rPr>
      </w:pPr>
    </w:p>
    <w:p w:rsidR="00B61BDE" w:rsidRPr="00A67FE8" w:rsidRDefault="00E8319B" w:rsidP="00E130BB">
      <w:pPr>
        <w:jc w:val="center"/>
        <w:rPr>
          <w:sz w:val="2"/>
          <w:szCs w:val="2"/>
          <w:rtl/>
        </w:rPr>
      </w:pPr>
      <w:r>
        <w:rPr>
          <w:noProof/>
          <w:sz w:val="2"/>
          <w:szCs w:val="2"/>
          <w:rtl/>
        </w:rPr>
        <w:pict>
          <v:shape id="_x0000_s1057" type="#_x0000_t32" style="position:absolute;left:0;text-align:left;margin-left:-5.7pt;margin-top:45.7pt;width:492.75pt;height:0;flip:x;z-index:251670528" o:connectortype="straight"/>
        </w:pict>
      </w:r>
    </w:p>
    <w:tbl>
      <w:tblPr>
        <w:tblStyle w:val="TableGrid"/>
        <w:bidiVisual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/>
      </w:tblPr>
      <w:tblGrid>
        <w:gridCol w:w="9854"/>
      </w:tblGrid>
      <w:tr w:rsidR="00A67FE8" w:rsidRPr="000A1EA7" w:rsidTr="00E10A10">
        <w:trPr>
          <w:trHeight w:val="1980"/>
        </w:trPr>
        <w:tc>
          <w:tcPr>
            <w:tcW w:w="9854" w:type="dxa"/>
          </w:tcPr>
          <w:p w:rsidR="00A67FE8" w:rsidRPr="00321F4A" w:rsidRDefault="00A67FE8" w:rsidP="00E10A10">
            <w:pPr>
              <w:rPr>
                <w:rFonts w:cs="AL-Mohanad Black"/>
                <w:b/>
                <w:bCs/>
                <w:sz w:val="8"/>
                <w:szCs w:val="8"/>
                <w:rtl/>
              </w:rPr>
            </w:pPr>
          </w:p>
          <w:p w:rsidR="00AD34FC" w:rsidRPr="00A67FE8" w:rsidRDefault="00A67FE8" w:rsidP="00AD34FC">
            <w:pPr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>
              <w:rPr>
                <w:rFonts w:cs="AL-Mohanad Black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35B3D">
              <w:rPr>
                <w:rFonts w:cs="AL-Mohanad Black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D34FC"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>الأوراق المطلوبة</w:t>
            </w:r>
          </w:p>
          <w:p w:rsidR="00AD34FC" w:rsidRPr="00AD34FC" w:rsidRDefault="00AD34FC" w:rsidP="00335B3D">
            <w:pPr>
              <w:ind w:left="188" w:hanging="98"/>
              <w:rPr>
                <w:rFonts w:cs="AL-Mohanad Black"/>
                <w:b/>
                <w:bCs/>
                <w:sz w:val="4"/>
                <w:szCs w:val="8"/>
                <w:rtl/>
              </w:rPr>
            </w:pPr>
          </w:p>
          <w:p w:rsidR="00AD34FC" w:rsidRPr="00230D2D" w:rsidRDefault="00E8319B" w:rsidP="00335B3D">
            <w:pPr>
              <w:ind w:left="188" w:hanging="98"/>
              <w:rPr>
                <w:rFonts w:cs="AL-Mohanad Black"/>
                <w:b/>
                <w:bCs/>
                <w:sz w:val="12"/>
                <w:szCs w:val="12"/>
                <w:rtl/>
              </w:rPr>
            </w:pPr>
            <w:r w:rsidRPr="00E8319B">
              <w:rPr>
                <w:rFonts w:cs="AL-Mohanad Black"/>
                <w:b/>
                <w:bCs/>
                <w:noProof/>
                <w:sz w:val="8"/>
                <w:szCs w:val="8"/>
                <w:rtl/>
              </w:rPr>
              <w:pict>
                <v:shape id="_x0000_s1055" type="#_x0000_t32" style="position:absolute;left:0;text-align:left;margin-left:379.05pt;margin-top:3.2pt;width:101.25pt;height:0;flip:x;z-index:251669504" o:connectortype="straight" strokecolor="#4f81bd [3204]" strokeweight="2.5pt">
                  <v:shadow color="#868686"/>
                  <w10:wrap anchorx="page"/>
                </v:shape>
              </w:pict>
            </w:r>
            <w:r w:rsidR="00A67FE8">
              <w:rPr>
                <w:rFonts w:cs="AL-Mohanad Black" w:hint="cs"/>
                <w:b/>
                <w:bCs/>
                <w:sz w:val="26"/>
                <w:szCs w:val="26"/>
                <w:rtl/>
              </w:rPr>
              <w:t xml:space="preserve">   </w:t>
            </w:r>
          </w:p>
          <w:p w:rsidR="00AD34FC" w:rsidRPr="003043B5" w:rsidRDefault="00AD34FC" w:rsidP="00230D2D">
            <w:pPr>
              <w:spacing w:line="276" w:lineRule="auto"/>
              <w:ind w:left="188" w:hanging="98"/>
              <w:rPr>
                <w:b/>
                <w:bCs/>
                <w:sz w:val="16"/>
                <w:szCs w:val="16"/>
              </w:rPr>
            </w:pPr>
            <w:r>
              <w:rPr>
                <w:rFonts w:cs="AL-Mohanad Black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A67FE8"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A67FE8" w:rsidRPr="00230D2D" w:rsidRDefault="00230D2D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230D2D">
              <w:rPr>
                <w:rFonts w:cs="AL-Mohanad Black" w:hint="cs"/>
                <w:sz w:val="32"/>
                <w:szCs w:val="32"/>
                <w:rtl/>
              </w:rPr>
              <w:t xml:space="preserve">- صورة جواز الباحث                                                                                             </w:t>
            </w:r>
          </w:p>
          <w:p w:rsidR="00230D2D" w:rsidRPr="00230D2D" w:rsidRDefault="00230D2D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cs="AL-Mohanad Black" w:hint="cs"/>
                <w:sz w:val="32"/>
                <w:szCs w:val="32"/>
                <w:rtl/>
              </w:rPr>
              <w:t>2- صورة الفيزا التي دخل بها للعمل بالجامعة</w:t>
            </w:r>
          </w:p>
          <w:p w:rsidR="00230D2D" w:rsidRPr="00230D2D" w:rsidRDefault="00230D2D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cs="AL-Mohanad Black" w:hint="cs"/>
                <w:sz w:val="32"/>
                <w:szCs w:val="32"/>
                <w:rtl/>
              </w:rPr>
              <w:t>3- صورة من الإقامة</w:t>
            </w:r>
          </w:p>
          <w:p w:rsidR="00230D2D" w:rsidRPr="00230D2D" w:rsidRDefault="00230D2D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cs="AL-Mohanad Black" w:hint="cs"/>
                <w:sz w:val="32"/>
                <w:szCs w:val="32"/>
                <w:rtl/>
              </w:rPr>
              <w:t>4- خطاب تعريف</w:t>
            </w:r>
          </w:p>
          <w:p w:rsidR="00230D2D" w:rsidRPr="00230D2D" w:rsidRDefault="00230D2D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cs="AL-Mohanad Black" w:hint="cs"/>
                <w:sz w:val="32"/>
                <w:szCs w:val="32"/>
                <w:rtl/>
              </w:rPr>
              <w:t>5- خطاب من السفارة بأنها ملتزمة بالنفقة عليه مع تأمين السكن والتذاكر</w:t>
            </w:r>
          </w:p>
          <w:p w:rsidR="00230D2D" w:rsidRPr="00230D2D" w:rsidRDefault="00230D2D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cs="AL-Mohanad Black" w:hint="cs"/>
                <w:sz w:val="32"/>
                <w:szCs w:val="32"/>
                <w:rtl/>
              </w:rPr>
              <w:t>6- صورة من جوازات سفر المطلوبين للاستقدام أو الزيارة</w:t>
            </w:r>
          </w:p>
          <w:p w:rsidR="00230D2D" w:rsidRPr="00230D2D" w:rsidRDefault="00230D2D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cs="AL-Mohanad Black" w:hint="cs"/>
                <w:sz w:val="32"/>
                <w:szCs w:val="32"/>
                <w:rtl/>
              </w:rPr>
              <w:t>7- صورة من شهادات الميلاد للأطفال المطلوبين للاستقدام أو الزيارة مع الأصول بعد تصديق الأصل من السفارة السعوديه ببلده</w:t>
            </w:r>
          </w:p>
          <w:p w:rsidR="00230D2D" w:rsidRPr="00230D2D" w:rsidRDefault="00230D2D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cs="AL-Mohanad Black" w:hint="cs"/>
                <w:sz w:val="32"/>
                <w:szCs w:val="32"/>
                <w:rtl/>
              </w:rPr>
              <w:t>8- صورة عقد الزواج بعد تصديقها من السفارة ا لسعودية ببلده</w:t>
            </w:r>
          </w:p>
          <w:p w:rsidR="00230D2D" w:rsidRDefault="00230D2D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cs="AL-Mohanad Black" w:hint="cs"/>
                <w:sz w:val="32"/>
                <w:szCs w:val="32"/>
                <w:rtl/>
              </w:rPr>
              <w:t>9- تعبئة النموذج الخاص بطلب الاستقدام من موقع عمادة شؤون أعضاء هيئة التدريس</w:t>
            </w:r>
          </w:p>
          <w:p w:rsidR="00230D2D" w:rsidRPr="00230D2D" w:rsidRDefault="00230D2D" w:rsidP="00230D2D">
            <w:pPr>
              <w:spacing w:line="276" w:lineRule="auto"/>
              <w:ind w:left="9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cs="AL-Mohanad Black" w:hint="cs"/>
                <w:sz w:val="32"/>
                <w:szCs w:val="32"/>
                <w:rtl/>
              </w:rPr>
              <w:t xml:space="preserve"> </w:t>
            </w:r>
            <w:r>
              <w:rPr>
                <w:rFonts w:cs="AL-Mohanad Black" w:hint="cs"/>
                <w:sz w:val="32"/>
                <w:szCs w:val="32"/>
                <w:rtl/>
              </w:rPr>
              <w:t>10</w:t>
            </w:r>
            <w:r w:rsidRPr="00230D2D">
              <w:rPr>
                <w:rFonts w:cs="AL-Mohanad Black" w:hint="cs"/>
                <w:sz w:val="32"/>
                <w:szCs w:val="32"/>
                <w:rtl/>
              </w:rPr>
              <w:t>-إقرار من الباحث بأن المطلوبين للإقامة هي اسرته وحال اتضح خلاف ذلك يكون عرضة للمسائلة وتصديق الإقرار من برنامج الاستقطاب</w:t>
            </w:r>
          </w:p>
          <w:p w:rsidR="00230D2D" w:rsidRPr="00230D2D" w:rsidRDefault="00230D2D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r w:rsidRPr="00230D2D">
              <w:rPr>
                <w:rFonts w:cs="AL-Mohanad Black" w:hint="cs"/>
                <w:sz w:val="32"/>
                <w:szCs w:val="32"/>
                <w:rtl/>
              </w:rPr>
              <w:t>11- تزكية من  جهة عمله</w:t>
            </w:r>
          </w:p>
          <w:p w:rsidR="00230D2D" w:rsidRPr="003043B5" w:rsidRDefault="00230D2D" w:rsidP="00230D2D">
            <w:pPr>
              <w:spacing w:line="276" w:lineRule="auto"/>
              <w:ind w:left="188" w:hanging="98"/>
              <w:rPr>
                <w:b/>
                <w:bCs/>
                <w:sz w:val="16"/>
                <w:szCs w:val="16"/>
                <w:rtl/>
              </w:rPr>
            </w:pPr>
            <w:r w:rsidRPr="00230D2D">
              <w:rPr>
                <w:rFonts w:cs="AL-Mohanad Black" w:hint="cs"/>
                <w:sz w:val="32"/>
                <w:szCs w:val="32"/>
                <w:rtl/>
              </w:rPr>
              <w:t>12- طباعة موعد من موقع أبشر</w:t>
            </w:r>
          </w:p>
        </w:tc>
      </w:tr>
    </w:tbl>
    <w:p w:rsidR="00E130BB" w:rsidRDefault="00E130BB" w:rsidP="00E130BB">
      <w:pPr>
        <w:rPr>
          <w:szCs w:val="28"/>
        </w:rPr>
      </w:pPr>
    </w:p>
    <w:sectPr w:rsidR="00E130BB" w:rsidSect="004F1F03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851" w:right="1134" w:bottom="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BE" w:rsidRDefault="00735DBE">
      <w:r>
        <w:separator/>
      </w:r>
    </w:p>
  </w:endnote>
  <w:endnote w:type="continuationSeparator" w:id="0">
    <w:p w:rsidR="00735DBE" w:rsidRDefault="0073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55" w:rsidRDefault="00E8319B" w:rsidP="008974F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4305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43055" w:rsidRDefault="00B43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BE" w:rsidRDefault="00735DBE">
      <w:r>
        <w:separator/>
      </w:r>
    </w:p>
  </w:footnote>
  <w:footnote w:type="continuationSeparator" w:id="0">
    <w:p w:rsidR="00735DBE" w:rsidRDefault="00735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55" w:rsidRDefault="00E831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7513" o:spid="_x0000_s2059" type="#_x0000_t75" style="position:absolute;left:0;text-align:left;margin-left:0;margin-top:0;width:481.6pt;height:557.8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55" w:rsidRDefault="00E8319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3" type="#_x0000_t202" style="position:absolute;left:0;text-align:left;margin-left:-33.45pt;margin-top:-19.45pt;width:2in;height:39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zB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BYTRPwncBmCqwhfEsI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" filled="f" stroked="f">
          <v:textbox style="mso-next-textbox:#Text Box 5">
            <w:txbxContent>
              <w:p w:rsidR="00B43055" w:rsidRPr="00794808" w:rsidRDefault="00B43055" w:rsidP="00E82BC2">
                <w:pPr>
                  <w:spacing w:line="276" w:lineRule="auto"/>
                  <w:jc w:val="center"/>
                  <w:rPr>
                    <w:b/>
                    <w:bCs/>
                    <w:color w:val="000000" w:themeColor="text1"/>
                    <w:sz w:val="18"/>
                    <w:szCs w:val="18"/>
                    <w:rtl/>
                  </w:rPr>
                </w:pPr>
                <w:r w:rsidRPr="00794808">
                  <w:rPr>
                    <w:b/>
                    <w:bCs/>
                    <w:color w:val="000000" w:themeColor="text1"/>
                    <w:sz w:val="18"/>
                    <w:szCs w:val="18"/>
                  </w:rPr>
                  <w:t>Kingdom of Saudi Arabia</w:t>
                </w:r>
              </w:p>
              <w:p w:rsidR="00B43055" w:rsidRPr="00794808" w:rsidRDefault="00B43055" w:rsidP="00E82BC2">
                <w:pPr>
                  <w:spacing w:line="276" w:lineRule="auto"/>
                  <w:jc w:val="center"/>
                  <w:rPr>
                    <w:b/>
                    <w:bCs/>
                    <w:color w:val="000000" w:themeColor="text1"/>
                    <w:sz w:val="18"/>
                    <w:szCs w:val="18"/>
                    <w:rtl/>
                  </w:rPr>
                </w:pPr>
                <w:r w:rsidRPr="00794808">
                  <w:rPr>
                    <w:b/>
                    <w:bCs/>
                    <w:color w:val="000000" w:themeColor="text1"/>
                    <w:sz w:val="18"/>
                    <w:szCs w:val="18"/>
                  </w:rPr>
                  <w:t>Ministry of higher education</w:t>
                </w:r>
                <w:r w:rsidRPr="00794808">
                  <w:rPr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 xml:space="preserve"> </w:t>
                </w:r>
              </w:p>
              <w:p w:rsidR="00B43055" w:rsidRPr="00794808" w:rsidRDefault="006F7579" w:rsidP="00E82BC2">
                <w:pPr>
                  <w:spacing w:line="276" w:lineRule="auto"/>
                  <w:jc w:val="center"/>
                  <w:rPr>
                    <w:b/>
                    <w:bCs/>
                    <w:color w:val="000000" w:themeColor="text1"/>
                    <w:sz w:val="18"/>
                    <w:szCs w:val="18"/>
                    <w:rtl/>
                  </w:rPr>
                </w:pPr>
                <w:r w:rsidRPr="00794808">
                  <w:rPr>
                    <w:b/>
                    <w:bCs/>
                    <w:color w:val="000000" w:themeColor="text1"/>
                    <w:sz w:val="18"/>
                    <w:szCs w:val="18"/>
                  </w:rPr>
                  <w:t>King Saud</w:t>
                </w:r>
                <w:r w:rsidR="00B43055" w:rsidRPr="00794808">
                  <w:rPr>
                    <w:b/>
                    <w:bCs/>
                    <w:color w:val="000000" w:themeColor="text1"/>
                    <w:sz w:val="18"/>
                    <w:szCs w:val="18"/>
                  </w:rPr>
                  <w:t xml:space="preserve"> University</w:t>
                </w:r>
              </w:p>
              <w:p w:rsidR="00B43055" w:rsidRPr="00E224A3" w:rsidRDefault="00B43055" w:rsidP="00D42D33">
                <w:pPr>
                  <w:spacing w:line="360" w:lineRule="exact"/>
                  <w:jc w:val="center"/>
                  <w:rPr>
                    <w:b/>
                    <w:bCs/>
                    <w:color w:val="274824"/>
                    <w:sz w:val="20"/>
                    <w:szCs w:val="20"/>
                    <w:rtl/>
                  </w:rPr>
                </w:pPr>
              </w:p>
            </w:txbxContent>
          </v:textbox>
        </v:shape>
      </w:pict>
    </w:r>
    <w:r w:rsidR="009E66D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2994660</wp:posOffset>
          </wp:positionH>
          <wp:positionV relativeFrom="paragraph">
            <wp:posOffset>-297814</wp:posOffset>
          </wp:positionV>
          <wp:extent cx="666750" cy="247894"/>
          <wp:effectExtent l="19050" t="0" r="0" b="0"/>
          <wp:wrapNone/>
          <wp:docPr id="9" name="Picture 9" descr="بسم الل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بسم الل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47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3055" w:rsidRDefault="00B43055">
    <w:pPr>
      <w:pStyle w:val="Header"/>
    </w:pPr>
  </w:p>
  <w:p w:rsidR="00B43055" w:rsidRPr="006F335E" w:rsidRDefault="00E8319B" w:rsidP="00E82BC2">
    <w:pPr>
      <w:pStyle w:val="Header"/>
      <w:rPr>
        <w:sz w:val="2"/>
        <w:szCs w:val="2"/>
        <w:rtl/>
      </w:rPr>
    </w:pPr>
    <w:r w:rsidRPr="00E8319B"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61" type="#_x0000_t32" style="position:absolute;left:0;text-align:left;margin-left:-33.45pt;margin-top:.7pt;width:536.0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" strokecolor="#002060" strokeweight="1.5pt">
          <v:stroke dashstyle="1 1" endcap="round"/>
          <v:shadow on="t" color="#274824" opacity=".5"/>
        </v:shape>
      </w:pict>
    </w:r>
  </w:p>
  <w:p w:rsidR="00B43055" w:rsidRPr="00794808" w:rsidRDefault="00B43055">
    <w:pPr>
      <w:pStyle w:val="Header"/>
      <w:rPr>
        <w:sz w:val="2"/>
        <w:szCs w:val="2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55" w:rsidRDefault="00E831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7512" o:spid="_x0000_s2058" type="#_x0000_t75" style="position:absolute;left:0;text-align:left;margin-left:0;margin-top:0;width:481.6pt;height:557.8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proofState w:spelling="clean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54ED"/>
    <w:rsid w:val="000003D1"/>
    <w:rsid w:val="00000D11"/>
    <w:rsid w:val="00002321"/>
    <w:rsid w:val="00002E95"/>
    <w:rsid w:val="000030CB"/>
    <w:rsid w:val="00004987"/>
    <w:rsid w:val="00004B5A"/>
    <w:rsid w:val="00014691"/>
    <w:rsid w:val="000209D1"/>
    <w:rsid w:val="00023E32"/>
    <w:rsid w:val="000241BB"/>
    <w:rsid w:val="00040F52"/>
    <w:rsid w:val="00041637"/>
    <w:rsid w:val="00052371"/>
    <w:rsid w:val="000719C1"/>
    <w:rsid w:val="000719EA"/>
    <w:rsid w:val="000740AC"/>
    <w:rsid w:val="00076EAB"/>
    <w:rsid w:val="00083FF3"/>
    <w:rsid w:val="000853EA"/>
    <w:rsid w:val="00087B05"/>
    <w:rsid w:val="00090692"/>
    <w:rsid w:val="00094315"/>
    <w:rsid w:val="000A1EA7"/>
    <w:rsid w:val="000A559F"/>
    <w:rsid w:val="000A5A81"/>
    <w:rsid w:val="000A5D31"/>
    <w:rsid w:val="000B7332"/>
    <w:rsid w:val="000C1286"/>
    <w:rsid w:val="000C68C0"/>
    <w:rsid w:val="000D769B"/>
    <w:rsid w:val="000E015D"/>
    <w:rsid w:val="000F6B01"/>
    <w:rsid w:val="00120A4D"/>
    <w:rsid w:val="00122A36"/>
    <w:rsid w:val="00127ABE"/>
    <w:rsid w:val="00127D2E"/>
    <w:rsid w:val="0013211A"/>
    <w:rsid w:val="00133829"/>
    <w:rsid w:val="00140E00"/>
    <w:rsid w:val="0014221A"/>
    <w:rsid w:val="0014278F"/>
    <w:rsid w:val="001515EC"/>
    <w:rsid w:val="00151B02"/>
    <w:rsid w:val="0015225B"/>
    <w:rsid w:val="00160DAD"/>
    <w:rsid w:val="00163507"/>
    <w:rsid w:val="0016786E"/>
    <w:rsid w:val="00167CED"/>
    <w:rsid w:val="00170577"/>
    <w:rsid w:val="0017245E"/>
    <w:rsid w:val="001732D0"/>
    <w:rsid w:val="00174CA1"/>
    <w:rsid w:val="00176E68"/>
    <w:rsid w:val="00182363"/>
    <w:rsid w:val="00191351"/>
    <w:rsid w:val="00191500"/>
    <w:rsid w:val="00194FEE"/>
    <w:rsid w:val="00195A8E"/>
    <w:rsid w:val="00196626"/>
    <w:rsid w:val="001A6CED"/>
    <w:rsid w:val="001A75FE"/>
    <w:rsid w:val="001B15F6"/>
    <w:rsid w:val="001B5337"/>
    <w:rsid w:val="001C5F00"/>
    <w:rsid w:val="001C6A88"/>
    <w:rsid w:val="001C6DC8"/>
    <w:rsid w:val="001D5192"/>
    <w:rsid w:val="001D60C9"/>
    <w:rsid w:val="001D7473"/>
    <w:rsid w:val="001F0329"/>
    <w:rsid w:val="00204D01"/>
    <w:rsid w:val="0021012B"/>
    <w:rsid w:val="002124FF"/>
    <w:rsid w:val="00213C7B"/>
    <w:rsid w:val="00215CA5"/>
    <w:rsid w:val="00230D2D"/>
    <w:rsid w:val="00231306"/>
    <w:rsid w:val="00242376"/>
    <w:rsid w:val="00243250"/>
    <w:rsid w:val="002519BD"/>
    <w:rsid w:val="00261BB1"/>
    <w:rsid w:val="00273E3C"/>
    <w:rsid w:val="00282CD5"/>
    <w:rsid w:val="00283C13"/>
    <w:rsid w:val="0028718F"/>
    <w:rsid w:val="00290C5C"/>
    <w:rsid w:val="00290CDF"/>
    <w:rsid w:val="00291002"/>
    <w:rsid w:val="002A6907"/>
    <w:rsid w:val="002B078A"/>
    <w:rsid w:val="002B24C6"/>
    <w:rsid w:val="002B56C0"/>
    <w:rsid w:val="002B6817"/>
    <w:rsid w:val="002C50C5"/>
    <w:rsid w:val="002C6120"/>
    <w:rsid w:val="002C7133"/>
    <w:rsid w:val="002C78DE"/>
    <w:rsid w:val="002D0A70"/>
    <w:rsid w:val="002D6F0F"/>
    <w:rsid w:val="002E4F24"/>
    <w:rsid w:val="002E72F2"/>
    <w:rsid w:val="002F4F14"/>
    <w:rsid w:val="00303174"/>
    <w:rsid w:val="003043B5"/>
    <w:rsid w:val="0031746C"/>
    <w:rsid w:val="00321F4A"/>
    <w:rsid w:val="003256FA"/>
    <w:rsid w:val="00325E08"/>
    <w:rsid w:val="003308DD"/>
    <w:rsid w:val="003310B8"/>
    <w:rsid w:val="00335B3D"/>
    <w:rsid w:val="00342AE2"/>
    <w:rsid w:val="003454DB"/>
    <w:rsid w:val="00347162"/>
    <w:rsid w:val="00352FBF"/>
    <w:rsid w:val="003545CB"/>
    <w:rsid w:val="003607EC"/>
    <w:rsid w:val="00360F63"/>
    <w:rsid w:val="0036385E"/>
    <w:rsid w:val="00363B8F"/>
    <w:rsid w:val="003726E3"/>
    <w:rsid w:val="003734F0"/>
    <w:rsid w:val="003800F8"/>
    <w:rsid w:val="00381F1D"/>
    <w:rsid w:val="00394426"/>
    <w:rsid w:val="003959E9"/>
    <w:rsid w:val="00396692"/>
    <w:rsid w:val="003968BC"/>
    <w:rsid w:val="003974C7"/>
    <w:rsid w:val="003A076A"/>
    <w:rsid w:val="003A16FD"/>
    <w:rsid w:val="003B39A9"/>
    <w:rsid w:val="003B538D"/>
    <w:rsid w:val="003D0399"/>
    <w:rsid w:val="003D2207"/>
    <w:rsid w:val="003D4210"/>
    <w:rsid w:val="003D65C2"/>
    <w:rsid w:val="003E41D4"/>
    <w:rsid w:val="003E4D9C"/>
    <w:rsid w:val="003E622F"/>
    <w:rsid w:val="003F7941"/>
    <w:rsid w:val="00402900"/>
    <w:rsid w:val="004047E4"/>
    <w:rsid w:val="00404DB1"/>
    <w:rsid w:val="00407DCD"/>
    <w:rsid w:val="00413589"/>
    <w:rsid w:val="00416258"/>
    <w:rsid w:val="0041629F"/>
    <w:rsid w:val="0042138F"/>
    <w:rsid w:val="00421D98"/>
    <w:rsid w:val="00427A95"/>
    <w:rsid w:val="004334C3"/>
    <w:rsid w:val="00434986"/>
    <w:rsid w:val="004360C5"/>
    <w:rsid w:val="00436AC7"/>
    <w:rsid w:val="00440FA1"/>
    <w:rsid w:val="0044110B"/>
    <w:rsid w:val="004414CC"/>
    <w:rsid w:val="004415AB"/>
    <w:rsid w:val="004434D7"/>
    <w:rsid w:val="004519E2"/>
    <w:rsid w:val="0046318A"/>
    <w:rsid w:val="00465D72"/>
    <w:rsid w:val="00465E44"/>
    <w:rsid w:val="00466F9C"/>
    <w:rsid w:val="004766A0"/>
    <w:rsid w:val="00476AD9"/>
    <w:rsid w:val="00477491"/>
    <w:rsid w:val="00485A64"/>
    <w:rsid w:val="00492346"/>
    <w:rsid w:val="004961CE"/>
    <w:rsid w:val="004A5DD0"/>
    <w:rsid w:val="004B76F5"/>
    <w:rsid w:val="004B7B82"/>
    <w:rsid w:val="004D0D4D"/>
    <w:rsid w:val="004D7B72"/>
    <w:rsid w:val="004E45FB"/>
    <w:rsid w:val="004E4B65"/>
    <w:rsid w:val="004E62EA"/>
    <w:rsid w:val="004E7E00"/>
    <w:rsid w:val="004F1F03"/>
    <w:rsid w:val="00504039"/>
    <w:rsid w:val="00505886"/>
    <w:rsid w:val="005076D1"/>
    <w:rsid w:val="005154ED"/>
    <w:rsid w:val="00524E11"/>
    <w:rsid w:val="00527734"/>
    <w:rsid w:val="00532442"/>
    <w:rsid w:val="00535D1E"/>
    <w:rsid w:val="00536841"/>
    <w:rsid w:val="00550C1F"/>
    <w:rsid w:val="00552701"/>
    <w:rsid w:val="00576D20"/>
    <w:rsid w:val="00577A9A"/>
    <w:rsid w:val="005811D0"/>
    <w:rsid w:val="005820A8"/>
    <w:rsid w:val="00583308"/>
    <w:rsid w:val="00586D77"/>
    <w:rsid w:val="00592106"/>
    <w:rsid w:val="005A1973"/>
    <w:rsid w:val="005A45D2"/>
    <w:rsid w:val="005A5AA7"/>
    <w:rsid w:val="005A72EA"/>
    <w:rsid w:val="005B21DD"/>
    <w:rsid w:val="005B5678"/>
    <w:rsid w:val="005C2A63"/>
    <w:rsid w:val="005C3D27"/>
    <w:rsid w:val="005C43D3"/>
    <w:rsid w:val="005C5384"/>
    <w:rsid w:val="005C6AC3"/>
    <w:rsid w:val="005C7BD4"/>
    <w:rsid w:val="005D641C"/>
    <w:rsid w:val="005E23FB"/>
    <w:rsid w:val="005F762C"/>
    <w:rsid w:val="005F7995"/>
    <w:rsid w:val="00615189"/>
    <w:rsid w:val="006278A8"/>
    <w:rsid w:val="00640FFD"/>
    <w:rsid w:val="00643537"/>
    <w:rsid w:val="00652348"/>
    <w:rsid w:val="00652500"/>
    <w:rsid w:val="00652F7D"/>
    <w:rsid w:val="006544BC"/>
    <w:rsid w:val="0066027C"/>
    <w:rsid w:val="0066664C"/>
    <w:rsid w:val="00672BEE"/>
    <w:rsid w:val="006735F5"/>
    <w:rsid w:val="00676B30"/>
    <w:rsid w:val="006816EC"/>
    <w:rsid w:val="00681749"/>
    <w:rsid w:val="00684143"/>
    <w:rsid w:val="006900FC"/>
    <w:rsid w:val="00694300"/>
    <w:rsid w:val="0069433A"/>
    <w:rsid w:val="00697D86"/>
    <w:rsid w:val="006A34FD"/>
    <w:rsid w:val="006A778D"/>
    <w:rsid w:val="006B59AB"/>
    <w:rsid w:val="006B6FD5"/>
    <w:rsid w:val="006C5578"/>
    <w:rsid w:val="006C7507"/>
    <w:rsid w:val="006D5873"/>
    <w:rsid w:val="006D5D1D"/>
    <w:rsid w:val="006E4344"/>
    <w:rsid w:val="006F0D3B"/>
    <w:rsid w:val="006F335E"/>
    <w:rsid w:val="006F7579"/>
    <w:rsid w:val="00702105"/>
    <w:rsid w:val="0070245E"/>
    <w:rsid w:val="0071473D"/>
    <w:rsid w:val="00714ED4"/>
    <w:rsid w:val="00715061"/>
    <w:rsid w:val="00722569"/>
    <w:rsid w:val="00735DBE"/>
    <w:rsid w:val="00735E9B"/>
    <w:rsid w:val="00741F13"/>
    <w:rsid w:val="007512C4"/>
    <w:rsid w:val="00757653"/>
    <w:rsid w:val="00761150"/>
    <w:rsid w:val="0076645D"/>
    <w:rsid w:val="007730FF"/>
    <w:rsid w:val="00773A17"/>
    <w:rsid w:val="00780108"/>
    <w:rsid w:val="0078410D"/>
    <w:rsid w:val="007900AD"/>
    <w:rsid w:val="00790244"/>
    <w:rsid w:val="00791028"/>
    <w:rsid w:val="007926A6"/>
    <w:rsid w:val="00794808"/>
    <w:rsid w:val="007949AD"/>
    <w:rsid w:val="007A77F9"/>
    <w:rsid w:val="007A7948"/>
    <w:rsid w:val="007B19E1"/>
    <w:rsid w:val="007B6C26"/>
    <w:rsid w:val="007B7A56"/>
    <w:rsid w:val="007C3BD0"/>
    <w:rsid w:val="007C6065"/>
    <w:rsid w:val="007C7EF7"/>
    <w:rsid w:val="007D53FD"/>
    <w:rsid w:val="007D723A"/>
    <w:rsid w:val="007E4CB1"/>
    <w:rsid w:val="007E549F"/>
    <w:rsid w:val="007F3731"/>
    <w:rsid w:val="007F40D9"/>
    <w:rsid w:val="008047F4"/>
    <w:rsid w:val="00805891"/>
    <w:rsid w:val="00807092"/>
    <w:rsid w:val="00810D2E"/>
    <w:rsid w:val="00820336"/>
    <w:rsid w:val="0082263D"/>
    <w:rsid w:val="008227EC"/>
    <w:rsid w:val="00822895"/>
    <w:rsid w:val="00822D3A"/>
    <w:rsid w:val="008251E8"/>
    <w:rsid w:val="00826E4F"/>
    <w:rsid w:val="008362FC"/>
    <w:rsid w:val="00841BB7"/>
    <w:rsid w:val="0084561D"/>
    <w:rsid w:val="00850504"/>
    <w:rsid w:val="0085054D"/>
    <w:rsid w:val="00850D28"/>
    <w:rsid w:val="008535EE"/>
    <w:rsid w:val="00854D3C"/>
    <w:rsid w:val="0086039D"/>
    <w:rsid w:val="0086043F"/>
    <w:rsid w:val="00861938"/>
    <w:rsid w:val="00862A3B"/>
    <w:rsid w:val="00877027"/>
    <w:rsid w:val="0088381B"/>
    <w:rsid w:val="00886C14"/>
    <w:rsid w:val="0089514D"/>
    <w:rsid w:val="008974F7"/>
    <w:rsid w:val="008A1381"/>
    <w:rsid w:val="008B2D30"/>
    <w:rsid w:val="008B41DD"/>
    <w:rsid w:val="008C1E01"/>
    <w:rsid w:val="008C5A35"/>
    <w:rsid w:val="008C6BE4"/>
    <w:rsid w:val="008D2F59"/>
    <w:rsid w:val="008D45E1"/>
    <w:rsid w:val="008D69CA"/>
    <w:rsid w:val="008D7A37"/>
    <w:rsid w:val="008D7CDD"/>
    <w:rsid w:val="008F110A"/>
    <w:rsid w:val="008F28E4"/>
    <w:rsid w:val="008F380C"/>
    <w:rsid w:val="008F4868"/>
    <w:rsid w:val="00903355"/>
    <w:rsid w:val="00903906"/>
    <w:rsid w:val="00905073"/>
    <w:rsid w:val="0091214E"/>
    <w:rsid w:val="0091260D"/>
    <w:rsid w:val="009152BE"/>
    <w:rsid w:val="0092083B"/>
    <w:rsid w:val="00920AAF"/>
    <w:rsid w:val="00921D02"/>
    <w:rsid w:val="009224AB"/>
    <w:rsid w:val="00925739"/>
    <w:rsid w:val="00930619"/>
    <w:rsid w:val="00930FD5"/>
    <w:rsid w:val="009310CB"/>
    <w:rsid w:val="00932252"/>
    <w:rsid w:val="00937284"/>
    <w:rsid w:val="0094569F"/>
    <w:rsid w:val="0096384F"/>
    <w:rsid w:val="00963F60"/>
    <w:rsid w:val="009647DD"/>
    <w:rsid w:val="00964BCE"/>
    <w:rsid w:val="009748E8"/>
    <w:rsid w:val="0097761A"/>
    <w:rsid w:val="009821FB"/>
    <w:rsid w:val="00985DB7"/>
    <w:rsid w:val="009903BC"/>
    <w:rsid w:val="009934F7"/>
    <w:rsid w:val="00995943"/>
    <w:rsid w:val="009A17E0"/>
    <w:rsid w:val="009A58A8"/>
    <w:rsid w:val="009A5B9A"/>
    <w:rsid w:val="009A7A01"/>
    <w:rsid w:val="009D3180"/>
    <w:rsid w:val="009D623D"/>
    <w:rsid w:val="009E66D4"/>
    <w:rsid w:val="009E6B23"/>
    <w:rsid w:val="00A0213F"/>
    <w:rsid w:val="00A11A37"/>
    <w:rsid w:val="00A21E42"/>
    <w:rsid w:val="00A32B47"/>
    <w:rsid w:val="00A3540E"/>
    <w:rsid w:val="00A36419"/>
    <w:rsid w:val="00A36A21"/>
    <w:rsid w:val="00A44689"/>
    <w:rsid w:val="00A56FD5"/>
    <w:rsid w:val="00A57A98"/>
    <w:rsid w:val="00A65EE9"/>
    <w:rsid w:val="00A67FE8"/>
    <w:rsid w:val="00A730A5"/>
    <w:rsid w:val="00A739EF"/>
    <w:rsid w:val="00A76C57"/>
    <w:rsid w:val="00A8557B"/>
    <w:rsid w:val="00AB49B6"/>
    <w:rsid w:val="00AB6B75"/>
    <w:rsid w:val="00AB779A"/>
    <w:rsid w:val="00AC518C"/>
    <w:rsid w:val="00AC658A"/>
    <w:rsid w:val="00AD34FC"/>
    <w:rsid w:val="00AD4021"/>
    <w:rsid w:val="00AD64D3"/>
    <w:rsid w:val="00AE1BB4"/>
    <w:rsid w:val="00AE49E8"/>
    <w:rsid w:val="00AE4C37"/>
    <w:rsid w:val="00AF199F"/>
    <w:rsid w:val="00AF1D9E"/>
    <w:rsid w:val="00AF51D2"/>
    <w:rsid w:val="00B12762"/>
    <w:rsid w:val="00B20539"/>
    <w:rsid w:val="00B21E96"/>
    <w:rsid w:val="00B3488D"/>
    <w:rsid w:val="00B34D63"/>
    <w:rsid w:val="00B36455"/>
    <w:rsid w:val="00B36AC2"/>
    <w:rsid w:val="00B42A9E"/>
    <w:rsid w:val="00B43055"/>
    <w:rsid w:val="00B439C5"/>
    <w:rsid w:val="00B61BDE"/>
    <w:rsid w:val="00B62807"/>
    <w:rsid w:val="00B62B1D"/>
    <w:rsid w:val="00B62FB4"/>
    <w:rsid w:val="00B63A46"/>
    <w:rsid w:val="00B66CC8"/>
    <w:rsid w:val="00B77803"/>
    <w:rsid w:val="00B8172B"/>
    <w:rsid w:val="00B8354F"/>
    <w:rsid w:val="00B84F22"/>
    <w:rsid w:val="00B93D26"/>
    <w:rsid w:val="00B97DB0"/>
    <w:rsid w:val="00BA0046"/>
    <w:rsid w:val="00BA0D8F"/>
    <w:rsid w:val="00BA424C"/>
    <w:rsid w:val="00BA7B44"/>
    <w:rsid w:val="00BA7EB8"/>
    <w:rsid w:val="00BB00E6"/>
    <w:rsid w:val="00BC1324"/>
    <w:rsid w:val="00BD089C"/>
    <w:rsid w:val="00BE62DE"/>
    <w:rsid w:val="00BE6FBC"/>
    <w:rsid w:val="00BE76C9"/>
    <w:rsid w:val="00BE7B07"/>
    <w:rsid w:val="00BF2D71"/>
    <w:rsid w:val="00BF4F70"/>
    <w:rsid w:val="00BF54A8"/>
    <w:rsid w:val="00BF71CC"/>
    <w:rsid w:val="00C00B3A"/>
    <w:rsid w:val="00C011D4"/>
    <w:rsid w:val="00C03639"/>
    <w:rsid w:val="00C06EF6"/>
    <w:rsid w:val="00C13982"/>
    <w:rsid w:val="00C13E04"/>
    <w:rsid w:val="00C16458"/>
    <w:rsid w:val="00C2253C"/>
    <w:rsid w:val="00C23AA3"/>
    <w:rsid w:val="00C33B8E"/>
    <w:rsid w:val="00C36F3B"/>
    <w:rsid w:val="00C40F9A"/>
    <w:rsid w:val="00C54821"/>
    <w:rsid w:val="00C557D8"/>
    <w:rsid w:val="00C574FB"/>
    <w:rsid w:val="00C72075"/>
    <w:rsid w:val="00C810FD"/>
    <w:rsid w:val="00C813D1"/>
    <w:rsid w:val="00C91507"/>
    <w:rsid w:val="00C959BA"/>
    <w:rsid w:val="00C95EB6"/>
    <w:rsid w:val="00C97735"/>
    <w:rsid w:val="00C97C18"/>
    <w:rsid w:val="00CA5202"/>
    <w:rsid w:val="00CB18F0"/>
    <w:rsid w:val="00CB6371"/>
    <w:rsid w:val="00CC137C"/>
    <w:rsid w:val="00CC53C4"/>
    <w:rsid w:val="00CC5AF7"/>
    <w:rsid w:val="00CC5B56"/>
    <w:rsid w:val="00CD659D"/>
    <w:rsid w:val="00CD76DF"/>
    <w:rsid w:val="00CE0BE4"/>
    <w:rsid w:val="00CE1488"/>
    <w:rsid w:val="00CE2D7F"/>
    <w:rsid w:val="00CF0164"/>
    <w:rsid w:val="00CF3C35"/>
    <w:rsid w:val="00CF52C3"/>
    <w:rsid w:val="00D04D60"/>
    <w:rsid w:val="00D07B31"/>
    <w:rsid w:val="00D248F6"/>
    <w:rsid w:val="00D27A30"/>
    <w:rsid w:val="00D31AAB"/>
    <w:rsid w:val="00D33288"/>
    <w:rsid w:val="00D34DCA"/>
    <w:rsid w:val="00D3773E"/>
    <w:rsid w:val="00D37877"/>
    <w:rsid w:val="00D37EE5"/>
    <w:rsid w:val="00D42D33"/>
    <w:rsid w:val="00D46D51"/>
    <w:rsid w:val="00D557D5"/>
    <w:rsid w:val="00D61C0A"/>
    <w:rsid w:val="00D67340"/>
    <w:rsid w:val="00D83823"/>
    <w:rsid w:val="00D878BD"/>
    <w:rsid w:val="00D8790F"/>
    <w:rsid w:val="00D87AF1"/>
    <w:rsid w:val="00D91EB0"/>
    <w:rsid w:val="00D946A9"/>
    <w:rsid w:val="00D95D46"/>
    <w:rsid w:val="00D96A66"/>
    <w:rsid w:val="00D979D2"/>
    <w:rsid w:val="00DA1E34"/>
    <w:rsid w:val="00DA5734"/>
    <w:rsid w:val="00DB523E"/>
    <w:rsid w:val="00DC1A91"/>
    <w:rsid w:val="00DD2D49"/>
    <w:rsid w:val="00DD4C19"/>
    <w:rsid w:val="00DE6BF8"/>
    <w:rsid w:val="00DF6349"/>
    <w:rsid w:val="00E05CC3"/>
    <w:rsid w:val="00E0747B"/>
    <w:rsid w:val="00E130BB"/>
    <w:rsid w:val="00E135AE"/>
    <w:rsid w:val="00E16D3F"/>
    <w:rsid w:val="00E224A3"/>
    <w:rsid w:val="00E24498"/>
    <w:rsid w:val="00E27D43"/>
    <w:rsid w:val="00E33DAD"/>
    <w:rsid w:val="00E34466"/>
    <w:rsid w:val="00E36B5D"/>
    <w:rsid w:val="00E4066A"/>
    <w:rsid w:val="00E41533"/>
    <w:rsid w:val="00E45483"/>
    <w:rsid w:val="00E478D7"/>
    <w:rsid w:val="00E527B0"/>
    <w:rsid w:val="00E568D1"/>
    <w:rsid w:val="00E64A26"/>
    <w:rsid w:val="00E651E6"/>
    <w:rsid w:val="00E71BC2"/>
    <w:rsid w:val="00E71CF9"/>
    <w:rsid w:val="00E751AE"/>
    <w:rsid w:val="00E763C1"/>
    <w:rsid w:val="00E825E8"/>
    <w:rsid w:val="00E82BC2"/>
    <w:rsid w:val="00E8319B"/>
    <w:rsid w:val="00E97396"/>
    <w:rsid w:val="00EA471D"/>
    <w:rsid w:val="00EA48C6"/>
    <w:rsid w:val="00EA56E2"/>
    <w:rsid w:val="00EA6BBA"/>
    <w:rsid w:val="00EC10A0"/>
    <w:rsid w:val="00EC15B9"/>
    <w:rsid w:val="00EC274F"/>
    <w:rsid w:val="00EC66CA"/>
    <w:rsid w:val="00EC6A9F"/>
    <w:rsid w:val="00ED004C"/>
    <w:rsid w:val="00ED575C"/>
    <w:rsid w:val="00EE094F"/>
    <w:rsid w:val="00EE15E6"/>
    <w:rsid w:val="00EE180D"/>
    <w:rsid w:val="00EE2123"/>
    <w:rsid w:val="00EE6EFD"/>
    <w:rsid w:val="00EE7DD4"/>
    <w:rsid w:val="00EF6F97"/>
    <w:rsid w:val="00F0325E"/>
    <w:rsid w:val="00F03CF8"/>
    <w:rsid w:val="00F04378"/>
    <w:rsid w:val="00F127D6"/>
    <w:rsid w:val="00F12E29"/>
    <w:rsid w:val="00F13FC8"/>
    <w:rsid w:val="00F17E3A"/>
    <w:rsid w:val="00F27B4D"/>
    <w:rsid w:val="00F34F05"/>
    <w:rsid w:val="00F3621C"/>
    <w:rsid w:val="00F37C24"/>
    <w:rsid w:val="00F41922"/>
    <w:rsid w:val="00F42A24"/>
    <w:rsid w:val="00F4762B"/>
    <w:rsid w:val="00F541BA"/>
    <w:rsid w:val="00F608FA"/>
    <w:rsid w:val="00F6243A"/>
    <w:rsid w:val="00F71523"/>
    <w:rsid w:val="00F93BA8"/>
    <w:rsid w:val="00F972A8"/>
    <w:rsid w:val="00FA323F"/>
    <w:rsid w:val="00FA7BDC"/>
    <w:rsid w:val="00FB1953"/>
    <w:rsid w:val="00FB62BC"/>
    <w:rsid w:val="00FC4B91"/>
    <w:rsid w:val="00FC5F70"/>
    <w:rsid w:val="00FD6C31"/>
    <w:rsid w:val="00FE1124"/>
    <w:rsid w:val="00FE29DB"/>
    <w:rsid w:val="00F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" type="connector" idref="#_x0000_s1047"/>
        <o:r id="V:Rule5" type="connector" idref="#_x0000_s1057"/>
        <o:r id="V:Rule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57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41DD"/>
  </w:style>
  <w:style w:type="table" w:styleId="TableGrid">
    <w:name w:val="Table Grid"/>
    <w:basedOn w:val="TableNormal"/>
    <w:rsid w:val="00903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21012B"/>
    <w:rPr>
      <w:i/>
      <w:iCs/>
    </w:rPr>
  </w:style>
  <w:style w:type="character" w:customStyle="1" w:styleId="HeaderChar">
    <w:name w:val="Header Char"/>
    <w:link w:val="Header"/>
    <w:uiPriority w:val="99"/>
    <w:locked/>
    <w:rsid w:val="00D42D33"/>
    <w:rPr>
      <w:sz w:val="24"/>
      <w:szCs w:val="24"/>
    </w:rPr>
  </w:style>
  <w:style w:type="paragraph" w:customStyle="1" w:styleId="CheckBox">
    <w:name w:val="Check Box"/>
    <w:basedOn w:val="Normal"/>
    <w:link w:val="CheckBoxChar"/>
    <w:rsid w:val="002D6F0F"/>
    <w:pPr>
      <w:bidi w:val="0"/>
    </w:pPr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2D6F0F"/>
    <w:rPr>
      <w:rFonts w:ascii="Wingdings" w:hAnsi="Wingdings"/>
      <w:color w:val="333333"/>
      <w:szCs w:val="24"/>
    </w:rPr>
  </w:style>
  <w:style w:type="paragraph" w:customStyle="1" w:styleId="CM13">
    <w:name w:val="CM13"/>
    <w:basedOn w:val="Normal"/>
    <w:next w:val="Normal"/>
    <w:rsid w:val="00133829"/>
    <w:pPr>
      <w:widowControl w:val="0"/>
      <w:autoSpaceDE w:val="0"/>
      <w:autoSpaceDN w:val="0"/>
      <w:bidi w:val="0"/>
      <w:adjustRightInd w:val="0"/>
      <w:spacing w:after="285"/>
    </w:pPr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921D0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0244"/>
    <w:rPr>
      <w:sz w:val="24"/>
      <w:szCs w:val="24"/>
    </w:rPr>
  </w:style>
  <w:style w:type="paragraph" w:styleId="BalloonText">
    <w:name w:val="Balloon Text"/>
    <w:basedOn w:val="Normal"/>
    <w:link w:val="BalloonTextChar"/>
    <w:rsid w:val="00652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500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090692"/>
    <w:pPr>
      <w:bidi w:val="0"/>
      <w:spacing w:before="40" w:after="20"/>
    </w:pPr>
    <w:rPr>
      <w:rFonts w:ascii="Calibri" w:eastAsia="Calibri" w:hAnsi="Calibri"/>
      <w:b/>
      <w:color w:val="262626"/>
      <w:sz w:val="20"/>
      <w:szCs w:val="22"/>
    </w:rPr>
  </w:style>
  <w:style w:type="table" w:styleId="LightShading-Accent6">
    <w:name w:val="Light Shading Accent 6"/>
    <w:basedOn w:val="TableNormal"/>
    <w:uiPriority w:val="60"/>
    <w:rsid w:val="00321F4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List-Accent6">
    <w:name w:val="Colorful List Accent 6"/>
    <w:basedOn w:val="TableNormal"/>
    <w:uiPriority w:val="72"/>
    <w:rsid w:val="00321F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1">
    <w:name w:val="Colorful Grid Accent 1"/>
    <w:basedOn w:val="TableNormal"/>
    <w:uiPriority w:val="73"/>
    <w:rsid w:val="00321F4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3">
    <w:name w:val="Colorful Grid Accent 3"/>
    <w:basedOn w:val="TableNormal"/>
    <w:uiPriority w:val="73"/>
    <w:rsid w:val="00321F4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7948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6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ham\Desktop\Selver_HD_Dr_norah\&#1575;&#1580;&#1578;&#1605;&#1575;&#1593;%20&#1575;&#1604;&#1575;&#1587;&#1578;&#1602;&#1591;&#1575;&#1576;\&#1575;&#1604;&#1605;&#1581;&#1575;&#1590;&#1585;%20&#1608;&#1575;&#1604;&#1606;&#1605;&#1575;&#1584;&#1580;%20&#1608;&#1580;&#1583;&#1575;&#1608;&#1604;%20&#1575;&#1604;&#1571;&#1593;&#1605;&#1575;&#1604;\&#1575;&#1604;&#1606;&#1605;&#1575;&#1584;&#1580;\Form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Form_1</Template>
  <TotalTime>1319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اختبار الحمل لمقرر الرياضيات لدبلوم الحاسب الآلي (برمجة) المستوي الأول</vt:lpstr>
      <vt:lpstr>اختبار الحمل لمقرر الرياضيات لدبلوم الحاسب الآلي (برمجة) المستوي الأول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اختبار الحمل لمقرر الرياضيات لدبلوم الحاسب الآلي (برمجة) المستوي الأول</dc:title>
  <dc:creator>Elham</dc:creator>
  <cp:lastModifiedBy>malkatheri</cp:lastModifiedBy>
  <cp:revision>4</cp:revision>
  <cp:lastPrinted>2015-03-09T09:20:00Z</cp:lastPrinted>
  <dcterms:created xsi:type="dcterms:W3CDTF">2015-03-08T08:49:00Z</dcterms:created>
  <dcterms:modified xsi:type="dcterms:W3CDTF">2015-10-15T07:46:00Z</dcterms:modified>
</cp:coreProperties>
</file>